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E89" w14:textId="77777777" w:rsidR="007301C0" w:rsidRPr="00E45405" w:rsidRDefault="007301C0" w:rsidP="00493700">
      <w:pPr>
        <w:jc w:val="right"/>
        <w:rPr>
          <w:rFonts w:ascii="Arial" w:hAnsi="Arial" w:cs="Arial"/>
          <w:b/>
          <w:sz w:val="24"/>
          <w:szCs w:val="24"/>
        </w:rPr>
      </w:pPr>
      <w:r w:rsidRPr="00E45405">
        <w:rPr>
          <w:rFonts w:ascii="Arial" w:hAnsi="Arial" w:cs="Arial"/>
          <w:noProof/>
          <w:sz w:val="24"/>
          <w:szCs w:val="24"/>
          <w:lang w:eastAsia="en-GB"/>
        </w:rPr>
        <w:drawing>
          <wp:inline distT="0" distB="0" distL="0" distR="0" wp14:anchorId="5487A02C" wp14:editId="7218927F">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2ABA75DA" w14:textId="77777777" w:rsidR="00BB1420" w:rsidRPr="00E45405" w:rsidRDefault="00BB1420" w:rsidP="00BB1420">
      <w:pPr>
        <w:jc w:val="center"/>
        <w:rPr>
          <w:rStyle w:val="Heading1Char"/>
          <w:rFonts w:cs="Arial"/>
          <w:sz w:val="24"/>
          <w:szCs w:val="24"/>
        </w:rPr>
      </w:pPr>
      <w:r w:rsidRPr="00E45405">
        <w:rPr>
          <w:rStyle w:val="Heading1Char"/>
          <w:rFonts w:cs="Arial"/>
          <w:sz w:val="24"/>
          <w:szCs w:val="24"/>
        </w:rPr>
        <w:t>NORTH EAST LINCOLNSHIRE CLINICAL COMMISSIONING GROUP</w:t>
      </w:r>
    </w:p>
    <w:sdt>
      <w:sdtPr>
        <w:rPr>
          <w:rFonts w:ascii="Arial" w:hAnsi="Arial" w:cs="Arial"/>
          <w:b/>
          <w:sz w:val="24"/>
          <w:szCs w:val="24"/>
        </w:rPr>
        <w:id w:val="620884365"/>
        <w:placeholder>
          <w:docPart w:val="48D4F7FF9A67413DB8491FEEC7C77217"/>
        </w:placeholder>
      </w:sdtPr>
      <w:sdtEndPr/>
      <w:sdtContent>
        <w:p w14:paraId="4E47FBFE" w14:textId="12872ACA" w:rsidR="00BB1420" w:rsidRPr="00E45405" w:rsidRDefault="00EC25AA" w:rsidP="00BB1420">
          <w:pPr>
            <w:spacing w:after="240"/>
            <w:jc w:val="center"/>
            <w:rPr>
              <w:rFonts w:ascii="Arial" w:hAnsi="Arial" w:cs="Arial"/>
              <w:b/>
              <w:sz w:val="24"/>
              <w:szCs w:val="24"/>
            </w:rPr>
          </w:pPr>
          <w:r>
            <w:rPr>
              <w:rFonts w:ascii="Arial" w:hAnsi="Arial" w:cs="Arial"/>
              <w:b/>
              <w:sz w:val="24"/>
              <w:szCs w:val="24"/>
            </w:rPr>
            <w:t>QUALITY</w:t>
          </w:r>
          <w:r w:rsidR="00847DA1" w:rsidRPr="00E45405">
            <w:rPr>
              <w:rFonts w:ascii="Arial" w:hAnsi="Arial" w:cs="Arial"/>
              <w:b/>
              <w:sz w:val="24"/>
              <w:szCs w:val="24"/>
            </w:rPr>
            <w:t xml:space="preserve"> GOVERNANCE COMMITTEE </w:t>
          </w:r>
        </w:p>
      </w:sdtContent>
    </w:sdt>
    <w:p w14:paraId="3A9B2A46" w14:textId="4736B4F2" w:rsidR="001A1D16" w:rsidRPr="00E45405" w:rsidRDefault="00BB1420" w:rsidP="008F766D">
      <w:pPr>
        <w:pStyle w:val="NoSpacing"/>
        <w:spacing w:after="360"/>
        <w:ind w:firstLine="142"/>
        <w:jc w:val="center"/>
        <w:rPr>
          <w:rFonts w:ascii="Arial" w:hAnsi="Arial" w:cs="Arial"/>
          <w:b/>
          <w:sz w:val="24"/>
          <w:szCs w:val="24"/>
        </w:rPr>
      </w:pPr>
      <w:r w:rsidRPr="00E45405">
        <w:rPr>
          <w:rFonts w:ascii="Arial" w:hAnsi="Arial" w:cs="Arial"/>
          <w:b/>
          <w:sz w:val="24"/>
          <w:szCs w:val="24"/>
        </w:rPr>
        <w:t xml:space="preserve">ACTION NOTES OF THE MEETING HELD ON </w:t>
      </w:r>
      <w:sdt>
        <w:sdtPr>
          <w:rPr>
            <w:rFonts w:ascii="Arial" w:hAnsi="Arial" w:cs="Arial"/>
            <w:b/>
            <w:sz w:val="24"/>
            <w:szCs w:val="24"/>
          </w:rPr>
          <w:id w:val="-883935969"/>
          <w:placeholder>
            <w:docPart w:val="25F79984561A47379A6F0055257FE7C5"/>
          </w:placeholder>
          <w:date w:fullDate="2021-05-13T00:00:00Z">
            <w:dateFormat w:val="dd/MM/yyyy"/>
            <w:lid w:val="en-GB"/>
            <w:storeMappedDataAs w:val="dateTime"/>
            <w:calendar w:val="gregorian"/>
          </w:date>
        </w:sdtPr>
        <w:sdtEndPr/>
        <w:sdtContent>
          <w:r w:rsidR="00A90CCC">
            <w:rPr>
              <w:rFonts w:ascii="Arial" w:hAnsi="Arial" w:cs="Arial"/>
              <w:b/>
              <w:sz w:val="24"/>
              <w:szCs w:val="24"/>
            </w:rPr>
            <w:t>13/05/2021</w:t>
          </w:r>
        </w:sdtContent>
      </w:sdt>
      <w:r w:rsidRPr="00E45405">
        <w:rPr>
          <w:rFonts w:ascii="Arial" w:hAnsi="Arial" w:cs="Arial"/>
          <w:b/>
          <w:sz w:val="24"/>
          <w:szCs w:val="24"/>
        </w:rPr>
        <w:t xml:space="preserve"> AT </w:t>
      </w:r>
      <w:sdt>
        <w:sdtPr>
          <w:rPr>
            <w:rFonts w:ascii="Arial" w:hAnsi="Arial" w:cs="Arial"/>
            <w:b/>
            <w:sz w:val="24"/>
            <w:szCs w:val="24"/>
          </w:rPr>
          <w:id w:val="-662243136"/>
          <w:placeholder>
            <w:docPart w:val="4A1B19364C9843E0975F6835264B51A8"/>
          </w:placeholder>
        </w:sdtPr>
        <w:sdtEndPr/>
        <w:sdtContent>
          <w:r w:rsidR="00E303C1" w:rsidRPr="00E45405">
            <w:rPr>
              <w:rFonts w:ascii="Arial" w:hAnsi="Arial" w:cs="Arial"/>
              <w:b/>
              <w:sz w:val="24"/>
              <w:szCs w:val="24"/>
            </w:rPr>
            <w:t>9:30</w:t>
          </w:r>
        </w:sdtContent>
      </w:sdt>
    </w:p>
    <w:p w14:paraId="6DB18197" w14:textId="77777777" w:rsidR="007301C0" w:rsidRPr="00E45405" w:rsidRDefault="00E74981" w:rsidP="003D2FF8">
      <w:pPr>
        <w:pStyle w:val="NoSpacing"/>
        <w:rPr>
          <w:rFonts w:ascii="Arial" w:hAnsi="Arial" w:cs="Arial"/>
          <w:b/>
          <w:sz w:val="24"/>
          <w:szCs w:val="24"/>
        </w:rPr>
      </w:pPr>
      <w:r w:rsidRPr="00E45405">
        <w:rPr>
          <w:rFonts w:ascii="Arial" w:hAnsi="Arial" w:cs="Arial"/>
          <w:b/>
          <w:sz w:val="24"/>
          <w:szCs w:val="24"/>
        </w:rPr>
        <w:t xml:space="preserve">MEMBERS </w:t>
      </w:r>
      <w:r w:rsidR="00187F40" w:rsidRPr="00E45405">
        <w:rPr>
          <w:rFonts w:ascii="Arial" w:hAnsi="Arial" w:cs="Arial"/>
          <w:b/>
          <w:sz w:val="24"/>
          <w:szCs w:val="24"/>
        </w:rPr>
        <w:t>PRESENT:</w:t>
      </w:r>
    </w:p>
    <w:sdt>
      <w:sdtPr>
        <w:rPr>
          <w:rFonts w:ascii="Arial" w:eastAsia="Times New Roman" w:hAnsi="Arial" w:cs="Arial"/>
          <w:sz w:val="24"/>
          <w:szCs w:val="24"/>
          <w:lang w:eastAsia="en-GB"/>
        </w:rPr>
        <w:id w:val="1448507534"/>
        <w:placeholder>
          <w:docPart w:val="7A31D5D43EE549919007B5E7013E8390"/>
        </w:placeholder>
        <w:text w:multiLine="1"/>
      </w:sdtPr>
      <w:sdtEndPr/>
      <w:sdtContent>
        <w:p w14:paraId="4DC5669B" w14:textId="0A929837" w:rsidR="008F766D" w:rsidRPr="00E45405" w:rsidRDefault="00970C53" w:rsidP="00E303C1">
          <w:pPr>
            <w:spacing w:after="360"/>
            <w:rPr>
              <w:rFonts w:ascii="Arial" w:hAnsi="Arial" w:cs="Arial"/>
              <w:sz w:val="24"/>
              <w:szCs w:val="24"/>
            </w:rPr>
          </w:pPr>
          <w:r w:rsidRPr="00E45405">
            <w:rPr>
              <w:rFonts w:ascii="Arial" w:eastAsia="Times New Roman" w:hAnsi="Arial" w:cs="Arial"/>
              <w:sz w:val="24"/>
              <w:szCs w:val="24"/>
              <w:lang w:eastAsia="en-GB"/>
            </w:rPr>
            <w:t>Jan Haxby, Director of Quality &amp; Nursing (Chair)</w:t>
          </w:r>
          <w:r w:rsidRPr="00E45405">
            <w:rPr>
              <w:rFonts w:ascii="Arial" w:eastAsia="Times New Roman" w:hAnsi="Arial" w:cs="Arial"/>
              <w:sz w:val="24"/>
              <w:szCs w:val="24"/>
              <w:lang w:eastAsia="en-GB"/>
            </w:rPr>
            <w:br/>
            <w:t>Lydia Golby, Nursing Lead for Quality</w:t>
          </w:r>
          <w:r w:rsidRPr="00E45405">
            <w:rPr>
              <w:rFonts w:ascii="Arial" w:eastAsia="Times New Roman" w:hAnsi="Arial" w:cs="Arial"/>
              <w:sz w:val="24"/>
              <w:szCs w:val="24"/>
              <w:lang w:eastAsia="en-GB"/>
            </w:rPr>
            <w:br/>
            <w:t>Philip Bond, Lay Member of Public and Patient Involvement</w:t>
          </w:r>
          <w:r w:rsidRPr="00E45405">
            <w:rPr>
              <w:rFonts w:ascii="Arial" w:eastAsia="Times New Roman" w:hAnsi="Arial" w:cs="Arial"/>
              <w:sz w:val="24"/>
              <w:szCs w:val="24"/>
              <w:lang w:eastAsia="en-GB"/>
            </w:rPr>
            <w:br/>
            <w:t>Dr Anne Spalding, Deputy Medical Director of Quality &amp; Caldicott Guardian</w:t>
          </w:r>
          <w:r w:rsidRPr="00E45405">
            <w:rPr>
              <w:rFonts w:ascii="Arial" w:eastAsia="Times New Roman" w:hAnsi="Arial" w:cs="Arial"/>
              <w:sz w:val="24"/>
              <w:szCs w:val="24"/>
              <w:lang w:eastAsia="en-GB"/>
            </w:rPr>
            <w:br/>
            <w:t>Julie Wilburn, Designated Nurse for Safeguarding Adults &amp; Children</w:t>
          </w:r>
          <w:r>
            <w:rPr>
              <w:rFonts w:ascii="Arial" w:eastAsia="Times New Roman" w:hAnsi="Arial" w:cs="Arial"/>
              <w:sz w:val="24"/>
              <w:szCs w:val="24"/>
              <w:lang w:eastAsia="en-GB"/>
            </w:rPr>
            <w:br/>
          </w:r>
          <w:r w:rsidRPr="001B4BA6">
            <w:rPr>
              <w:rFonts w:ascii="Arial" w:eastAsia="Times New Roman" w:hAnsi="Arial" w:cs="Arial"/>
              <w:sz w:val="24"/>
              <w:szCs w:val="24"/>
              <w:lang w:eastAsia="en-GB"/>
            </w:rPr>
            <w:t>Nic McVeigh, Service Lead: Carers &amp; Communities</w:t>
          </w:r>
        </w:p>
      </w:sdtContent>
    </w:sdt>
    <w:p w14:paraId="28FE1FC0" w14:textId="77777777" w:rsidR="00E74981" w:rsidRPr="00E45405" w:rsidRDefault="00E74981" w:rsidP="003D2FF8">
      <w:pPr>
        <w:spacing w:before="120"/>
        <w:rPr>
          <w:rFonts w:ascii="Arial" w:hAnsi="Arial" w:cs="Arial"/>
          <w:b/>
          <w:sz w:val="24"/>
          <w:szCs w:val="24"/>
        </w:rPr>
      </w:pPr>
      <w:r w:rsidRPr="00E45405">
        <w:rPr>
          <w:rFonts w:ascii="Arial" w:hAnsi="Arial" w:cs="Arial"/>
          <w:b/>
          <w:sz w:val="24"/>
          <w:szCs w:val="24"/>
        </w:rPr>
        <w:t>ATTENDEES PRESENT:</w:t>
      </w:r>
    </w:p>
    <w:sdt>
      <w:sdtPr>
        <w:rPr>
          <w:rFonts w:ascii="Arial" w:eastAsia="Times New Roman" w:hAnsi="Arial" w:cs="Arial"/>
          <w:sz w:val="24"/>
          <w:szCs w:val="24"/>
          <w:lang w:eastAsia="en-GB"/>
        </w:rPr>
        <w:id w:val="1528066223"/>
        <w:placeholder>
          <w:docPart w:val="760ACCAF541440D490A1B380F8BE42CC"/>
        </w:placeholder>
        <w:text w:multiLine="1"/>
      </w:sdtPr>
      <w:sdtEndPr/>
      <w:sdtContent>
        <w:p w14:paraId="3814E19E" w14:textId="117B561A" w:rsidR="008F766D" w:rsidRPr="00E45405" w:rsidRDefault="00E303C1" w:rsidP="008F766D">
          <w:pPr>
            <w:spacing w:after="360"/>
            <w:rPr>
              <w:rFonts w:ascii="Arial" w:hAnsi="Arial" w:cs="Arial"/>
              <w:sz w:val="24"/>
              <w:szCs w:val="24"/>
            </w:rPr>
          </w:pPr>
          <w:r w:rsidRPr="00E45405">
            <w:rPr>
              <w:rFonts w:ascii="Arial" w:eastAsia="Times New Roman" w:hAnsi="Arial" w:cs="Arial"/>
              <w:sz w:val="24"/>
              <w:szCs w:val="24"/>
              <w:lang w:eastAsia="en-GB"/>
            </w:rPr>
            <w:t>Caroline Reed, Note taker</w:t>
          </w:r>
        </w:p>
      </w:sdtContent>
    </w:sdt>
    <w:p w14:paraId="5B32955A" w14:textId="14D3EB58" w:rsidR="002A3F27" w:rsidRDefault="002A3F27" w:rsidP="00066D8B">
      <w:pPr>
        <w:pStyle w:val="Heading1"/>
        <w:numPr>
          <w:ilvl w:val="0"/>
          <w:numId w:val="0"/>
        </w:numPr>
        <w:rPr>
          <w:rFonts w:cs="Arial"/>
          <w:sz w:val="24"/>
          <w:szCs w:val="24"/>
        </w:rPr>
      </w:pPr>
      <w:r>
        <w:rPr>
          <w:rFonts w:cs="Arial"/>
          <w:sz w:val="24"/>
          <w:szCs w:val="24"/>
        </w:rPr>
        <w:t xml:space="preserve">APOLOGIES </w:t>
      </w:r>
    </w:p>
    <w:p w14:paraId="20F84691" w14:textId="32975603" w:rsidR="00970C53" w:rsidRDefault="00970C53" w:rsidP="00970C53">
      <w:pPr>
        <w:rPr>
          <w:rFonts w:ascii="Arial" w:eastAsia="Times New Roman" w:hAnsi="Arial" w:cs="Arial"/>
          <w:sz w:val="24"/>
          <w:szCs w:val="24"/>
          <w:lang w:eastAsia="en-GB"/>
        </w:rPr>
      </w:pPr>
      <w:r w:rsidRPr="00E45405">
        <w:rPr>
          <w:rFonts w:ascii="Arial" w:eastAsia="Times New Roman" w:hAnsi="Arial" w:cs="Arial"/>
          <w:sz w:val="24"/>
          <w:szCs w:val="24"/>
          <w:lang w:eastAsia="en-GB"/>
        </w:rPr>
        <w:t>Dr. Ekta Elston, Medical Director</w:t>
      </w:r>
    </w:p>
    <w:p w14:paraId="72CB9232" w14:textId="70C282D2" w:rsidR="00A90CCC" w:rsidRDefault="00A90CCC" w:rsidP="00970C53">
      <w:pPr>
        <w:rPr>
          <w:rFonts w:ascii="Arial" w:eastAsia="Times New Roman" w:hAnsi="Arial" w:cs="Arial"/>
          <w:sz w:val="24"/>
          <w:szCs w:val="24"/>
          <w:lang w:eastAsia="en-GB"/>
        </w:rPr>
      </w:pPr>
      <w:r w:rsidRPr="00A90CCC">
        <w:rPr>
          <w:rFonts w:ascii="Arial" w:eastAsia="Times New Roman" w:hAnsi="Arial" w:cs="Arial"/>
          <w:sz w:val="24"/>
          <w:szCs w:val="24"/>
          <w:lang w:eastAsia="en-GB"/>
        </w:rPr>
        <w:t>Bernard Henry, Lay Member</w:t>
      </w:r>
    </w:p>
    <w:p w14:paraId="74DF058B" w14:textId="5396AA7C" w:rsidR="00970C53" w:rsidRDefault="00970C53" w:rsidP="00970C53">
      <w:pPr>
        <w:rPr>
          <w:rFonts w:ascii="Arial" w:eastAsia="Times New Roman" w:hAnsi="Arial" w:cs="Arial"/>
          <w:sz w:val="24"/>
          <w:szCs w:val="24"/>
          <w:lang w:eastAsia="en-GB"/>
        </w:rPr>
      </w:pPr>
      <w:r w:rsidRPr="00E45405">
        <w:rPr>
          <w:rFonts w:ascii="Arial" w:eastAsia="Times New Roman" w:hAnsi="Arial" w:cs="Arial"/>
          <w:sz w:val="24"/>
          <w:szCs w:val="24"/>
          <w:lang w:eastAsia="en-GB"/>
        </w:rPr>
        <w:t>Julie Wilson, Assistant Director Programme Delivery &amp; Primary Care</w:t>
      </w:r>
    </w:p>
    <w:p w14:paraId="56173E12" w14:textId="3061FD90" w:rsidR="00A90CCC" w:rsidRDefault="00A90CCC" w:rsidP="00970C53">
      <w:pPr>
        <w:rPr>
          <w:rFonts w:ascii="Arial" w:eastAsia="Times New Roman" w:hAnsi="Arial" w:cs="Arial"/>
          <w:sz w:val="24"/>
          <w:szCs w:val="24"/>
          <w:lang w:eastAsia="en-GB"/>
        </w:rPr>
      </w:pPr>
      <w:r w:rsidRPr="00A90CCC">
        <w:rPr>
          <w:rFonts w:ascii="Arial" w:eastAsia="Times New Roman" w:hAnsi="Arial" w:cs="Arial"/>
          <w:sz w:val="24"/>
          <w:szCs w:val="24"/>
          <w:lang w:eastAsia="en-GB"/>
        </w:rPr>
        <w:t>Zoe Wray, Quality &amp; Experience Team Manager</w:t>
      </w:r>
    </w:p>
    <w:p w14:paraId="428AB03D" w14:textId="77777777" w:rsidR="00DC6FAE" w:rsidRPr="00970C53" w:rsidRDefault="00DC6FAE" w:rsidP="00970C53"/>
    <w:p w14:paraId="6B308DE9" w14:textId="43A2E4DC" w:rsidR="00444051" w:rsidRPr="00E45405" w:rsidRDefault="005935A8" w:rsidP="008D41E1">
      <w:pPr>
        <w:pStyle w:val="Heading1"/>
        <w:rPr>
          <w:rFonts w:cs="Arial"/>
          <w:sz w:val="24"/>
          <w:szCs w:val="24"/>
        </w:rPr>
      </w:pPr>
      <w:r w:rsidRPr="00E45405">
        <w:rPr>
          <w:rFonts w:cs="Arial"/>
          <w:sz w:val="24"/>
          <w:szCs w:val="24"/>
        </w:rPr>
        <w:t>APOLOGIES</w:t>
      </w:r>
      <w:r w:rsidR="00E217AB" w:rsidRPr="00E45405">
        <w:rPr>
          <w:rFonts w:cs="Arial"/>
          <w:sz w:val="24"/>
          <w:szCs w:val="24"/>
        </w:rPr>
        <w:t xml:space="preserve"> RECEIVED</w:t>
      </w:r>
    </w:p>
    <w:p w14:paraId="1C4F4E36" w14:textId="78FCC116" w:rsidR="0033279F" w:rsidRDefault="004717F9" w:rsidP="00D06C48">
      <w:pPr>
        <w:rPr>
          <w:rFonts w:ascii="Arial" w:eastAsia="Times New Roman" w:hAnsi="Arial" w:cs="Arial"/>
          <w:sz w:val="24"/>
          <w:szCs w:val="24"/>
          <w:lang w:eastAsia="en-GB"/>
        </w:rPr>
      </w:pPr>
      <w:r>
        <w:rPr>
          <w:rFonts w:ascii="Arial" w:eastAsia="Times New Roman" w:hAnsi="Arial" w:cs="Arial"/>
          <w:sz w:val="24"/>
          <w:szCs w:val="24"/>
          <w:lang w:eastAsia="en-GB"/>
        </w:rPr>
        <w:t>A</w:t>
      </w:r>
      <w:r w:rsidR="00D06C48" w:rsidRPr="00E45405">
        <w:rPr>
          <w:rFonts w:ascii="Arial" w:eastAsia="Times New Roman" w:hAnsi="Arial" w:cs="Arial"/>
          <w:sz w:val="24"/>
          <w:szCs w:val="24"/>
          <w:lang w:eastAsia="en-GB"/>
        </w:rPr>
        <w:t>pologies</w:t>
      </w:r>
      <w:r>
        <w:rPr>
          <w:rFonts w:ascii="Arial" w:eastAsia="Times New Roman" w:hAnsi="Arial" w:cs="Arial"/>
          <w:sz w:val="24"/>
          <w:szCs w:val="24"/>
          <w:lang w:eastAsia="en-GB"/>
        </w:rPr>
        <w:t xml:space="preserve"> were </w:t>
      </w:r>
      <w:r w:rsidR="00D06C48" w:rsidRPr="00E45405">
        <w:rPr>
          <w:rFonts w:ascii="Arial" w:eastAsia="Times New Roman" w:hAnsi="Arial" w:cs="Arial"/>
          <w:sz w:val="24"/>
          <w:szCs w:val="24"/>
          <w:lang w:eastAsia="en-GB"/>
        </w:rPr>
        <w:t>received</w:t>
      </w:r>
      <w:r>
        <w:rPr>
          <w:rFonts w:ascii="Arial" w:eastAsia="Times New Roman" w:hAnsi="Arial" w:cs="Arial"/>
          <w:sz w:val="24"/>
          <w:szCs w:val="24"/>
          <w:lang w:eastAsia="en-GB"/>
        </w:rPr>
        <w:t xml:space="preserve"> as noted above. </w:t>
      </w:r>
    </w:p>
    <w:p w14:paraId="2690E276" w14:textId="441A7A43" w:rsidR="00D06C48" w:rsidRPr="00E45405" w:rsidRDefault="00E74981" w:rsidP="00D06C48">
      <w:pPr>
        <w:pStyle w:val="Heading1"/>
        <w:rPr>
          <w:rFonts w:cs="Arial"/>
          <w:sz w:val="24"/>
          <w:szCs w:val="24"/>
        </w:rPr>
      </w:pPr>
      <w:r w:rsidRPr="00E45405">
        <w:rPr>
          <w:rFonts w:cs="Arial"/>
          <w:sz w:val="24"/>
          <w:szCs w:val="24"/>
        </w:rPr>
        <w:t>DECLARATIONS</w:t>
      </w:r>
      <w:r w:rsidR="007D4C6B" w:rsidRPr="00E45405">
        <w:rPr>
          <w:rFonts w:cs="Arial"/>
          <w:sz w:val="24"/>
          <w:szCs w:val="24"/>
        </w:rPr>
        <w:t xml:space="preserve"> OF INTEREST</w:t>
      </w:r>
    </w:p>
    <w:p w14:paraId="18E821AD" w14:textId="6B1126AF" w:rsidR="0033279F" w:rsidRPr="0033279F" w:rsidRDefault="00A509A8" w:rsidP="0033279F">
      <w:pPr>
        <w:rPr>
          <w:rFonts w:ascii="Arial" w:eastAsia="Times New Roman" w:hAnsi="Arial" w:cs="Arial"/>
          <w:sz w:val="24"/>
          <w:szCs w:val="24"/>
          <w:lang w:eastAsia="en-GB"/>
        </w:rPr>
      </w:pPr>
      <w:bookmarkStart w:id="0" w:name="_Hlk74305663"/>
      <w:r>
        <w:rPr>
          <w:rFonts w:ascii="Arial" w:eastAsia="Times New Roman" w:hAnsi="Arial" w:cs="Arial"/>
          <w:sz w:val="24"/>
          <w:szCs w:val="24"/>
          <w:lang w:eastAsia="en-GB"/>
        </w:rPr>
        <w:t xml:space="preserve">P Bond declared an interest in relation to Item 7 in his role as PPG chair at Blundell Park GP practice. </w:t>
      </w:r>
    </w:p>
    <w:bookmarkEnd w:id="0"/>
    <w:p w14:paraId="790B9D79" w14:textId="71A7D73F" w:rsidR="00A91687" w:rsidRPr="00E45405" w:rsidRDefault="00CE4D91" w:rsidP="00BB1420">
      <w:pPr>
        <w:pStyle w:val="Heading1"/>
        <w:rPr>
          <w:rFonts w:cs="Arial"/>
          <w:sz w:val="24"/>
          <w:szCs w:val="24"/>
        </w:rPr>
      </w:pPr>
      <w:r w:rsidRPr="00E45405">
        <w:rPr>
          <w:rFonts w:cs="Arial"/>
          <w:sz w:val="24"/>
          <w:szCs w:val="24"/>
        </w:rPr>
        <w:t xml:space="preserve">APPROVAL OF </w:t>
      </w:r>
      <w:r w:rsidR="001F407E" w:rsidRPr="00E45405">
        <w:rPr>
          <w:rFonts w:cs="Arial"/>
          <w:sz w:val="24"/>
          <w:szCs w:val="24"/>
        </w:rPr>
        <w:t xml:space="preserve">PREVIOUS </w:t>
      </w:r>
      <w:r w:rsidRPr="00E45405">
        <w:rPr>
          <w:rFonts w:cs="Arial"/>
          <w:sz w:val="24"/>
          <w:szCs w:val="24"/>
        </w:rPr>
        <w:t xml:space="preserve">MINUTES </w:t>
      </w:r>
    </w:p>
    <w:p w14:paraId="1E840419" w14:textId="66813FF4" w:rsidR="00643907" w:rsidRDefault="00EC18BE" w:rsidP="002264E9">
      <w:pPr>
        <w:rPr>
          <w:rFonts w:ascii="Arial" w:hAnsi="Arial" w:cs="Arial"/>
          <w:sz w:val="24"/>
          <w:szCs w:val="24"/>
        </w:rPr>
      </w:pPr>
      <w:r w:rsidRPr="00E45405">
        <w:rPr>
          <w:rFonts w:ascii="Arial" w:hAnsi="Arial" w:cs="Arial"/>
          <w:sz w:val="24"/>
          <w:szCs w:val="24"/>
        </w:rPr>
        <w:t xml:space="preserve">The minutes of the meeting held on </w:t>
      </w:r>
      <w:r w:rsidR="00A90CCC">
        <w:rPr>
          <w:rFonts w:ascii="Arial" w:hAnsi="Arial" w:cs="Arial"/>
          <w:sz w:val="24"/>
          <w:szCs w:val="24"/>
        </w:rPr>
        <w:t>12</w:t>
      </w:r>
      <w:r w:rsidR="00A90CCC">
        <w:rPr>
          <w:rFonts w:ascii="Arial" w:hAnsi="Arial" w:cs="Arial"/>
          <w:sz w:val="24"/>
          <w:szCs w:val="24"/>
          <w:vertAlign w:val="superscript"/>
        </w:rPr>
        <w:t xml:space="preserve">th </w:t>
      </w:r>
      <w:r w:rsidR="00A90CCC">
        <w:rPr>
          <w:rFonts w:ascii="Arial" w:hAnsi="Arial" w:cs="Arial"/>
          <w:sz w:val="24"/>
          <w:szCs w:val="24"/>
        </w:rPr>
        <w:t xml:space="preserve">November </w:t>
      </w:r>
      <w:r w:rsidRPr="00E45405">
        <w:rPr>
          <w:rFonts w:ascii="Arial" w:hAnsi="Arial" w:cs="Arial"/>
          <w:sz w:val="24"/>
          <w:szCs w:val="24"/>
        </w:rPr>
        <w:t>were agreed as an accurate record</w:t>
      </w:r>
      <w:r w:rsidR="00A90CCC">
        <w:rPr>
          <w:rFonts w:ascii="Arial" w:hAnsi="Arial" w:cs="Arial"/>
          <w:sz w:val="24"/>
          <w:szCs w:val="24"/>
        </w:rPr>
        <w:t>.</w:t>
      </w:r>
    </w:p>
    <w:p w14:paraId="563041B9" w14:textId="77777777" w:rsidR="00B8671B" w:rsidRPr="00E45405" w:rsidRDefault="00B8671B" w:rsidP="003D2FF8">
      <w:pPr>
        <w:pStyle w:val="Heading1"/>
        <w:rPr>
          <w:rFonts w:cs="Arial"/>
          <w:sz w:val="24"/>
          <w:szCs w:val="24"/>
        </w:rPr>
      </w:pPr>
      <w:r w:rsidRPr="00E45405">
        <w:rPr>
          <w:rFonts w:cs="Arial"/>
          <w:sz w:val="24"/>
          <w:szCs w:val="24"/>
        </w:rPr>
        <w:t>ACTION TRACKER</w:t>
      </w:r>
    </w:p>
    <w:p w14:paraId="12589893" w14:textId="2CFE5081" w:rsidR="00EC18BE" w:rsidRDefault="00EC18BE" w:rsidP="002264E9">
      <w:pPr>
        <w:rPr>
          <w:rFonts w:ascii="Arial" w:hAnsi="Arial" w:cs="Arial"/>
          <w:sz w:val="24"/>
          <w:szCs w:val="24"/>
        </w:rPr>
      </w:pPr>
      <w:r w:rsidRPr="00E45405">
        <w:rPr>
          <w:rFonts w:ascii="Arial" w:hAnsi="Arial" w:cs="Arial"/>
          <w:sz w:val="24"/>
          <w:szCs w:val="24"/>
        </w:rPr>
        <w:t xml:space="preserve">The document was reviewed. </w:t>
      </w:r>
    </w:p>
    <w:p w14:paraId="336327A0" w14:textId="77777777" w:rsidR="00066D8B" w:rsidRDefault="00066D8B" w:rsidP="002264E9">
      <w:pPr>
        <w:rPr>
          <w:rFonts w:ascii="Arial" w:hAnsi="Arial" w:cs="Arial"/>
          <w:sz w:val="24"/>
          <w:szCs w:val="24"/>
        </w:rPr>
      </w:pPr>
    </w:p>
    <w:p w14:paraId="36F2DE0B" w14:textId="77777777" w:rsidR="00EC25AA" w:rsidRDefault="00066D8B" w:rsidP="00066D8B">
      <w:pPr>
        <w:rPr>
          <w:rFonts w:ascii="Arial" w:hAnsi="Arial" w:cs="Arial"/>
          <w:sz w:val="24"/>
          <w:szCs w:val="24"/>
        </w:rPr>
      </w:pPr>
      <w:r w:rsidRPr="00066D8B">
        <w:rPr>
          <w:rFonts w:ascii="Arial" w:hAnsi="Arial" w:cs="Arial"/>
          <w:sz w:val="24"/>
          <w:szCs w:val="24"/>
        </w:rPr>
        <w:t>Item 4 Matters Arising -  Self-harm data recording - The Committee to receive a report in the new year around self-harm and the impact and support mechanisms to provide assurance that there is sufficient and appropriate scrutiny and oversight.</w:t>
      </w:r>
      <w:r>
        <w:rPr>
          <w:rFonts w:ascii="Arial" w:hAnsi="Arial" w:cs="Arial"/>
          <w:sz w:val="24"/>
          <w:szCs w:val="24"/>
        </w:rPr>
        <w:t xml:space="preserve"> </w:t>
      </w:r>
    </w:p>
    <w:p w14:paraId="1F990B32" w14:textId="4005BB65" w:rsidR="00066D8B" w:rsidRDefault="00066D8B" w:rsidP="00066D8B">
      <w:pPr>
        <w:rPr>
          <w:rFonts w:ascii="Arial" w:hAnsi="Arial" w:cs="Arial"/>
          <w:sz w:val="24"/>
          <w:szCs w:val="24"/>
        </w:rPr>
      </w:pPr>
      <w:r>
        <w:rPr>
          <w:rFonts w:ascii="Arial" w:hAnsi="Arial" w:cs="Arial"/>
          <w:sz w:val="24"/>
          <w:szCs w:val="24"/>
        </w:rPr>
        <w:t xml:space="preserve">An update on current activity has now been received from G Dabb. </w:t>
      </w:r>
    </w:p>
    <w:p w14:paraId="5FEF123A" w14:textId="5B08D073" w:rsidR="00066D8B" w:rsidRPr="00066D8B" w:rsidRDefault="00066D8B" w:rsidP="00066D8B">
      <w:pPr>
        <w:jc w:val="right"/>
        <w:rPr>
          <w:rFonts w:ascii="Arial" w:hAnsi="Arial" w:cs="Arial"/>
          <w:b/>
          <w:bCs/>
          <w:sz w:val="24"/>
          <w:szCs w:val="24"/>
        </w:rPr>
      </w:pPr>
      <w:r w:rsidRPr="00066D8B">
        <w:rPr>
          <w:rFonts w:ascii="Arial" w:hAnsi="Arial" w:cs="Arial"/>
          <w:b/>
          <w:bCs/>
          <w:sz w:val="24"/>
          <w:szCs w:val="24"/>
        </w:rPr>
        <w:t xml:space="preserve">Action: J Wilburn to share the update with the Committee. </w:t>
      </w:r>
      <w:r w:rsidRPr="00066D8B">
        <w:rPr>
          <w:rFonts w:ascii="Arial" w:hAnsi="Arial" w:cs="Arial"/>
          <w:b/>
          <w:bCs/>
          <w:sz w:val="24"/>
          <w:szCs w:val="24"/>
        </w:rPr>
        <w:tab/>
      </w:r>
    </w:p>
    <w:p w14:paraId="68C83A6C" w14:textId="77777777" w:rsidR="00066D8B" w:rsidRPr="00066D8B" w:rsidRDefault="00066D8B" w:rsidP="00066D8B">
      <w:pPr>
        <w:rPr>
          <w:rFonts w:ascii="Arial" w:hAnsi="Arial" w:cs="Arial"/>
          <w:sz w:val="24"/>
          <w:szCs w:val="24"/>
        </w:rPr>
      </w:pPr>
    </w:p>
    <w:p w14:paraId="2007A0EF" w14:textId="77777777" w:rsidR="00066D8B" w:rsidRDefault="00066D8B" w:rsidP="002264E9">
      <w:pPr>
        <w:rPr>
          <w:rFonts w:ascii="Arial" w:hAnsi="Arial" w:cs="Arial"/>
          <w:sz w:val="24"/>
          <w:szCs w:val="24"/>
        </w:rPr>
      </w:pPr>
      <w:r>
        <w:rPr>
          <w:rFonts w:ascii="Arial" w:hAnsi="Arial" w:cs="Arial"/>
          <w:sz w:val="24"/>
          <w:szCs w:val="24"/>
        </w:rPr>
        <w:t xml:space="preserve">The Committee requested assurance that those responsible for the oversight of self-harm are </w:t>
      </w:r>
      <w:proofErr w:type="gramStart"/>
      <w:r>
        <w:rPr>
          <w:rFonts w:ascii="Arial" w:hAnsi="Arial" w:cs="Arial"/>
          <w:sz w:val="24"/>
          <w:szCs w:val="24"/>
        </w:rPr>
        <w:t>taking into account</w:t>
      </w:r>
      <w:proofErr w:type="gramEnd"/>
      <w:r>
        <w:rPr>
          <w:rFonts w:ascii="Arial" w:hAnsi="Arial" w:cs="Arial"/>
          <w:sz w:val="24"/>
          <w:szCs w:val="24"/>
        </w:rPr>
        <w:t xml:space="preserve"> intelligence from schools. </w:t>
      </w:r>
    </w:p>
    <w:p w14:paraId="032EF9FA" w14:textId="786CC2E0" w:rsidR="000F2FF2" w:rsidRPr="00066D8B" w:rsidRDefault="00066D8B" w:rsidP="00066D8B">
      <w:pPr>
        <w:jc w:val="right"/>
        <w:rPr>
          <w:rFonts w:ascii="Arial" w:hAnsi="Arial" w:cs="Arial"/>
          <w:b/>
          <w:bCs/>
          <w:sz w:val="24"/>
          <w:szCs w:val="24"/>
        </w:rPr>
      </w:pPr>
      <w:r w:rsidRPr="00066D8B">
        <w:rPr>
          <w:rFonts w:ascii="Arial" w:hAnsi="Arial" w:cs="Arial"/>
          <w:b/>
          <w:bCs/>
          <w:sz w:val="24"/>
          <w:szCs w:val="24"/>
        </w:rPr>
        <w:t xml:space="preserve">Action: J Wilburn to establish whether G Dabb is able to make the appropriate connections with schools to ensure that the data </w:t>
      </w:r>
      <w:r w:rsidR="005469FB">
        <w:rPr>
          <w:rFonts w:ascii="Arial" w:hAnsi="Arial" w:cs="Arial"/>
          <w:b/>
          <w:bCs/>
          <w:sz w:val="24"/>
          <w:szCs w:val="24"/>
        </w:rPr>
        <w:t xml:space="preserve">held by school </w:t>
      </w:r>
      <w:r w:rsidRPr="00066D8B">
        <w:rPr>
          <w:rFonts w:ascii="Arial" w:hAnsi="Arial" w:cs="Arial"/>
          <w:b/>
          <w:bCs/>
          <w:sz w:val="24"/>
          <w:szCs w:val="24"/>
        </w:rPr>
        <w:t xml:space="preserve">informs the bigger picture around self-harm. </w:t>
      </w:r>
    </w:p>
    <w:p w14:paraId="6331B58F" w14:textId="32D3C11B" w:rsidR="00D36E36" w:rsidRDefault="00066D8B" w:rsidP="005469FB">
      <w:pPr>
        <w:jc w:val="right"/>
        <w:rPr>
          <w:rFonts w:ascii="Arial" w:hAnsi="Arial" w:cs="Arial"/>
          <w:sz w:val="24"/>
          <w:szCs w:val="24"/>
        </w:rPr>
      </w:pPr>
      <w:r>
        <w:rPr>
          <w:rFonts w:ascii="Arial" w:hAnsi="Arial" w:cs="Arial"/>
          <w:sz w:val="24"/>
          <w:szCs w:val="24"/>
        </w:rPr>
        <w:lastRenderedPageBreak/>
        <w:t>.</w:t>
      </w:r>
    </w:p>
    <w:p w14:paraId="2237D962" w14:textId="3DD94916" w:rsidR="00066D8B" w:rsidRDefault="00066D8B" w:rsidP="00066D8B">
      <w:pPr>
        <w:rPr>
          <w:rFonts w:ascii="Arial" w:hAnsi="Arial" w:cs="Arial"/>
          <w:sz w:val="24"/>
          <w:szCs w:val="24"/>
        </w:rPr>
      </w:pPr>
      <w:r w:rsidRPr="00066D8B">
        <w:rPr>
          <w:rFonts w:ascii="Arial" w:hAnsi="Arial" w:cs="Arial"/>
          <w:sz w:val="24"/>
          <w:szCs w:val="24"/>
        </w:rPr>
        <w:t xml:space="preserve">Item 8 - CGC Subgroups Report </w:t>
      </w:r>
      <w:r w:rsidR="0079122F">
        <w:rPr>
          <w:rFonts w:ascii="Arial" w:hAnsi="Arial" w:cs="Arial"/>
          <w:sz w:val="24"/>
          <w:szCs w:val="24"/>
        </w:rPr>
        <w:t xml:space="preserve">– The </w:t>
      </w:r>
      <w:r w:rsidRPr="00066D8B">
        <w:rPr>
          <w:rFonts w:ascii="Arial" w:hAnsi="Arial" w:cs="Arial"/>
          <w:sz w:val="24"/>
          <w:szCs w:val="24"/>
        </w:rPr>
        <w:t xml:space="preserve">CCG does not receive regular or sufficient intelligence </w:t>
      </w:r>
      <w:r w:rsidR="0079122F">
        <w:rPr>
          <w:rFonts w:ascii="Arial" w:hAnsi="Arial" w:cs="Arial"/>
          <w:sz w:val="24"/>
          <w:szCs w:val="24"/>
        </w:rPr>
        <w:t xml:space="preserve">from NHSE around GP complaints </w:t>
      </w:r>
      <w:r w:rsidRPr="00066D8B">
        <w:rPr>
          <w:rFonts w:ascii="Arial" w:hAnsi="Arial" w:cs="Arial"/>
          <w:sz w:val="24"/>
          <w:szCs w:val="24"/>
        </w:rPr>
        <w:t xml:space="preserve">to identify any themes, </w:t>
      </w:r>
      <w:proofErr w:type="gramStart"/>
      <w:r w:rsidRPr="00066D8B">
        <w:rPr>
          <w:rFonts w:ascii="Arial" w:hAnsi="Arial" w:cs="Arial"/>
          <w:sz w:val="24"/>
          <w:szCs w:val="24"/>
        </w:rPr>
        <w:t>trends</w:t>
      </w:r>
      <w:proofErr w:type="gramEnd"/>
      <w:r w:rsidRPr="00066D8B">
        <w:rPr>
          <w:rFonts w:ascii="Arial" w:hAnsi="Arial" w:cs="Arial"/>
          <w:sz w:val="24"/>
          <w:szCs w:val="24"/>
        </w:rPr>
        <w:t xml:space="preserve"> or learning.</w:t>
      </w:r>
    </w:p>
    <w:p w14:paraId="0D35F191" w14:textId="18287E3E" w:rsidR="00066D8B" w:rsidRPr="00066D8B" w:rsidRDefault="00066D8B" w:rsidP="00066D8B">
      <w:pPr>
        <w:rPr>
          <w:rFonts w:ascii="Arial" w:hAnsi="Arial" w:cs="Arial"/>
          <w:sz w:val="24"/>
          <w:szCs w:val="24"/>
        </w:rPr>
      </w:pPr>
      <w:r>
        <w:rPr>
          <w:rFonts w:ascii="Arial" w:hAnsi="Arial" w:cs="Arial"/>
          <w:sz w:val="24"/>
          <w:szCs w:val="24"/>
        </w:rPr>
        <w:t xml:space="preserve">This issue is ongoing for all CCGs across the </w:t>
      </w:r>
      <w:r w:rsidR="0079122F">
        <w:rPr>
          <w:rFonts w:ascii="Arial" w:hAnsi="Arial" w:cs="Arial"/>
          <w:sz w:val="24"/>
          <w:szCs w:val="24"/>
        </w:rPr>
        <w:t>patch. CCGs can request information from NHSE if there are significant concerns regarding a specific practice.  Conversations</w:t>
      </w:r>
      <w:r w:rsidR="00DF2B7E">
        <w:rPr>
          <w:rFonts w:ascii="Arial" w:hAnsi="Arial" w:cs="Arial"/>
          <w:sz w:val="24"/>
          <w:szCs w:val="24"/>
        </w:rPr>
        <w:t xml:space="preserve"> are taking place with the development of the ICS </w:t>
      </w:r>
      <w:r w:rsidR="0079122F">
        <w:rPr>
          <w:rFonts w:ascii="Arial" w:hAnsi="Arial" w:cs="Arial"/>
          <w:sz w:val="24"/>
          <w:szCs w:val="24"/>
        </w:rPr>
        <w:t xml:space="preserve">to agree where the responsibility for complaints for primary care, pharmacy etc will sit. </w:t>
      </w:r>
    </w:p>
    <w:p w14:paraId="6980F395" w14:textId="77777777" w:rsidR="00066D8B" w:rsidRPr="00066D8B" w:rsidRDefault="00066D8B" w:rsidP="00066D8B">
      <w:pPr>
        <w:rPr>
          <w:rFonts w:ascii="Arial" w:hAnsi="Arial" w:cs="Arial"/>
          <w:sz w:val="24"/>
          <w:szCs w:val="24"/>
        </w:rPr>
      </w:pPr>
    </w:p>
    <w:p w14:paraId="7A00E18C" w14:textId="6B423057" w:rsidR="0079122F" w:rsidRDefault="0079122F" w:rsidP="0079122F">
      <w:pPr>
        <w:rPr>
          <w:rFonts w:ascii="Arial" w:hAnsi="Arial" w:cs="Arial"/>
          <w:sz w:val="24"/>
          <w:szCs w:val="24"/>
        </w:rPr>
      </w:pPr>
      <w:r w:rsidRPr="0079122F">
        <w:rPr>
          <w:rFonts w:ascii="Arial" w:hAnsi="Arial" w:cs="Arial"/>
          <w:sz w:val="24"/>
          <w:szCs w:val="24"/>
        </w:rPr>
        <w:t xml:space="preserve">Item 11 – Research and Development Update - A paper is being developed </w:t>
      </w:r>
      <w:r>
        <w:rPr>
          <w:rFonts w:ascii="Arial" w:hAnsi="Arial" w:cs="Arial"/>
          <w:sz w:val="24"/>
          <w:szCs w:val="24"/>
        </w:rPr>
        <w:t xml:space="preserve">for SMT sign off </w:t>
      </w:r>
      <w:r w:rsidRPr="0079122F">
        <w:rPr>
          <w:rFonts w:ascii="Arial" w:hAnsi="Arial" w:cs="Arial"/>
          <w:sz w:val="24"/>
          <w:szCs w:val="24"/>
        </w:rPr>
        <w:t xml:space="preserve">outlining the project </w:t>
      </w:r>
      <w:r>
        <w:rPr>
          <w:rFonts w:ascii="Arial" w:hAnsi="Arial" w:cs="Arial"/>
          <w:sz w:val="24"/>
          <w:szCs w:val="24"/>
        </w:rPr>
        <w:t xml:space="preserve">to support practices to do their research </w:t>
      </w:r>
      <w:r w:rsidRPr="0079122F">
        <w:rPr>
          <w:rFonts w:ascii="Arial" w:hAnsi="Arial" w:cs="Arial"/>
          <w:sz w:val="24"/>
          <w:szCs w:val="24"/>
        </w:rPr>
        <w:t>and the investment required</w:t>
      </w:r>
      <w:r>
        <w:rPr>
          <w:rFonts w:ascii="Arial" w:hAnsi="Arial" w:cs="Arial"/>
          <w:sz w:val="24"/>
          <w:szCs w:val="24"/>
        </w:rPr>
        <w:t>.</w:t>
      </w:r>
    </w:p>
    <w:p w14:paraId="61F65368" w14:textId="06250289" w:rsidR="00D36E36" w:rsidRDefault="0079122F" w:rsidP="0079122F">
      <w:pPr>
        <w:rPr>
          <w:rFonts w:ascii="Arial" w:hAnsi="Arial" w:cs="Arial"/>
          <w:sz w:val="24"/>
          <w:szCs w:val="24"/>
        </w:rPr>
      </w:pPr>
      <w:r>
        <w:rPr>
          <w:rFonts w:ascii="Arial" w:hAnsi="Arial" w:cs="Arial"/>
          <w:sz w:val="24"/>
          <w:szCs w:val="24"/>
        </w:rPr>
        <w:t xml:space="preserve">The Committee agreed that the paper be submitted to SMT to approve the funding and then to PCN Clinical Directors to decide when the right time would be for the project. </w:t>
      </w:r>
    </w:p>
    <w:p w14:paraId="2D93BD09" w14:textId="535E110B" w:rsidR="00A01580" w:rsidRDefault="00A01580" w:rsidP="002264E9">
      <w:pPr>
        <w:rPr>
          <w:rFonts w:ascii="Arial" w:hAnsi="Arial" w:cs="Arial"/>
          <w:sz w:val="24"/>
          <w:szCs w:val="24"/>
        </w:rPr>
      </w:pPr>
    </w:p>
    <w:p w14:paraId="7A7C6C69" w14:textId="5A595C22" w:rsidR="00F1476E" w:rsidRDefault="0079122F" w:rsidP="002264E9">
      <w:pPr>
        <w:rPr>
          <w:rFonts w:ascii="Arial" w:hAnsi="Arial" w:cs="Arial"/>
          <w:sz w:val="24"/>
          <w:szCs w:val="24"/>
        </w:rPr>
      </w:pPr>
      <w:r>
        <w:rPr>
          <w:rFonts w:ascii="Arial" w:hAnsi="Arial" w:cs="Arial"/>
          <w:sz w:val="24"/>
          <w:szCs w:val="24"/>
        </w:rPr>
        <w:t xml:space="preserve">Item 4.2 - </w:t>
      </w:r>
      <w:r w:rsidRPr="0079122F">
        <w:rPr>
          <w:rFonts w:ascii="Arial" w:hAnsi="Arial" w:cs="Arial"/>
          <w:sz w:val="24"/>
          <w:szCs w:val="24"/>
        </w:rPr>
        <w:t>Safety Review Group ToR</w:t>
      </w:r>
      <w:r w:rsidR="00604ECD">
        <w:rPr>
          <w:rFonts w:ascii="Arial" w:hAnsi="Arial" w:cs="Arial"/>
          <w:sz w:val="24"/>
          <w:szCs w:val="24"/>
        </w:rPr>
        <w:t xml:space="preserve"> - </w:t>
      </w:r>
      <w:r>
        <w:rPr>
          <w:rFonts w:ascii="Arial" w:hAnsi="Arial" w:cs="Arial"/>
          <w:sz w:val="24"/>
          <w:szCs w:val="24"/>
        </w:rPr>
        <w:t xml:space="preserve">L Golby </w:t>
      </w:r>
      <w:r w:rsidRPr="0079122F">
        <w:rPr>
          <w:rFonts w:ascii="Arial" w:hAnsi="Arial" w:cs="Arial"/>
          <w:sz w:val="24"/>
          <w:szCs w:val="24"/>
        </w:rPr>
        <w:t>updated</w:t>
      </w:r>
      <w:r>
        <w:rPr>
          <w:rFonts w:ascii="Arial" w:hAnsi="Arial" w:cs="Arial"/>
          <w:sz w:val="24"/>
          <w:szCs w:val="24"/>
        </w:rPr>
        <w:t xml:space="preserve"> the ToR</w:t>
      </w:r>
      <w:r w:rsidR="00F1476E">
        <w:rPr>
          <w:rFonts w:ascii="Arial" w:hAnsi="Arial" w:cs="Arial"/>
          <w:sz w:val="24"/>
          <w:szCs w:val="24"/>
        </w:rPr>
        <w:t xml:space="preserve">.  </w:t>
      </w:r>
    </w:p>
    <w:p w14:paraId="45A29FB5" w14:textId="287A6253" w:rsidR="00F1476E" w:rsidRPr="00F1476E" w:rsidRDefault="00F1476E" w:rsidP="00F1476E">
      <w:pPr>
        <w:jc w:val="right"/>
        <w:rPr>
          <w:rFonts w:ascii="Arial" w:hAnsi="Arial" w:cs="Arial"/>
          <w:b/>
          <w:bCs/>
          <w:sz w:val="24"/>
          <w:szCs w:val="24"/>
        </w:rPr>
      </w:pPr>
      <w:r w:rsidRPr="00F1476E">
        <w:rPr>
          <w:rFonts w:ascii="Arial" w:hAnsi="Arial" w:cs="Arial"/>
          <w:b/>
          <w:bCs/>
          <w:sz w:val="24"/>
          <w:szCs w:val="24"/>
        </w:rPr>
        <w:t>Action:</w:t>
      </w:r>
      <w:r w:rsidR="0079122F" w:rsidRPr="00F1476E">
        <w:rPr>
          <w:rFonts w:ascii="Arial" w:hAnsi="Arial" w:cs="Arial"/>
          <w:b/>
          <w:bCs/>
          <w:sz w:val="24"/>
          <w:szCs w:val="24"/>
        </w:rPr>
        <w:t xml:space="preserve"> </w:t>
      </w:r>
      <w:r w:rsidRPr="00F1476E">
        <w:rPr>
          <w:rFonts w:ascii="Arial" w:hAnsi="Arial" w:cs="Arial"/>
          <w:b/>
          <w:bCs/>
          <w:sz w:val="24"/>
          <w:szCs w:val="24"/>
        </w:rPr>
        <w:t xml:space="preserve">L Golby to circulate the ToR for virtual approval. </w:t>
      </w:r>
    </w:p>
    <w:p w14:paraId="513C9457" w14:textId="1C139FA8" w:rsidR="0079122F" w:rsidRDefault="0079122F" w:rsidP="002264E9">
      <w:pPr>
        <w:rPr>
          <w:rFonts w:ascii="Arial" w:hAnsi="Arial" w:cs="Arial"/>
          <w:sz w:val="24"/>
          <w:szCs w:val="24"/>
        </w:rPr>
      </w:pPr>
    </w:p>
    <w:p w14:paraId="37E09F89" w14:textId="4673EE45" w:rsidR="0079122F" w:rsidRDefault="0079122F" w:rsidP="0079122F">
      <w:pPr>
        <w:rPr>
          <w:rFonts w:ascii="Arial" w:hAnsi="Arial" w:cs="Arial"/>
          <w:sz w:val="24"/>
          <w:szCs w:val="24"/>
        </w:rPr>
      </w:pPr>
      <w:r>
        <w:rPr>
          <w:rFonts w:ascii="Arial" w:hAnsi="Arial" w:cs="Arial"/>
          <w:sz w:val="24"/>
          <w:szCs w:val="24"/>
        </w:rPr>
        <w:t xml:space="preserve">Item 7 - </w:t>
      </w:r>
      <w:r w:rsidRPr="0079122F">
        <w:rPr>
          <w:rFonts w:ascii="Arial" w:hAnsi="Arial" w:cs="Arial"/>
          <w:sz w:val="24"/>
          <w:szCs w:val="24"/>
        </w:rPr>
        <w:t>CGC Sub group update</w:t>
      </w:r>
      <w:r w:rsidR="00604ECD">
        <w:rPr>
          <w:rFonts w:ascii="Arial" w:hAnsi="Arial" w:cs="Arial"/>
          <w:sz w:val="24"/>
          <w:szCs w:val="24"/>
        </w:rPr>
        <w:t xml:space="preserve"> – a summary report on the dental issue was circulated to the Committee. </w:t>
      </w:r>
    </w:p>
    <w:p w14:paraId="6888AF25" w14:textId="02ED8349" w:rsidR="00604ECD" w:rsidRDefault="00604ECD" w:rsidP="0079122F">
      <w:pPr>
        <w:rPr>
          <w:rFonts w:ascii="Arial" w:hAnsi="Arial" w:cs="Arial"/>
          <w:sz w:val="24"/>
          <w:szCs w:val="24"/>
        </w:rPr>
      </w:pPr>
      <w:r>
        <w:rPr>
          <w:rFonts w:ascii="Arial" w:hAnsi="Arial" w:cs="Arial"/>
          <w:sz w:val="24"/>
          <w:szCs w:val="24"/>
        </w:rPr>
        <w:t xml:space="preserve">The issue was raised at a recent Accord Steering group meeting; it would be helpful to share the report. The Committee agreed that P Bond could share the report with J Brooks. </w:t>
      </w:r>
    </w:p>
    <w:p w14:paraId="549261DA" w14:textId="41BCC256" w:rsidR="00604ECD" w:rsidRDefault="00604ECD" w:rsidP="002264E9">
      <w:pPr>
        <w:rPr>
          <w:rFonts w:ascii="Arial" w:hAnsi="Arial" w:cs="Arial"/>
          <w:sz w:val="24"/>
          <w:szCs w:val="24"/>
        </w:rPr>
      </w:pPr>
      <w:r>
        <w:rPr>
          <w:rFonts w:ascii="Arial" w:hAnsi="Arial" w:cs="Arial"/>
          <w:sz w:val="24"/>
          <w:szCs w:val="24"/>
        </w:rPr>
        <w:t xml:space="preserve">The Committee agreed that it would be helpful to share an update on dental services with the public to provide assurance regarding access to dental care. It was noted that the situation may have changed since the report was written. </w:t>
      </w:r>
    </w:p>
    <w:p w14:paraId="33340A8C" w14:textId="590E8518" w:rsidR="00604ECD" w:rsidRPr="00604ECD" w:rsidRDefault="00604ECD" w:rsidP="00604ECD">
      <w:pPr>
        <w:jc w:val="right"/>
        <w:rPr>
          <w:rFonts w:ascii="Arial" w:hAnsi="Arial" w:cs="Arial"/>
          <w:b/>
          <w:bCs/>
          <w:sz w:val="24"/>
          <w:szCs w:val="24"/>
        </w:rPr>
      </w:pPr>
      <w:r w:rsidRPr="00604ECD">
        <w:rPr>
          <w:rFonts w:ascii="Arial" w:hAnsi="Arial" w:cs="Arial"/>
          <w:b/>
          <w:bCs/>
          <w:sz w:val="24"/>
          <w:szCs w:val="24"/>
        </w:rPr>
        <w:t xml:space="preserve">Action: L Golby to liaise with M </w:t>
      </w:r>
      <w:proofErr w:type="spellStart"/>
      <w:r w:rsidRPr="00604ECD">
        <w:rPr>
          <w:rFonts w:ascii="Arial" w:hAnsi="Arial" w:cs="Arial"/>
          <w:b/>
          <w:bCs/>
          <w:sz w:val="24"/>
          <w:szCs w:val="24"/>
        </w:rPr>
        <w:t>Hannam</w:t>
      </w:r>
      <w:proofErr w:type="spellEnd"/>
    </w:p>
    <w:p w14:paraId="411F8BD5" w14:textId="01782674" w:rsidR="00604ECD" w:rsidRDefault="00604ECD" w:rsidP="002264E9">
      <w:pPr>
        <w:rPr>
          <w:rFonts w:ascii="Arial" w:hAnsi="Arial" w:cs="Arial"/>
          <w:sz w:val="24"/>
          <w:szCs w:val="24"/>
        </w:rPr>
      </w:pPr>
    </w:p>
    <w:p w14:paraId="7967CF02" w14:textId="122068AA" w:rsidR="00604ECD" w:rsidRDefault="00604ECD" w:rsidP="002264E9">
      <w:pPr>
        <w:rPr>
          <w:rFonts w:ascii="Arial" w:hAnsi="Arial" w:cs="Arial"/>
          <w:sz w:val="24"/>
          <w:szCs w:val="24"/>
        </w:rPr>
      </w:pPr>
      <w:r>
        <w:rPr>
          <w:rFonts w:ascii="Arial" w:hAnsi="Arial" w:cs="Arial"/>
          <w:sz w:val="24"/>
          <w:szCs w:val="24"/>
        </w:rPr>
        <w:t xml:space="preserve">The </w:t>
      </w:r>
      <w:r w:rsidR="005469FB">
        <w:rPr>
          <w:rFonts w:ascii="Arial" w:hAnsi="Arial" w:cs="Arial"/>
          <w:sz w:val="24"/>
          <w:szCs w:val="24"/>
        </w:rPr>
        <w:t>Children Looked After (</w:t>
      </w:r>
      <w:r>
        <w:rPr>
          <w:rFonts w:ascii="Arial" w:hAnsi="Arial" w:cs="Arial"/>
          <w:sz w:val="24"/>
          <w:szCs w:val="24"/>
        </w:rPr>
        <w:t>CLA</w:t>
      </w:r>
      <w:r w:rsidR="005469FB">
        <w:rPr>
          <w:rFonts w:ascii="Arial" w:hAnsi="Arial" w:cs="Arial"/>
          <w:sz w:val="24"/>
          <w:szCs w:val="24"/>
        </w:rPr>
        <w:t>)</w:t>
      </w:r>
      <w:r>
        <w:rPr>
          <w:rFonts w:ascii="Arial" w:hAnsi="Arial" w:cs="Arial"/>
          <w:sz w:val="24"/>
          <w:szCs w:val="24"/>
        </w:rPr>
        <w:t xml:space="preserve"> rolling annual dental health checks performance has deteriorated. A Rawlings wrote a comms paper and a letter for circulation to all dentists to try and raise the issue around CLA. </w:t>
      </w:r>
    </w:p>
    <w:p w14:paraId="2E163419" w14:textId="2D2EAAB4" w:rsidR="00604ECD" w:rsidRPr="00604ECD" w:rsidRDefault="00604ECD" w:rsidP="00F1476E">
      <w:pPr>
        <w:jc w:val="right"/>
        <w:rPr>
          <w:rFonts w:ascii="Arial" w:hAnsi="Arial" w:cs="Arial"/>
          <w:b/>
          <w:bCs/>
          <w:sz w:val="24"/>
          <w:szCs w:val="24"/>
        </w:rPr>
      </w:pPr>
      <w:r w:rsidRPr="00604ECD">
        <w:rPr>
          <w:rFonts w:ascii="Arial" w:hAnsi="Arial" w:cs="Arial"/>
          <w:b/>
          <w:bCs/>
          <w:sz w:val="24"/>
          <w:szCs w:val="24"/>
        </w:rPr>
        <w:t xml:space="preserve">Action: J Wilburn to ensure that A Rawlings is sighted on the update. </w:t>
      </w:r>
    </w:p>
    <w:p w14:paraId="5D078D1A" w14:textId="7257772E" w:rsidR="00A01580" w:rsidRDefault="00A01580" w:rsidP="002264E9">
      <w:pPr>
        <w:rPr>
          <w:rFonts w:ascii="Arial" w:hAnsi="Arial" w:cs="Arial"/>
          <w:sz w:val="24"/>
          <w:szCs w:val="24"/>
        </w:rPr>
      </w:pPr>
    </w:p>
    <w:p w14:paraId="5CDD2A86" w14:textId="2140B24B" w:rsidR="00604ECD" w:rsidRDefault="00604ECD" w:rsidP="00604ECD">
      <w:pPr>
        <w:rPr>
          <w:rFonts w:ascii="Arial" w:hAnsi="Arial" w:cs="Arial"/>
          <w:sz w:val="24"/>
          <w:szCs w:val="24"/>
        </w:rPr>
      </w:pPr>
      <w:r>
        <w:rPr>
          <w:rFonts w:ascii="Arial" w:hAnsi="Arial" w:cs="Arial"/>
          <w:sz w:val="24"/>
          <w:szCs w:val="24"/>
        </w:rPr>
        <w:t xml:space="preserve">Item 8 - </w:t>
      </w:r>
      <w:r w:rsidRPr="00604ECD">
        <w:rPr>
          <w:rFonts w:ascii="Arial" w:hAnsi="Arial" w:cs="Arial"/>
          <w:sz w:val="24"/>
          <w:szCs w:val="24"/>
        </w:rPr>
        <w:t>Annual Infection Prevention and Control (IPC) Update</w:t>
      </w:r>
      <w:r w:rsidR="00F1476E">
        <w:rPr>
          <w:rFonts w:ascii="Arial" w:hAnsi="Arial" w:cs="Arial"/>
          <w:sz w:val="24"/>
          <w:szCs w:val="24"/>
        </w:rPr>
        <w:t xml:space="preserve"> - </w:t>
      </w:r>
      <w:r w:rsidRPr="00604ECD">
        <w:rPr>
          <w:rFonts w:ascii="Arial" w:hAnsi="Arial" w:cs="Arial"/>
          <w:sz w:val="24"/>
          <w:szCs w:val="24"/>
        </w:rPr>
        <w:t xml:space="preserve">NL IPC group - a letter to be sent out with the draft IPC strategy to motivate and encourage engagement at the right level and ownership of the strategy. </w:t>
      </w:r>
    </w:p>
    <w:p w14:paraId="6D867125" w14:textId="549E4A8E" w:rsidR="00604ECD" w:rsidRPr="00604ECD" w:rsidRDefault="00604ECD" w:rsidP="00604ECD">
      <w:pPr>
        <w:rPr>
          <w:rFonts w:ascii="Arial" w:hAnsi="Arial" w:cs="Arial"/>
          <w:sz w:val="24"/>
          <w:szCs w:val="24"/>
        </w:rPr>
      </w:pPr>
      <w:r>
        <w:rPr>
          <w:rFonts w:ascii="Arial" w:hAnsi="Arial" w:cs="Arial"/>
          <w:sz w:val="24"/>
          <w:szCs w:val="24"/>
        </w:rPr>
        <w:t xml:space="preserve">This action was paused due to Covid-19 pandemic and business continuity. </w:t>
      </w:r>
    </w:p>
    <w:p w14:paraId="2BB53504" w14:textId="77777777" w:rsidR="00604ECD" w:rsidRPr="00604ECD" w:rsidRDefault="00604ECD" w:rsidP="00604ECD">
      <w:pPr>
        <w:rPr>
          <w:rFonts w:ascii="Arial" w:hAnsi="Arial" w:cs="Arial"/>
          <w:sz w:val="24"/>
          <w:szCs w:val="24"/>
        </w:rPr>
      </w:pPr>
    </w:p>
    <w:p w14:paraId="61BFA83A" w14:textId="2DE5EDB3" w:rsidR="00604ECD" w:rsidRDefault="00604ECD" w:rsidP="00604ECD">
      <w:pPr>
        <w:rPr>
          <w:rFonts w:ascii="Arial" w:hAnsi="Arial" w:cs="Arial"/>
          <w:sz w:val="24"/>
          <w:szCs w:val="24"/>
        </w:rPr>
      </w:pPr>
      <w:r w:rsidRPr="00604ECD">
        <w:rPr>
          <w:rFonts w:ascii="Arial" w:hAnsi="Arial" w:cs="Arial"/>
          <w:sz w:val="24"/>
          <w:szCs w:val="24"/>
        </w:rPr>
        <w:t>Consideration to be given to education on the strategy for GPs and others. L Golby to bring back the required actions in respect of education.</w:t>
      </w:r>
      <w:r w:rsidRPr="00604ECD">
        <w:rPr>
          <w:rFonts w:ascii="Arial" w:hAnsi="Arial" w:cs="Arial"/>
          <w:sz w:val="24"/>
          <w:szCs w:val="24"/>
        </w:rPr>
        <w:tab/>
      </w:r>
    </w:p>
    <w:p w14:paraId="7F260F21" w14:textId="77777777" w:rsidR="0073482D" w:rsidRPr="00604ECD" w:rsidRDefault="0073482D" w:rsidP="0073482D">
      <w:pPr>
        <w:rPr>
          <w:rFonts w:ascii="Arial" w:hAnsi="Arial" w:cs="Arial"/>
          <w:sz w:val="24"/>
          <w:szCs w:val="24"/>
        </w:rPr>
      </w:pPr>
      <w:r>
        <w:rPr>
          <w:rFonts w:ascii="Arial" w:hAnsi="Arial" w:cs="Arial"/>
          <w:sz w:val="24"/>
          <w:szCs w:val="24"/>
        </w:rPr>
        <w:t xml:space="preserve">This action was paused due to Covid-19 pandemic and business continuity. </w:t>
      </w:r>
    </w:p>
    <w:p w14:paraId="19D5D959" w14:textId="2A16D93E" w:rsidR="006B7022" w:rsidRPr="0073482D" w:rsidRDefault="0073482D" w:rsidP="0073482D">
      <w:pPr>
        <w:jc w:val="right"/>
        <w:rPr>
          <w:rFonts w:ascii="Arial" w:hAnsi="Arial" w:cs="Arial"/>
          <w:b/>
          <w:bCs/>
          <w:sz w:val="24"/>
          <w:szCs w:val="24"/>
        </w:rPr>
      </w:pPr>
      <w:r w:rsidRPr="0073482D">
        <w:rPr>
          <w:rFonts w:ascii="Arial" w:hAnsi="Arial" w:cs="Arial"/>
          <w:b/>
          <w:bCs/>
          <w:sz w:val="24"/>
          <w:szCs w:val="24"/>
        </w:rPr>
        <w:t xml:space="preserve">Action: L Golby to raise the IPC Strategy at a Senior Team  meeting. </w:t>
      </w:r>
    </w:p>
    <w:p w14:paraId="7A9503E6" w14:textId="10E5F42A" w:rsidR="0095685F" w:rsidRDefault="0095685F" w:rsidP="002264E9">
      <w:pPr>
        <w:rPr>
          <w:rFonts w:ascii="Arial" w:hAnsi="Arial" w:cs="Arial"/>
          <w:sz w:val="24"/>
          <w:szCs w:val="24"/>
        </w:rPr>
      </w:pPr>
    </w:p>
    <w:p w14:paraId="3A0C1FD2" w14:textId="1490F091" w:rsidR="0073482D" w:rsidRDefault="0073482D" w:rsidP="0073482D">
      <w:pPr>
        <w:rPr>
          <w:rFonts w:ascii="Arial" w:hAnsi="Arial" w:cs="Arial"/>
          <w:sz w:val="24"/>
          <w:szCs w:val="24"/>
        </w:rPr>
      </w:pPr>
      <w:r>
        <w:rPr>
          <w:rFonts w:ascii="Arial" w:hAnsi="Arial" w:cs="Arial"/>
          <w:sz w:val="24"/>
          <w:szCs w:val="24"/>
        </w:rPr>
        <w:t xml:space="preserve">Item </w:t>
      </w:r>
      <w:r w:rsidRPr="0073482D">
        <w:rPr>
          <w:rFonts w:ascii="Arial" w:hAnsi="Arial" w:cs="Arial"/>
          <w:sz w:val="24"/>
          <w:szCs w:val="24"/>
        </w:rPr>
        <w:t>11</w:t>
      </w:r>
      <w:r w:rsidR="00F1476E">
        <w:rPr>
          <w:rFonts w:ascii="Arial" w:hAnsi="Arial" w:cs="Arial"/>
          <w:sz w:val="24"/>
          <w:szCs w:val="24"/>
        </w:rPr>
        <w:t xml:space="preserve"> - </w:t>
      </w:r>
      <w:r w:rsidRPr="0073482D">
        <w:rPr>
          <w:rFonts w:ascii="Arial" w:hAnsi="Arial" w:cs="Arial"/>
          <w:sz w:val="24"/>
          <w:szCs w:val="24"/>
        </w:rPr>
        <w:t>Any Other Business</w:t>
      </w:r>
      <w:r w:rsidR="00F1476E">
        <w:rPr>
          <w:rFonts w:ascii="Arial" w:hAnsi="Arial" w:cs="Arial"/>
          <w:sz w:val="24"/>
          <w:szCs w:val="24"/>
        </w:rPr>
        <w:t xml:space="preserve"> - </w:t>
      </w:r>
      <w:r w:rsidRPr="0073482D">
        <w:rPr>
          <w:rFonts w:ascii="Arial" w:hAnsi="Arial" w:cs="Arial"/>
          <w:sz w:val="24"/>
          <w:szCs w:val="24"/>
        </w:rPr>
        <w:t>Complaints process</w:t>
      </w:r>
    </w:p>
    <w:p w14:paraId="0C967D2B" w14:textId="57689136" w:rsidR="001E6CD8" w:rsidRDefault="0073482D" w:rsidP="002264E9">
      <w:pPr>
        <w:rPr>
          <w:rFonts w:ascii="Arial" w:hAnsi="Arial" w:cs="Arial"/>
          <w:sz w:val="24"/>
          <w:szCs w:val="24"/>
        </w:rPr>
      </w:pPr>
      <w:r>
        <w:rPr>
          <w:rFonts w:ascii="Arial" w:hAnsi="Arial" w:cs="Arial"/>
          <w:sz w:val="24"/>
          <w:szCs w:val="24"/>
        </w:rPr>
        <w:t>A review of the complaints process from a health and social care perspective was paused due to a lack of capacity within the team; however, it will continue this year.</w:t>
      </w:r>
    </w:p>
    <w:p w14:paraId="61979F81" w14:textId="77777777" w:rsidR="00F1476E" w:rsidRDefault="00F1476E" w:rsidP="002264E9">
      <w:pPr>
        <w:rPr>
          <w:rFonts w:ascii="Arial" w:hAnsi="Arial" w:cs="Arial"/>
          <w:sz w:val="24"/>
          <w:szCs w:val="24"/>
        </w:rPr>
      </w:pPr>
    </w:p>
    <w:p w14:paraId="4D18C484" w14:textId="26BC340C" w:rsidR="00B8671B" w:rsidRDefault="00A90CCC" w:rsidP="003D2FF8">
      <w:pPr>
        <w:pStyle w:val="Heading1"/>
        <w:rPr>
          <w:rFonts w:cs="Arial"/>
          <w:sz w:val="24"/>
          <w:szCs w:val="24"/>
        </w:rPr>
      </w:pPr>
      <w:r w:rsidRPr="00A90CCC">
        <w:rPr>
          <w:rFonts w:cs="Arial"/>
          <w:sz w:val="24"/>
          <w:szCs w:val="24"/>
        </w:rPr>
        <w:t xml:space="preserve">Annual Assurance Report to </w:t>
      </w:r>
      <w:r w:rsidR="000A0517" w:rsidRPr="00A90CCC">
        <w:rPr>
          <w:rFonts w:cs="Arial"/>
          <w:sz w:val="24"/>
          <w:szCs w:val="24"/>
        </w:rPr>
        <w:t>G</w:t>
      </w:r>
      <w:r w:rsidR="000A0517">
        <w:rPr>
          <w:rFonts w:cs="Arial"/>
          <w:sz w:val="24"/>
          <w:szCs w:val="24"/>
        </w:rPr>
        <w:t>overning Body</w:t>
      </w:r>
      <w:r w:rsidRPr="00A90CCC">
        <w:rPr>
          <w:rFonts w:cs="Arial"/>
          <w:sz w:val="24"/>
          <w:szCs w:val="24"/>
        </w:rPr>
        <w:t xml:space="preserve"> on activities</w:t>
      </w:r>
    </w:p>
    <w:p w14:paraId="19C3B351" w14:textId="3E849B5F" w:rsidR="00E45405" w:rsidRDefault="0073482D" w:rsidP="0073482D">
      <w:pPr>
        <w:rPr>
          <w:rFonts w:ascii="Arial" w:hAnsi="Arial" w:cs="Arial"/>
          <w:sz w:val="24"/>
          <w:szCs w:val="24"/>
        </w:rPr>
      </w:pPr>
      <w:r>
        <w:rPr>
          <w:rFonts w:ascii="Arial" w:hAnsi="Arial" w:cs="Arial"/>
          <w:sz w:val="24"/>
          <w:szCs w:val="24"/>
        </w:rPr>
        <w:t>A report on the activities of the Committee during 2020-21 was circulated for consideration. L Golby provided a summary:</w:t>
      </w:r>
    </w:p>
    <w:p w14:paraId="4BC79ABF" w14:textId="77777777" w:rsidR="000A0517" w:rsidRDefault="000A0517" w:rsidP="0073482D">
      <w:pPr>
        <w:pStyle w:val="ListParagraph"/>
        <w:numPr>
          <w:ilvl w:val="0"/>
          <w:numId w:val="31"/>
        </w:numPr>
        <w:rPr>
          <w:rFonts w:ascii="Arial" w:hAnsi="Arial" w:cs="Arial"/>
          <w:sz w:val="24"/>
          <w:szCs w:val="24"/>
        </w:rPr>
      </w:pPr>
      <w:r>
        <w:rPr>
          <w:rFonts w:ascii="Arial" w:hAnsi="Arial" w:cs="Arial"/>
          <w:sz w:val="24"/>
          <w:szCs w:val="24"/>
        </w:rPr>
        <w:t xml:space="preserve">The Committee approved the change of name from the Clinical Governance Committee to the Quality Governance Committee in November 2020. </w:t>
      </w:r>
    </w:p>
    <w:p w14:paraId="09BBEA90" w14:textId="50C37A5C" w:rsidR="003C3ED9" w:rsidRDefault="000A0517" w:rsidP="00147244">
      <w:pPr>
        <w:pStyle w:val="ListParagraph"/>
        <w:numPr>
          <w:ilvl w:val="0"/>
          <w:numId w:val="31"/>
        </w:numPr>
        <w:rPr>
          <w:rFonts w:ascii="Arial" w:hAnsi="Arial" w:cs="Arial"/>
          <w:sz w:val="24"/>
          <w:szCs w:val="24"/>
        </w:rPr>
      </w:pPr>
      <w:r>
        <w:rPr>
          <w:rFonts w:ascii="Arial" w:hAnsi="Arial" w:cs="Arial"/>
          <w:sz w:val="24"/>
          <w:szCs w:val="24"/>
        </w:rPr>
        <w:lastRenderedPageBreak/>
        <w:t xml:space="preserve">The </w:t>
      </w:r>
      <w:r w:rsidRPr="000A0517">
        <w:rPr>
          <w:rFonts w:ascii="Arial" w:hAnsi="Arial" w:cs="Arial"/>
          <w:sz w:val="24"/>
          <w:szCs w:val="24"/>
        </w:rPr>
        <w:t xml:space="preserve"> </w:t>
      </w:r>
      <w:r>
        <w:rPr>
          <w:rFonts w:ascii="Arial" w:hAnsi="Arial" w:cs="Arial"/>
          <w:sz w:val="24"/>
          <w:szCs w:val="24"/>
        </w:rPr>
        <w:t xml:space="preserve">Committee </w:t>
      </w:r>
      <w:r w:rsidRPr="000A0517">
        <w:rPr>
          <w:rFonts w:ascii="Arial" w:hAnsi="Arial" w:cs="Arial"/>
          <w:sz w:val="24"/>
          <w:szCs w:val="24"/>
        </w:rPr>
        <w:t xml:space="preserve">was paused </w:t>
      </w:r>
      <w:r>
        <w:rPr>
          <w:rFonts w:ascii="Arial" w:hAnsi="Arial" w:cs="Arial"/>
          <w:sz w:val="24"/>
          <w:szCs w:val="24"/>
        </w:rPr>
        <w:t>due to the CCG’s move to</w:t>
      </w:r>
      <w:r w:rsidRPr="000A0517">
        <w:rPr>
          <w:rFonts w:ascii="Arial" w:hAnsi="Arial" w:cs="Arial"/>
          <w:sz w:val="24"/>
          <w:szCs w:val="24"/>
        </w:rPr>
        <w:t xml:space="preserve"> business-critical functioning</w:t>
      </w:r>
      <w:r w:rsidR="003C3ED9">
        <w:rPr>
          <w:rFonts w:ascii="Arial" w:hAnsi="Arial" w:cs="Arial"/>
          <w:sz w:val="24"/>
          <w:szCs w:val="24"/>
        </w:rPr>
        <w:t xml:space="preserve"> as a result of the Covid-19 pandemic</w:t>
      </w:r>
      <w:r w:rsidRPr="000A0517">
        <w:rPr>
          <w:rFonts w:ascii="Arial" w:hAnsi="Arial" w:cs="Arial"/>
          <w:sz w:val="24"/>
          <w:szCs w:val="24"/>
        </w:rPr>
        <w:t>.</w:t>
      </w:r>
      <w:r>
        <w:rPr>
          <w:rFonts w:ascii="Arial" w:hAnsi="Arial" w:cs="Arial"/>
          <w:sz w:val="24"/>
          <w:szCs w:val="24"/>
        </w:rPr>
        <w:t xml:space="preserve"> The</w:t>
      </w:r>
      <w:r w:rsidRPr="000A0517">
        <w:rPr>
          <w:rFonts w:ascii="Arial" w:hAnsi="Arial" w:cs="Arial"/>
          <w:sz w:val="24"/>
          <w:szCs w:val="24"/>
        </w:rPr>
        <w:t xml:space="preserve"> </w:t>
      </w:r>
      <w:r>
        <w:rPr>
          <w:rFonts w:ascii="Arial" w:hAnsi="Arial" w:cs="Arial"/>
          <w:sz w:val="24"/>
          <w:szCs w:val="24"/>
        </w:rPr>
        <w:t>functions of the Committee were discharged through a different methodology during this time</w:t>
      </w:r>
      <w:r w:rsidR="003C3ED9">
        <w:rPr>
          <w:rFonts w:ascii="Arial" w:hAnsi="Arial" w:cs="Arial"/>
          <w:sz w:val="24"/>
          <w:szCs w:val="24"/>
        </w:rPr>
        <w:t xml:space="preserve"> to provide assurance around quality and safety, eg, through</w:t>
      </w:r>
      <w:r w:rsidR="00147244">
        <w:rPr>
          <w:rFonts w:ascii="Arial" w:hAnsi="Arial" w:cs="Arial"/>
          <w:sz w:val="24"/>
          <w:szCs w:val="24"/>
        </w:rPr>
        <w:t xml:space="preserve"> increased meetings of the Senior team, System</w:t>
      </w:r>
      <w:r w:rsidR="003C3ED9">
        <w:rPr>
          <w:rFonts w:ascii="Arial" w:hAnsi="Arial" w:cs="Arial"/>
          <w:sz w:val="24"/>
          <w:szCs w:val="24"/>
        </w:rPr>
        <w:t xml:space="preserve"> Oversight</w:t>
      </w:r>
      <w:r w:rsidR="00147244">
        <w:rPr>
          <w:rFonts w:ascii="Arial" w:hAnsi="Arial" w:cs="Arial"/>
          <w:sz w:val="24"/>
          <w:szCs w:val="24"/>
        </w:rPr>
        <w:t xml:space="preserve"> meetings</w:t>
      </w:r>
      <w:r w:rsidR="003C3ED9">
        <w:rPr>
          <w:rFonts w:ascii="Arial" w:hAnsi="Arial" w:cs="Arial"/>
          <w:sz w:val="24"/>
          <w:szCs w:val="24"/>
        </w:rPr>
        <w:t xml:space="preserve"> </w:t>
      </w:r>
      <w:r w:rsidR="00147244">
        <w:rPr>
          <w:rFonts w:ascii="Arial" w:hAnsi="Arial" w:cs="Arial"/>
          <w:sz w:val="24"/>
          <w:szCs w:val="24"/>
        </w:rPr>
        <w:t xml:space="preserve">and NITS </w:t>
      </w:r>
      <w:r w:rsidR="003C3ED9">
        <w:rPr>
          <w:rFonts w:ascii="Arial" w:hAnsi="Arial" w:cs="Arial"/>
          <w:sz w:val="24"/>
          <w:szCs w:val="24"/>
        </w:rPr>
        <w:t>meetings</w:t>
      </w:r>
      <w:r w:rsidR="00147244">
        <w:rPr>
          <w:rFonts w:ascii="Arial" w:hAnsi="Arial" w:cs="Arial"/>
          <w:sz w:val="24"/>
          <w:szCs w:val="24"/>
        </w:rPr>
        <w:t>. It was acknowledged that c</w:t>
      </w:r>
      <w:r w:rsidR="00147244" w:rsidRPr="00147244">
        <w:rPr>
          <w:rFonts w:ascii="Arial" w:hAnsi="Arial" w:cs="Arial"/>
          <w:sz w:val="24"/>
          <w:szCs w:val="24"/>
        </w:rPr>
        <w:t xml:space="preserve">ommunication to Committee </w:t>
      </w:r>
      <w:r w:rsidR="00F1476E">
        <w:rPr>
          <w:rFonts w:ascii="Arial" w:hAnsi="Arial" w:cs="Arial"/>
          <w:sz w:val="24"/>
          <w:szCs w:val="24"/>
        </w:rPr>
        <w:t xml:space="preserve">members </w:t>
      </w:r>
      <w:r w:rsidR="00147244" w:rsidRPr="00147244">
        <w:rPr>
          <w:rFonts w:ascii="Arial" w:hAnsi="Arial" w:cs="Arial"/>
          <w:sz w:val="24"/>
          <w:szCs w:val="24"/>
        </w:rPr>
        <w:t xml:space="preserve">could have been better during </w:t>
      </w:r>
      <w:r w:rsidR="00147244">
        <w:rPr>
          <w:rFonts w:ascii="Arial" w:hAnsi="Arial" w:cs="Arial"/>
          <w:sz w:val="24"/>
          <w:szCs w:val="24"/>
        </w:rPr>
        <w:t xml:space="preserve">this period. </w:t>
      </w:r>
    </w:p>
    <w:p w14:paraId="488E0ABE" w14:textId="427B1E8E" w:rsidR="00147244" w:rsidRPr="00147244" w:rsidRDefault="00147244" w:rsidP="00147244">
      <w:pPr>
        <w:pStyle w:val="ListParagraph"/>
        <w:numPr>
          <w:ilvl w:val="0"/>
          <w:numId w:val="31"/>
        </w:numPr>
        <w:rPr>
          <w:rFonts w:ascii="Arial" w:hAnsi="Arial" w:cs="Arial"/>
          <w:sz w:val="24"/>
          <w:szCs w:val="24"/>
        </w:rPr>
      </w:pPr>
      <w:r>
        <w:rPr>
          <w:rFonts w:ascii="Arial" w:hAnsi="Arial" w:cs="Arial"/>
          <w:sz w:val="24"/>
          <w:szCs w:val="24"/>
        </w:rPr>
        <w:t>There was less focus on Effectiveness, due to business-critical functioning and capacity issues within the team. A review will be undertaken to establish the expectations and direction of travel for the Committee</w:t>
      </w:r>
      <w:r w:rsidR="00D97EE2">
        <w:rPr>
          <w:rFonts w:ascii="Arial" w:hAnsi="Arial" w:cs="Arial"/>
          <w:sz w:val="24"/>
          <w:szCs w:val="24"/>
        </w:rPr>
        <w:t>.</w:t>
      </w:r>
    </w:p>
    <w:p w14:paraId="76A8B313" w14:textId="2EBC3BAC" w:rsidR="003C3ED9" w:rsidRDefault="003C3ED9" w:rsidP="00A90CCC">
      <w:pPr>
        <w:rPr>
          <w:rFonts w:ascii="Arial" w:hAnsi="Arial" w:cs="Arial"/>
          <w:sz w:val="24"/>
          <w:szCs w:val="24"/>
        </w:rPr>
      </w:pPr>
    </w:p>
    <w:p w14:paraId="064A0284" w14:textId="7DB1E96E" w:rsidR="00147244" w:rsidRDefault="00147244" w:rsidP="00A90CCC">
      <w:pPr>
        <w:rPr>
          <w:rFonts w:ascii="Arial" w:hAnsi="Arial" w:cs="Arial"/>
          <w:sz w:val="24"/>
          <w:szCs w:val="24"/>
        </w:rPr>
      </w:pPr>
      <w:r>
        <w:rPr>
          <w:rFonts w:ascii="Arial" w:hAnsi="Arial" w:cs="Arial"/>
          <w:sz w:val="24"/>
          <w:szCs w:val="24"/>
        </w:rPr>
        <w:t>The Quality team were thanked for their hard work in light of significant pressures during 2020-21 (Covid-19 pandemic, gaps in the team, changes happening in the NHS).</w:t>
      </w:r>
    </w:p>
    <w:p w14:paraId="6807FAE5" w14:textId="77777777" w:rsidR="00147244" w:rsidRDefault="00147244" w:rsidP="00A90CCC">
      <w:pPr>
        <w:rPr>
          <w:rFonts w:ascii="Arial" w:hAnsi="Arial" w:cs="Arial"/>
          <w:sz w:val="24"/>
          <w:szCs w:val="24"/>
        </w:rPr>
      </w:pPr>
    </w:p>
    <w:p w14:paraId="03B73146" w14:textId="751FE4A0" w:rsidR="003C3ED9" w:rsidRPr="003C3ED9" w:rsidRDefault="003C3ED9" w:rsidP="00A90CCC">
      <w:pPr>
        <w:rPr>
          <w:rFonts w:ascii="Arial" w:hAnsi="Arial" w:cs="Arial"/>
          <w:b/>
          <w:bCs/>
          <w:sz w:val="24"/>
          <w:szCs w:val="24"/>
        </w:rPr>
      </w:pPr>
      <w:r w:rsidRPr="003C3ED9">
        <w:rPr>
          <w:rFonts w:ascii="Arial" w:hAnsi="Arial" w:cs="Arial"/>
          <w:b/>
          <w:bCs/>
          <w:sz w:val="24"/>
          <w:szCs w:val="24"/>
        </w:rPr>
        <w:t>The Committee agreed that the report represented a true and accurate reflection on the activities of the Quality Governance Committee in 2020/2021.</w:t>
      </w:r>
    </w:p>
    <w:p w14:paraId="1195032E" w14:textId="77777777" w:rsidR="003C3ED9" w:rsidRDefault="003C3ED9" w:rsidP="00A90CCC">
      <w:pPr>
        <w:rPr>
          <w:rFonts w:ascii="Arial" w:hAnsi="Arial" w:cs="Arial"/>
          <w:sz w:val="24"/>
          <w:szCs w:val="24"/>
        </w:rPr>
      </w:pPr>
    </w:p>
    <w:p w14:paraId="07C1E4B9" w14:textId="12A1C291" w:rsidR="00E303C1" w:rsidRPr="00E45405" w:rsidRDefault="00A90CCC" w:rsidP="00BC5B15">
      <w:pPr>
        <w:pStyle w:val="Heading1"/>
        <w:rPr>
          <w:rFonts w:cs="Arial"/>
          <w:sz w:val="24"/>
          <w:szCs w:val="24"/>
        </w:rPr>
      </w:pPr>
      <w:r w:rsidRPr="00A90CCC">
        <w:rPr>
          <w:rFonts w:cs="Arial"/>
          <w:sz w:val="24"/>
          <w:szCs w:val="24"/>
        </w:rPr>
        <w:t>EMAS Quality Surveillance</w:t>
      </w:r>
    </w:p>
    <w:p w14:paraId="7DA54E24" w14:textId="18CB1265" w:rsidR="00970C53" w:rsidRDefault="00A90CCC" w:rsidP="00970C53">
      <w:pPr>
        <w:rPr>
          <w:rFonts w:ascii="Arial" w:hAnsi="Arial" w:cs="Arial"/>
          <w:sz w:val="24"/>
          <w:szCs w:val="24"/>
        </w:rPr>
      </w:pPr>
      <w:r>
        <w:rPr>
          <w:rFonts w:ascii="Arial" w:hAnsi="Arial" w:cs="Arial"/>
          <w:sz w:val="24"/>
          <w:szCs w:val="24"/>
        </w:rPr>
        <w:t>A</w:t>
      </w:r>
      <w:r w:rsidR="00E45405">
        <w:rPr>
          <w:rFonts w:ascii="Arial" w:hAnsi="Arial" w:cs="Arial"/>
          <w:sz w:val="24"/>
          <w:szCs w:val="24"/>
        </w:rPr>
        <w:t xml:space="preserve"> report </w:t>
      </w:r>
      <w:r w:rsidR="00CD7AFA">
        <w:rPr>
          <w:rFonts w:ascii="Arial" w:hAnsi="Arial" w:cs="Arial"/>
          <w:sz w:val="24"/>
          <w:szCs w:val="24"/>
        </w:rPr>
        <w:t xml:space="preserve">from NLCCG </w:t>
      </w:r>
      <w:r w:rsidR="00E45405">
        <w:rPr>
          <w:rFonts w:ascii="Arial" w:hAnsi="Arial" w:cs="Arial"/>
          <w:sz w:val="24"/>
          <w:szCs w:val="24"/>
        </w:rPr>
        <w:t>was circulated for consideration</w:t>
      </w:r>
      <w:r w:rsidR="00C374D9">
        <w:rPr>
          <w:rFonts w:ascii="Arial" w:hAnsi="Arial" w:cs="Arial"/>
          <w:sz w:val="24"/>
          <w:szCs w:val="24"/>
        </w:rPr>
        <w:t>.</w:t>
      </w:r>
      <w:r w:rsidR="005C298E">
        <w:rPr>
          <w:rFonts w:ascii="Arial" w:hAnsi="Arial" w:cs="Arial"/>
          <w:sz w:val="24"/>
          <w:szCs w:val="24"/>
        </w:rPr>
        <w:t xml:space="preserve"> </w:t>
      </w:r>
      <w:r w:rsidR="00147244">
        <w:rPr>
          <w:rFonts w:ascii="Arial" w:hAnsi="Arial" w:cs="Arial"/>
          <w:sz w:val="24"/>
          <w:szCs w:val="24"/>
        </w:rPr>
        <w:t>L Golby provided a summary:</w:t>
      </w:r>
    </w:p>
    <w:p w14:paraId="7218A020" w14:textId="20254CCE" w:rsidR="000D7AAC" w:rsidRDefault="00CD7AFA" w:rsidP="004D2AF5">
      <w:pPr>
        <w:pStyle w:val="ListParagraph"/>
        <w:numPr>
          <w:ilvl w:val="0"/>
          <w:numId w:val="32"/>
        </w:numPr>
        <w:rPr>
          <w:rFonts w:ascii="Arial" w:hAnsi="Arial" w:cs="Arial"/>
          <w:sz w:val="24"/>
          <w:szCs w:val="24"/>
        </w:rPr>
      </w:pPr>
      <w:r>
        <w:rPr>
          <w:rFonts w:ascii="Arial" w:hAnsi="Arial" w:cs="Arial"/>
          <w:sz w:val="24"/>
          <w:szCs w:val="24"/>
        </w:rPr>
        <w:t xml:space="preserve">EMAS has been on enhanced quality surveillance for some time due to a lack of assurance around </w:t>
      </w:r>
      <w:r w:rsidR="000D7AAC" w:rsidRPr="00CD7AFA">
        <w:rPr>
          <w:rFonts w:ascii="Arial" w:hAnsi="Arial" w:cs="Arial"/>
          <w:sz w:val="24"/>
          <w:szCs w:val="24"/>
        </w:rPr>
        <w:t xml:space="preserve">the quality of service delivery for NL </w:t>
      </w:r>
      <w:r>
        <w:rPr>
          <w:rFonts w:ascii="Arial" w:hAnsi="Arial" w:cs="Arial"/>
          <w:sz w:val="24"/>
          <w:szCs w:val="24"/>
        </w:rPr>
        <w:t>and</w:t>
      </w:r>
      <w:r w:rsidR="000D7AAC" w:rsidRPr="00CD7AFA">
        <w:rPr>
          <w:rFonts w:ascii="Arial" w:hAnsi="Arial" w:cs="Arial"/>
          <w:sz w:val="24"/>
          <w:szCs w:val="24"/>
        </w:rPr>
        <w:t xml:space="preserve"> NEL. </w:t>
      </w:r>
    </w:p>
    <w:p w14:paraId="52003308" w14:textId="616999CB" w:rsidR="0031533D" w:rsidRDefault="0031533D" w:rsidP="004D2AF5">
      <w:pPr>
        <w:pStyle w:val="ListParagraph"/>
        <w:numPr>
          <w:ilvl w:val="0"/>
          <w:numId w:val="32"/>
        </w:numPr>
        <w:rPr>
          <w:rFonts w:ascii="Arial" w:hAnsi="Arial" w:cs="Arial"/>
          <w:sz w:val="24"/>
          <w:szCs w:val="24"/>
        </w:rPr>
      </w:pPr>
      <w:r>
        <w:rPr>
          <w:rFonts w:ascii="Arial" w:hAnsi="Arial" w:cs="Arial"/>
          <w:sz w:val="24"/>
          <w:szCs w:val="24"/>
        </w:rPr>
        <w:t xml:space="preserve">The data sets received were for Lincolnshire </w:t>
      </w:r>
      <w:r w:rsidR="00F1476E">
        <w:rPr>
          <w:rFonts w:ascii="Arial" w:hAnsi="Arial" w:cs="Arial"/>
          <w:sz w:val="24"/>
          <w:szCs w:val="24"/>
        </w:rPr>
        <w:t>are</w:t>
      </w:r>
      <w:r>
        <w:rPr>
          <w:rFonts w:ascii="Arial" w:hAnsi="Arial" w:cs="Arial"/>
          <w:sz w:val="24"/>
          <w:szCs w:val="24"/>
        </w:rPr>
        <w:t xml:space="preserve"> not broken down to a station or CCG level. Work has been undertaken with EMAS in order to be able to receive some information at a station level, eg, IP</w:t>
      </w:r>
      <w:r w:rsidR="00F1476E">
        <w:rPr>
          <w:rFonts w:ascii="Arial" w:hAnsi="Arial" w:cs="Arial"/>
          <w:sz w:val="24"/>
          <w:szCs w:val="24"/>
        </w:rPr>
        <w:t>C</w:t>
      </w:r>
      <w:r>
        <w:rPr>
          <w:rFonts w:ascii="Arial" w:hAnsi="Arial" w:cs="Arial"/>
          <w:sz w:val="24"/>
          <w:szCs w:val="24"/>
        </w:rPr>
        <w:t xml:space="preserve"> audits. For other quality data sets, the numbers would be too small to theme and trend at a station level. </w:t>
      </w:r>
    </w:p>
    <w:p w14:paraId="3F8E7FBB" w14:textId="472A3FF4" w:rsidR="0031533D" w:rsidRDefault="0031533D" w:rsidP="004D2AF5">
      <w:pPr>
        <w:pStyle w:val="ListParagraph"/>
        <w:numPr>
          <w:ilvl w:val="0"/>
          <w:numId w:val="32"/>
        </w:numPr>
        <w:rPr>
          <w:rFonts w:ascii="Arial" w:hAnsi="Arial" w:cs="Arial"/>
          <w:sz w:val="24"/>
          <w:szCs w:val="24"/>
        </w:rPr>
      </w:pPr>
      <w:r w:rsidRPr="0031533D">
        <w:rPr>
          <w:rFonts w:ascii="Arial" w:hAnsi="Arial" w:cs="Arial"/>
          <w:sz w:val="24"/>
          <w:szCs w:val="24"/>
        </w:rPr>
        <w:t xml:space="preserve">EMAS </w:t>
      </w:r>
      <w:r>
        <w:rPr>
          <w:rFonts w:ascii="Arial" w:hAnsi="Arial" w:cs="Arial"/>
          <w:sz w:val="24"/>
          <w:szCs w:val="24"/>
        </w:rPr>
        <w:t xml:space="preserve">agreed that a new </w:t>
      </w:r>
      <w:r w:rsidRPr="0031533D">
        <w:rPr>
          <w:rFonts w:ascii="Arial" w:hAnsi="Arial" w:cs="Arial"/>
          <w:sz w:val="24"/>
          <w:szCs w:val="24"/>
        </w:rPr>
        <w:t xml:space="preserve">Monthly Quality Metric report would be presented from March 2021 onwards. </w:t>
      </w:r>
      <w:r>
        <w:rPr>
          <w:rFonts w:ascii="Arial" w:hAnsi="Arial" w:cs="Arial"/>
          <w:sz w:val="24"/>
          <w:szCs w:val="24"/>
        </w:rPr>
        <w:t>Whilst the data will continue to be at a</w:t>
      </w:r>
      <w:r w:rsidRPr="0031533D">
        <w:rPr>
          <w:rFonts w:ascii="Arial" w:hAnsi="Arial" w:cs="Arial"/>
          <w:sz w:val="24"/>
          <w:szCs w:val="24"/>
        </w:rPr>
        <w:t xml:space="preserve"> divisional level, </w:t>
      </w:r>
      <w:r>
        <w:rPr>
          <w:rFonts w:ascii="Arial" w:hAnsi="Arial" w:cs="Arial"/>
          <w:sz w:val="24"/>
          <w:szCs w:val="24"/>
        </w:rPr>
        <w:t>the</w:t>
      </w:r>
      <w:r w:rsidRPr="0031533D">
        <w:rPr>
          <w:rFonts w:ascii="Arial" w:hAnsi="Arial" w:cs="Arial"/>
          <w:sz w:val="24"/>
          <w:szCs w:val="24"/>
        </w:rPr>
        <w:t xml:space="preserve"> new report would include narrative</w:t>
      </w:r>
      <w:r>
        <w:rPr>
          <w:rFonts w:ascii="Arial" w:hAnsi="Arial" w:cs="Arial"/>
          <w:sz w:val="24"/>
          <w:szCs w:val="24"/>
        </w:rPr>
        <w:t xml:space="preserve"> to </w:t>
      </w:r>
      <w:r w:rsidRPr="0031533D">
        <w:rPr>
          <w:rFonts w:ascii="Arial" w:hAnsi="Arial" w:cs="Arial"/>
          <w:sz w:val="24"/>
          <w:szCs w:val="24"/>
        </w:rPr>
        <w:t>enable any Place specific elements to be identified.</w:t>
      </w:r>
    </w:p>
    <w:p w14:paraId="3AE45593" w14:textId="55FD6BAC" w:rsidR="0031533D" w:rsidRDefault="0031533D" w:rsidP="004D2AF5">
      <w:pPr>
        <w:pStyle w:val="ListParagraph"/>
        <w:numPr>
          <w:ilvl w:val="0"/>
          <w:numId w:val="32"/>
        </w:numPr>
        <w:rPr>
          <w:rFonts w:ascii="Arial" w:hAnsi="Arial" w:cs="Arial"/>
          <w:sz w:val="24"/>
          <w:szCs w:val="24"/>
        </w:rPr>
      </w:pPr>
      <w:r>
        <w:rPr>
          <w:rFonts w:ascii="Arial" w:hAnsi="Arial" w:cs="Arial"/>
          <w:sz w:val="24"/>
          <w:szCs w:val="24"/>
        </w:rPr>
        <w:t xml:space="preserve">Weekly meetings are taking place between </w:t>
      </w:r>
      <w:proofErr w:type="gramStart"/>
      <w:r>
        <w:rPr>
          <w:rFonts w:ascii="Arial" w:hAnsi="Arial" w:cs="Arial"/>
          <w:sz w:val="24"/>
          <w:szCs w:val="24"/>
        </w:rPr>
        <w:t>EMAS</w:t>
      </w:r>
      <w:proofErr w:type="gramEnd"/>
      <w:r>
        <w:rPr>
          <w:rFonts w:ascii="Arial" w:hAnsi="Arial" w:cs="Arial"/>
          <w:sz w:val="24"/>
          <w:szCs w:val="24"/>
        </w:rPr>
        <w:t xml:space="preserve"> and the lead commissioner and any </w:t>
      </w:r>
      <w:r w:rsidRPr="0031533D">
        <w:rPr>
          <w:rFonts w:ascii="Arial" w:hAnsi="Arial" w:cs="Arial"/>
          <w:sz w:val="24"/>
          <w:szCs w:val="24"/>
        </w:rPr>
        <w:t>escalation</w:t>
      </w:r>
      <w:r>
        <w:rPr>
          <w:rFonts w:ascii="Arial" w:hAnsi="Arial" w:cs="Arial"/>
          <w:sz w:val="24"/>
          <w:szCs w:val="24"/>
        </w:rPr>
        <w:t>s will be raised with</w:t>
      </w:r>
      <w:r w:rsidRPr="0031533D">
        <w:rPr>
          <w:rFonts w:ascii="Arial" w:hAnsi="Arial" w:cs="Arial"/>
          <w:sz w:val="24"/>
          <w:szCs w:val="24"/>
        </w:rPr>
        <w:t xml:space="preserve"> the relevant CCG Quality Lead.</w:t>
      </w:r>
    </w:p>
    <w:p w14:paraId="76188B9C" w14:textId="6A2B3CCD" w:rsidR="0031533D" w:rsidRPr="00CD7AFA" w:rsidRDefault="00A01D13" w:rsidP="004D2AF5">
      <w:pPr>
        <w:pStyle w:val="ListParagraph"/>
        <w:numPr>
          <w:ilvl w:val="0"/>
          <w:numId w:val="32"/>
        </w:numPr>
        <w:rPr>
          <w:rFonts w:ascii="Arial" w:hAnsi="Arial" w:cs="Arial"/>
          <w:sz w:val="24"/>
          <w:szCs w:val="24"/>
        </w:rPr>
      </w:pPr>
      <w:r>
        <w:rPr>
          <w:rFonts w:ascii="Arial" w:hAnsi="Arial" w:cs="Arial"/>
          <w:sz w:val="24"/>
          <w:szCs w:val="24"/>
        </w:rPr>
        <w:t xml:space="preserve">NL/NEL have not identified any new significant concerns in relation to the quality of the service. It is recommended </w:t>
      </w:r>
      <w:r w:rsidRPr="00A01D13">
        <w:rPr>
          <w:rFonts w:ascii="Arial" w:hAnsi="Arial" w:cs="Arial"/>
          <w:sz w:val="24"/>
          <w:szCs w:val="24"/>
        </w:rPr>
        <w:t xml:space="preserve">that EMAS are put forward for removal from </w:t>
      </w:r>
      <w:r w:rsidR="00F1476E">
        <w:rPr>
          <w:rFonts w:ascii="Arial" w:hAnsi="Arial" w:cs="Arial"/>
          <w:sz w:val="24"/>
          <w:szCs w:val="24"/>
        </w:rPr>
        <w:t>“e</w:t>
      </w:r>
      <w:r w:rsidRPr="00A01D13">
        <w:rPr>
          <w:rFonts w:ascii="Arial" w:hAnsi="Arial" w:cs="Arial"/>
          <w:sz w:val="24"/>
          <w:szCs w:val="24"/>
        </w:rPr>
        <w:t>nhanced</w:t>
      </w:r>
      <w:r w:rsidR="00F1476E">
        <w:rPr>
          <w:rFonts w:ascii="Arial" w:hAnsi="Arial" w:cs="Arial"/>
          <w:sz w:val="24"/>
          <w:szCs w:val="24"/>
        </w:rPr>
        <w:t xml:space="preserve">” </w:t>
      </w:r>
      <w:r w:rsidRPr="00A01D13">
        <w:rPr>
          <w:rFonts w:ascii="Arial" w:hAnsi="Arial" w:cs="Arial"/>
          <w:sz w:val="24"/>
          <w:szCs w:val="24"/>
        </w:rPr>
        <w:t xml:space="preserve">to </w:t>
      </w:r>
      <w:r w:rsidR="00F1476E">
        <w:rPr>
          <w:rFonts w:ascii="Arial" w:hAnsi="Arial" w:cs="Arial"/>
          <w:sz w:val="24"/>
          <w:szCs w:val="24"/>
        </w:rPr>
        <w:t>“r</w:t>
      </w:r>
      <w:r w:rsidRPr="00A01D13">
        <w:rPr>
          <w:rFonts w:ascii="Arial" w:hAnsi="Arial" w:cs="Arial"/>
          <w:sz w:val="24"/>
          <w:szCs w:val="24"/>
        </w:rPr>
        <w:t>outine surveillance</w:t>
      </w:r>
      <w:r w:rsidR="00F1476E">
        <w:rPr>
          <w:rFonts w:ascii="Arial" w:hAnsi="Arial" w:cs="Arial"/>
          <w:sz w:val="24"/>
          <w:szCs w:val="24"/>
        </w:rPr>
        <w:t>”</w:t>
      </w:r>
      <w:r w:rsidR="006117F5">
        <w:rPr>
          <w:rFonts w:ascii="Arial" w:hAnsi="Arial" w:cs="Arial"/>
          <w:sz w:val="24"/>
          <w:szCs w:val="24"/>
        </w:rPr>
        <w:t>.</w:t>
      </w:r>
    </w:p>
    <w:p w14:paraId="5800CB26" w14:textId="77777777" w:rsidR="0031533D" w:rsidRDefault="0031533D" w:rsidP="004D2AF5">
      <w:pPr>
        <w:rPr>
          <w:rFonts w:ascii="Arial" w:hAnsi="Arial" w:cs="Arial"/>
          <w:sz w:val="24"/>
          <w:szCs w:val="24"/>
        </w:rPr>
      </w:pPr>
    </w:p>
    <w:p w14:paraId="1C0265DF" w14:textId="77777777" w:rsidR="00A01D13" w:rsidRDefault="00A01D13" w:rsidP="004D2AF5">
      <w:pPr>
        <w:rPr>
          <w:rFonts w:ascii="Arial" w:hAnsi="Arial" w:cs="Arial"/>
          <w:sz w:val="24"/>
          <w:szCs w:val="24"/>
        </w:rPr>
      </w:pPr>
      <w:r>
        <w:rPr>
          <w:rFonts w:ascii="Arial" w:hAnsi="Arial" w:cs="Arial"/>
          <w:sz w:val="24"/>
          <w:szCs w:val="24"/>
        </w:rPr>
        <w:t xml:space="preserve">The Committee provided the following feedback: </w:t>
      </w:r>
    </w:p>
    <w:p w14:paraId="0C210EE7" w14:textId="750C1F36" w:rsidR="0003295B" w:rsidRPr="00FA6E8F" w:rsidRDefault="00A01D13" w:rsidP="00FA6E8F">
      <w:pPr>
        <w:pStyle w:val="ListParagraph"/>
        <w:numPr>
          <w:ilvl w:val="0"/>
          <w:numId w:val="33"/>
        </w:numPr>
        <w:rPr>
          <w:rFonts w:ascii="Arial" w:hAnsi="Arial" w:cs="Arial"/>
          <w:sz w:val="24"/>
          <w:szCs w:val="24"/>
        </w:rPr>
      </w:pPr>
      <w:r>
        <w:rPr>
          <w:rFonts w:ascii="Arial" w:hAnsi="Arial" w:cs="Arial"/>
          <w:sz w:val="24"/>
          <w:szCs w:val="24"/>
        </w:rPr>
        <w:t xml:space="preserve">There is improved engagement between EMAS and commissioners. EMAS are becoming more proactive around their quality oversight and involvement in pathways etc. </w:t>
      </w:r>
      <w:r w:rsidR="00CB0E2E">
        <w:rPr>
          <w:rFonts w:ascii="Arial" w:hAnsi="Arial" w:cs="Arial"/>
          <w:sz w:val="24"/>
          <w:szCs w:val="24"/>
        </w:rPr>
        <w:t>T</w:t>
      </w:r>
      <w:r>
        <w:rPr>
          <w:rFonts w:ascii="Arial" w:hAnsi="Arial" w:cs="Arial"/>
          <w:sz w:val="24"/>
          <w:szCs w:val="24"/>
        </w:rPr>
        <w:t>here are fortnightly meetings to undertake deep dives into quality issues</w:t>
      </w:r>
      <w:r w:rsidR="00376981">
        <w:rPr>
          <w:rFonts w:ascii="Arial" w:hAnsi="Arial" w:cs="Arial"/>
          <w:sz w:val="24"/>
          <w:szCs w:val="24"/>
        </w:rPr>
        <w:t xml:space="preserve"> and t</w:t>
      </w:r>
      <w:r>
        <w:rPr>
          <w:rFonts w:ascii="Arial" w:hAnsi="Arial" w:cs="Arial"/>
          <w:sz w:val="24"/>
          <w:szCs w:val="24"/>
        </w:rPr>
        <w:t>here is increased assurance around leadership.</w:t>
      </w:r>
    </w:p>
    <w:p w14:paraId="7C1300A9" w14:textId="0EE60DC2" w:rsidR="00A01D13" w:rsidRDefault="00A01D13" w:rsidP="00A01D13">
      <w:pPr>
        <w:pStyle w:val="ListParagraph"/>
        <w:numPr>
          <w:ilvl w:val="0"/>
          <w:numId w:val="33"/>
        </w:numPr>
        <w:rPr>
          <w:rFonts w:ascii="Arial" w:hAnsi="Arial" w:cs="Arial"/>
          <w:sz w:val="24"/>
          <w:szCs w:val="24"/>
        </w:rPr>
      </w:pPr>
      <w:r>
        <w:rPr>
          <w:rFonts w:ascii="Arial" w:hAnsi="Arial" w:cs="Arial"/>
          <w:sz w:val="24"/>
          <w:szCs w:val="24"/>
        </w:rPr>
        <w:t>Concerns regarding a potential adverse impact on handover times due to the ambulance bays at D</w:t>
      </w:r>
      <w:r w:rsidR="00376981">
        <w:rPr>
          <w:rFonts w:ascii="Arial" w:hAnsi="Arial" w:cs="Arial"/>
          <w:sz w:val="24"/>
          <w:szCs w:val="24"/>
        </w:rPr>
        <w:t>P</w:t>
      </w:r>
      <w:r>
        <w:rPr>
          <w:rFonts w:ascii="Arial" w:hAnsi="Arial" w:cs="Arial"/>
          <w:sz w:val="24"/>
          <w:szCs w:val="24"/>
        </w:rPr>
        <w:t xml:space="preserve">oW hospital being relocated as a result of building works. </w:t>
      </w:r>
    </w:p>
    <w:p w14:paraId="43CF928D" w14:textId="5F0ACDB5" w:rsidR="00FA6E8F" w:rsidRDefault="00FA6E8F" w:rsidP="006117F5">
      <w:pPr>
        <w:pStyle w:val="ListParagraph"/>
        <w:jc w:val="right"/>
        <w:rPr>
          <w:rFonts w:ascii="Arial" w:hAnsi="Arial" w:cs="Arial"/>
          <w:sz w:val="24"/>
          <w:szCs w:val="24"/>
        </w:rPr>
      </w:pPr>
      <w:r w:rsidRPr="006117F5">
        <w:rPr>
          <w:rFonts w:ascii="Arial" w:hAnsi="Arial" w:cs="Arial"/>
          <w:b/>
          <w:bCs/>
          <w:sz w:val="24"/>
          <w:szCs w:val="24"/>
        </w:rPr>
        <w:t>Action: L Golby to look into this and to liaise with the Comms team to establish what messages are being shared with the public</w:t>
      </w:r>
      <w:r>
        <w:rPr>
          <w:rFonts w:ascii="Arial" w:hAnsi="Arial" w:cs="Arial"/>
          <w:sz w:val="24"/>
          <w:szCs w:val="24"/>
        </w:rPr>
        <w:t xml:space="preserve">. </w:t>
      </w:r>
    </w:p>
    <w:p w14:paraId="5BC8B5E6" w14:textId="3FFBA49D" w:rsidR="00FA6E8F" w:rsidRDefault="00FA6E8F" w:rsidP="00FA6E8F">
      <w:pPr>
        <w:pStyle w:val="ListParagraph"/>
        <w:numPr>
          <w:ilvl w:val="0"/>
          <w:numId w:val="33"/>
        </w:numPr>
        <w:rPr>
          <w:rFonts w:ascii="Arial" w:hAnsi="Arial" w:cs="Arial"/>
          <w:sz w:val="24"/>
          <w:szCs w:val="24"/>
        </w:rPr>
      </w:pPr>
      <w:r>
        <w:rPr>
          <w:rFonts w:ascii="Arial" w:hAnsi="Arial" w:cs="Arial"/>
          <w:sz w:val="24"/>
          <w:szCs w:val="24"/>
        </w:rPr>
        <w:t xml:space="preserve">There </w:t>
      </w:r>
      <w:r w:rsidR="008504EB">
        <w:rPr>
          <w:rFonts w:ascii="Arial" w:hAnsi="Arial" w:cs="Arial"/>
          <w:sz w:val="24"/>
          <w:szCs w:val="24"/>
        </w:rPr>
        <w:t>is improved engagement and communication with EMAS around the End of Life work with good attendance at meetings. The right mechanisms need to be in place to demonstrate that things are improving/changing in terms of EoL and frailty, eg, EMAS using the SPA or 111 as a mechanism of support rather than just taking people to hospital</w:t>
      </w:r>
      <w:r w:rsidR="00D521FA">
        <w:rPr>
          <w:rFonts w:ascii="Arial" w:hAnsi="Arial" w:cs="Arial"/>
          <w:sz w:val="24"/>
          <w:szCs w:val="24"/>
        </w:rPr>
        <w:t xml:space="preserve">, ie, establishing if the person is known or has a plan in place.  Lisa Revell and Ekta Elston are doing some work on this. </w:t>
      </w:r>
    </w:p>
    <w:p w14:paraId="60DF2A6A" w14:textId="37CE2CD3" w:rsidR="00CB0E2E" w:rsidRDefault="00CB0E2E" w:rsidP="00FA6E8F">
      <w:pPr>
        <w:pStyle w:val="ListParagraph"/>
        <w:numPr>
          <w:ilvl w:val="0"/>
          <w:numId w:val="33"/>
        </w:numPr>
        <w:rPr>
          <w:rFonts w:ascii="Arial" w:hAnsi="Arial" w:cs="Arial"/>
          <w:sz w:val="24"/>
          <w:szCs w:val="24"/>
        </w:rPr>
      </w:pPr>
      <w:r>
        <w:rPr>
          <w:rFonts w:ascii="Arial" w:hAnsi="Arial" w:cs="Arial"/>
          <w:sz w:val="24"/>
          <w:szCs w:val="24"/>
        </w:rPr>
        <w:lastRenderedPageBreak/>
        <w:t>It was noted at a recent meeting that</w:t>
      </w:r>
      <w:r w:rsidR="0020426A">
        <w:rPr>
          <w:rFonts w:ascii="Arial" w:hAnsi="Arial" w:cs="Arial"/>
          <w:sz w:val="24"/>
          <w:szCs w:val="24"/>
        </w:rPr>
        <w:t xml:space="preserve">, as part of the frailty work, </w:t>
      </w:r>
      <w:r>
        <w:rPr>
          <w:rFonts w:ascii="Arial" w:hAnsi="Arial" w:cs="Arial"/>
          <w:sz w:val="24"/>
          <w:szCs w:val="24"/>
        </w:rPr>
        <w:t>GPs can ring the SD</w:t>
      </w:r>
      <w:r w:rsidR="005469FB">
        <w:rPr>
          <w:rFonts w:ascii="Arial" w:hAnsi="Arial" w:cs="Arial"/>
          <w:sz w:val="24"/>
          <w:szCs w:val="24"/>
        </w:rPr>
        <w:t>EC</w:t>
      </w:r>
      <w:r>
        <w:rPr>
          <w:rFonts w:ascii="Arial" w:hAnsi="Arial" w:cs="Arial"/>
          <w:sz w:val="24"/>
          <w:szCs w:val="24"/>
        </w:rPr>
        <w:t xml:space="preserve"> </w:t>
      </w:r>
      <w:r w:rsidR="005469FB">
        <w:rPr>
          <w:rFonts w:ascii="Arial" w:hAnsi="Arial" w:cs="Arial"/>
          <w:sz w:val="24"/>
          <w:szCs w:val="24"/>
        </w:rPr>
        <w:t xml:space="preserve">(same day emergency care) </w:t>
      </w:r>
      <w:r>
        <w:rPr>
          <w:rFonts w:ascii="Arial" w:hAnsi="Arial" w:cs="Arial"/>
          <w:sz w:val="24"/>
          <w:szCs w:val="24"/>
        </w:rPr>
        <w:t xml:space="preserve">and speak to a geriatrician; </w:t>
      </w:r>
      <w:r w:rsidR="0020426A">
        <w:rPr>
          <w:rFonts w:ascii="Arial" w:hAnsi="Arial" w:cs="Arial"/>
          <w:sz w:val="24"/>
          <w:szCs w:val="24"/>
        </w:rPr>
        <w:t>this will need to</w:t>
      </w:r>
      <w:r>
        <w:rPr>
          <w:rFonts w:ascii="Arial" w:hAnsi="Arial" w:cs="Arial"/>
          <w:sz w:val="24"/>
          <w:szCs w:val="24"/>
        </w:rPr>
        <w:t xml:space="preserve"> be communicated to GPs</w:t>
      </w:r>
      <w:r w:rsidR="0020426A">
        <w:rPr>
          <w:rFonts w:ascii="Arial" w:hAnsi="Arial" w:cs="Arial"/>
          <w:sz w:val="24"/>
          <w:szCs w:val="24"/>
        </w:rPr>
        <w:t xml:space="preserve">. </w:t>
      </w:r>
      <w:r>
        <w:rPr>
          <w:rFonts w:ascii="Arial" w:hAnsi="Arial" w:cs="Arial"/>
          <w:sz w:val="24"/>
          <w:szCs w:val="24"/>
        </w:rPr>
        <w:t xml:space="preserve"> Some information was provided at a recent PTL session; however, the message needs to be delivered to all GPs. </w:t>
      </w:r>
    </w:p>
    <w:p w14:paraId="42EE9F67" w14:textId="03BE8BD1" w:rsidR="00A01D13" w:rsidRDefault="0020426A" w:rsidP="0020426A">
      <w:pPr>
        <w:pStyle w:val="ListParagraph"/>
        <w:jc w:val="right"/>
        <w:rPr>
          <w:rFonts w:ascii="Arial" w:hAnsi="Arial" w:cs="Arial"/>
          <w:b/>
          <w:bCs/>
          <w:sz w:val="24"/>
          <w:szCs w:val="24"/>
        </w:rPr>
      </w:pPr>
      <w:r w:rsidRPr="0020426A">
        <w:rPr>
          <w:rFonts w:ascii="Arial" w:hAnsi="Arial" w:cs="Arial"/>
          <w:b/>
          <w:bCs/>
          <w:sz w:val="24"/>
          <w:szCs w:val="24"/>
        </w:rPr>
        <w:t xml:space="preserve">Action: J Haxby/L Golby to liaise with Jill Cunningham regarding the </w:t>
      </w:r>
      <w:r>
        <w:rPr>
          <w:rFonts w:ascii="Arial" w:hAnsi="Arial" w:cs="Arial"/>
          <w:b/>
          <w:bCs/>
          <w:sz w:val="24"/>
          <w:szCs w:val="24"/>
        </w:rPr>
        <w:t xml:space="preserve">plan for </w:t>
      </w:r>
      <w:r w:rsidRPr="0020426A">
        <w:rPr>
          <w:rFonts w:ascii="Arial" w:hAnsi="Arial" w:cs="Arial"/>
          <w:b/>
          <w:bCs/>
          <w:sz w:val="24"/>
          <w:szCs w:val="24"/>
        </w:rPr>
        <w:t>wider comms</w:t>
      </w:r>
      <w:r>
        <w:rPr>
          <w:rFonts w:ascii="Arial" w:hAnsi="Arial" w:cs="Arial"/>
          <w:b/>
          <w:bCs/>
          <w:sz w:val="24"/>
          <w:szCs w:val="24"/>
        </w:rPr>
        <w:t>, ie, clear piece of information around how to use the SD</w:t>
      </w:r>
      <w:r w:rsidR="005469FB">
        <w:rPr>
          <w:rFonts w:ascii="Arial" w:hAnsi="Arial" w:cs="Arial"/>
          <w:b/>
          <w:bCs/>
          <w:sz w:val="24"/>
          <w:szCs w:val="24"/>
        </w:rPr>
        <w:t>EC</w:t>
      </w:r>
      <w:r w:rsidRPr="0020426A">
        <w:rPr>
          <w:rFonts w:ascii="Arial" w:hAnsi="Arial" w:cs="Arial"/>
          <w:b/>
          <w:bCs/>
          <w:sz w:val="24"/>
          <w:szCs w:val="24"/>
        </w:rPr>
        <w:t xml:space="preserve">. </w:t>
      </w:r>
    </w:p>
    <w:p w14:paraId="3FFA490A" w14:textId="2226EFDA" w:rsidR="00CB0E2E" w:rsidRPr="00D521FA" w:rsidRDefault="0020426A" w:rsidP="004D2AF5">
      <w:pPr>
        <w:pStyle w:val="ListParagraph"/>
        <w:numPr>
          <w:ilvl w:val="0"/>
          <w:numId w:val="33"/>
        </w:numPr>
        <w:rPr>
          <w:rFonts w:ascii="Arial" w:hAnsi="Arial" w:cs="Arial"/>
          <w:sz w:val="24"/>
          <w:szCs w:val="24"/>
        </w:rPr>
      </w:pPr>
      <w:r>
        <w:rPr>
          <w:rFonts w:ascii="Arial" w:hAnsi="Arial" w:cs="Arial"/>
          <w:sz w:val="24"/>
          <w:szCs w:val="24"/>
        </w:rPr>
        <w:t>There were some issues when the SD</w:t>
      </w:r>
      <w:r w:rsidR="005469FB">
        <w:rPr>
          <w:rFonts w:ascii="Arial" w:hAnsi="Arial" w:cs="Arial"/>
          <w:sz w:val="24"/>
          <w:szCs w:val="24"/>
        </w:rPr>
        <w:t>EC</w:t>
      </w:r>
      <w:r>
        <w:rPr>
          <w:rFonts w:ascii="Arial" w:hAnsi="Arial" w:cs="Arial"/>
          <w:sz w:val="24"/>
          <w:szCs w:val="24"/>
        </w:rPr>
        <w:t xml:space="preserve"> was set up</w:t>
      </w:r>
      <w:r w:rsidR="00D521FA">
        <w:rPr>
          <w:rFonts w:ascii="Arial" w:hAnsi="Arial" w:cs="Arial"/>
          <w:sz w:val="24"/>
          <w:szCs w:val="24"/>
        </w:rPr>
        <w:t xml:space="preserve"> </w:t>
      </w:r>
      <w:r w:rsidR="00376981">
        <w:rPr>
          <w:rFonts w:ascii="Arial" w:hAnsi="Arial" w:cs="Arial"/>
          <w:sz w:val="24"/>
          <w:szCs w:val="24"/>
        </w:rPr>
        <w:t xml:space="preserve">with phones not being answered </w:t>
      </w:r>
      <w:r w:rsidR="00D521FA">
        <w:rPr>
          <w:rFonts w:ascii="Arial" w:hAnsi="Arial" w:cs="Arial"/>
          <w:sz w:val="24"/>
          <w:szCs w:val="24"/>
        </w:rPr>
        <w:t xml:space="preserve">when </w:t>
      </w:r>
      <w:r>
        <w:rPr>
          <w:rFonts w:ascii="Arial" w:hAnsi="Arial" w:cs="Arial"/>
          <w:sz w:val="24"/>
          <w:szCs w:val="24"/>
        </w:rPr>
        <w:t xml:space="preserve">GPs were </w:t>
      </w:r>
      <w:r w:rsidR="00376981">
        <w:rPr>
          <w:rFonts w:ascii="Arial" w:hAnsi="Arial" w:cs="Arial"/>
          <w:sz w:val="24"/>
          <w:szCs w:val="24"/>
        </w:rPr>
        <w:t>trying</w:t>
      </w:r>
      <w:r>
        <w:rPr>
          <w:rFonts w:ascii="Arial" w:hAnsi="Arial" w:cs="Arial"/>
          <w:sz w:val="24"/>
          <w:szCs w:val="24"/>
        </w:rPr>
        <w:t xml:space="preserve"> </w:t>
      </w:r>
      <w:r w:rsidR="00376981">
        <w:rPr>
          <w:rFonts w:ascii="Arial" w:hAnsi="Arial" w:cs="Arial"/>
          <w:sz w:val="24"/>
          <w:szCs w:val="24"/>
        </w:rPr>
        <w:t>to</w:t>
      </w:r>
      <w:r>
        <w:rPr>
          <w:rFonts w:ascii="Arial" w:hAnsi="Arial" w:cs="Arial"/>
          <w:sz w:val="24"/>
          <w:szCs w:val="24"/>
        </w:rPr>
        <w:t xml:space="preserve"> admit a </w:t>
      </w:r>
      <w:r w:rsidR="005C2C91">
        <w:rPr>
          <w:rFonts w:ascii="Arial" w:hAnsi="Arial" w:cs="Arial"/>
          <w:sz w:val="24"/>
          <w:szCs w:val="24"/>
        </w:rPr>
        <w:t>patient</w:t>
      </w:r>
      <w:r w:rsidR="00376981">
        <w:rPr>
          <w:rFonts w:ascii="Arial" w:hAnsi="Arial" w:cs="Arial"/>
          <w:sz w:val="24"/>
          <w:szCs w:val="24"/>
        </w:rPr>
        <w:t xml:space="preserve">; a number of </w:t>
      </w:r>
      <w:r>
        <w:rPr>
          <w:rFonts w:ascii="Arial" w:hAnsi="Arial" w:cs="Arial"/>
          <w:sz w:val="24"/>
          <w:szCs w:val="24"/>
        </w:rPr>
        <w:t xml:space="preserve">incidents </w:t>
      </w:r>
      <w:r w:rsidR="00376981">
        <w:rPr>
          <w:rFonts w:ascii="Arial" w:hAnsi="Arial" w:cs="Arial"/>
          <w:sz w:val="24"/>
          <w:szCs w:val="24"/>
        </w:rPr>
        <w:t xml:space="preserve">were </w:t>
      </w:r>
      <w:r w:rsidR="005C2C91">
        <w:rPr>
          <w:rFonts w:ascii="Arial" w:hAnsi="Arial" w:cs="Arial"/>
          <w:sz w:val="24"/>
          <w:szCs w:val="24"/>
        </w:rPr>
        <w:t>recorded</w:t>
      </w:r>
      <w:r>
        <w:rPr>
          <w:rFonts w:ascii="Arial" w:hAnsi="Arial" w:cs="Arial"/>
          <w:sz w:val="24"/>
          <w:szCs w:val="24"/>
        </w:rPr>
        <w:t xml:space="preserve">. </w:t>
      </w:r>
      <w:r w:rsidR="00D521FA">
        <w:rPr>
          <w:rFonts w:ascii="Arial" w:hAnsi="Arial" w:cs="Arial"/>
          <w:sz w:val="24"/>
          <w:szCs w:val="24"/>
        </w:rPr>
        <w:t>J Haxby will dial into some of the daily frailty calls to try to get a sense of how things are working with the frailty unit and whether there are any issues with GPs making contact by phone and whether there is the right communication flow.</w:t>
      </w:r>
    </w:p>
    <w:p w14:paraId="45C59F43" w14:textId="497B9D70" w:rsidR="008504EB" w:rsidRDefault="008504EB" w:rsidP="004D2AF5">
      <w:pPr>
        <w:rPr>
          <w:rFonts w:ascii="Arial" w:hAnsi="Arial" w:cs="Arial"/>
          <w:sz w:val="24"/>
          <w:szCs w:val="24"/>
        </w:rPr>
      </w:pPr>
    </w:p>
    <w:p w14:paraId="73E80034" w14:textId="206121B4" w:rsidR="008504EB" w:rsidRPr="008504EB" w:rsidRDefault="008504EB" w:rsidP="008504EB">
      <w:pPr>
        <w:rPr>
          <w:rFonts w:ascii="Arial" w:hAnsi="Arial" w:cs="Arial"/>
          <w:b/>
          <w:bCs/>
          <w:sz w:val="24"/>
          <w:szCs w:val="24"/>
        </w:rPr>
      </w:pPr>
      <w:r w:rsidRPr="008504EB">
        <w:rPr>
          <w:rFonts w:ascii="Arial" w:hAnsi="Arial" w:cs="Arial"/>
          <w:b/>
          <w:bCs/>
          <w:sz w:val="24"/>
          <w:szCs w:val="24"/>
        </w:rPr>
        <w:t xml:space="preserve">The Committee agreed to support the recommendation to move EMAS from enhanced to routine surveillance. </w:t>
      </w:r>
    </w:p>
    <w:p w14:paraId="76910945" w14:textId="77777777" w:rsidR="001F3296" w:rsidRPr="001F3296" w:rsidRDefault="001F3296" w:rsidP="001F3296"/>
    <w:p w14:paraId="20CA7713" w14:textId="6B7F2425" w:rsidR="00E303C1" w:rsidRDefault="00A90CCC" w:rsidP="00BC5B15">
      <w:pPr>
        <w:pStyle w:val="Heading1"/>
        <w:rPr>
          <w:rFonts w:cs="Arial"/>
          <w:sz w:val="24"/>
          <w:szCs w:val="24"/>
        </w:rPr>
      </w:pPr>
      <w:r w:rsidRPr="00A90CCC">
        <w:rPr>
          <w:rFonts w:cs="Arial"/>
          <w:sz w:val="24"/>
          <w:szCs w:val="24"/>
        </w:rPr>
        <w:t>CGC Sub Groups Report</w:t>
      </w:r>
    </w:p>
    <w:p w14:paraId="57CEEA84" w14:textId="77777777" w:rsidR="00A509A8" w:rsidRPr="0033279F" w:rsidRDefault="00A509A8" w:rsidP="00A509A8">
      <w:pPr>
        <w:rPr>
          <w:rFonts w:ascii="Arial" w:eastAsia="Times New Roman" w:hAnsi="Arial" w:cs="Arial"/>
          <w:sz w:val="24"/>
          <w:szCs w:val="24"/>
          <w:lang w:eastAsia="en-GB"/>
        </w:rPr>
      </w:pPr>
      <w:r>
        <w:rPr>
          <w:rFonts w:ascii="Arial" w:eastAsia="Times New Roman" w:hAnsi="Arial" w:cs="Arial"/>
          <w:sz w:val="24"/>
          <w:szCs w:val="24"/>
          <w:lang w:eastAsia="en-GB"/>
        </w:rPr>
        <w:t xml:space="preserve">P Bond declared an interest in relation to Item 7 in his role as PPG chair at Blundell Park GP practice. </w:t>
      </w:r>
    </w:p>
    <w:p w14:paraId="079A88DF" w14:textId="77777777" w:rsidR="00A509A8" w:rsidRPr="00A509A8" w:rsidRDefault="00A509A8" w:rsidP="00A509A8"/>
    <w:p w14:paraId="72FF3AD9" w14:textId="0C5A29A2" w:rsidR="001E417B" w:rsidRDefault="00A90CCC" w:rsidP="00E303C1">
      <w:pPr>
        <w:rPr>
          <w:rFonts w:ascii="Arial" w:hAnsi="Arial" w:cs="Arial"/>
          <w:sz w:val="24"/>
          <w:szCs w:val="24"/>
        </w:rPr>
      </w:pPr>
      <w:r>
        <w:rPr>
          <w:rFonts w:ascii="Arial" w:hAnsi="Arial" w:cs="Arial"/>
          <w:sz w:val="24"/>
          <w:szCs w:val="24"/>
        </w:rPr>
        <w:t>L Golby</w:t>
      </w:r>
      <w:r w:rsidR="00970C53">
        <w:rPr>
          <w:rFonts w:ascii="Arial" w:hAnsi="Arial" w:cs="Arial"/>
          <w:sz w:val="24"/>
          <w:szCs w:val="24"/>
        </w:rPr>
        <w:t xml:space="preserve"> </w:t>
      </w:r>
      <w:r w:rsidR="001E417B">
        <w:rPr>
          <w:rFonts w:ascii="Arial" w:hAnsi="Arial" w:cs="Arial"/>
          <w:sz w:val="24"/>
          <w:szCs w:val="24"/>
        </w:rPr>
        <w:t xml:space="preserve">provided a </w:t>
      </w:r>
      <w:r w:rsidR="008A3046">
        <w:rPr>
          <w:rFonts w:ascii="Arial" w:hAnsi="Arial" w:cs="Arial"/>
          <w:sz w:val="24"/>
          <w:szCs w:val="24"/>
        </w:rPr>
        <w:t>verbal updat</w:t>
      </w:r>
      <w:r w:rsidR="00076B31">
        <w:rPr>
          <w:rFonts w:ascii="Arial" w:hAnsi="Arial" w:cs="Arial"/>
          <w:sz w:val="24"/>
          <w:szCs w:val="24"/>
        </w:rPr>
        <w:t xml:space="preserve">e from the Safety Review Group.  Key points included: </w:t>
      </w:r>
    </w:p>
    <w:p w14:paraId="5C5EB44E" w14:textId="38380AB9" w:rsidR="008A3046" w:rsidRDefault="008A3046" w:rsidP="00E303C1">
      <w:pPr>
        <w:rPr>
          <w:rFonts w:ascii="Arial" w:hAnsi="Arial" w:cs="Arial"/>
          <w:sz w:val="24"/>
          <w:szCs w:val="24"/>
        </w:rPr>
      </w:pPr>
    </w:p>
    <w:p w14:paraId="4BEA59CA" w14:textId="56E34F04" w:rsidR="00A70BF0" w:rsidRPr="00A70BF0" w:rsidRDefault="005D7F74" w:rsidP="00A70BF0">
      <w:pPr>
        <w:rPr>
          <w:rFonts w:ascii="Arial" w:hAnsi="Arial" w:cs="Arial"/>
          <w:sz w:val="24"/>
          <w:szCs w:val="24"/>
        </w:rPr>
      </w:pPr>
      <w:r>
        <w:rPr>
          <w:rFonts w:ascii="Arial" w:hAnsi="Arial" w:cs="Arial"/>
          <w:sz w:val="24"/>
          <w:szCs w:val="24"/>
        </w:rPr>
        <w:t xml:space="preserve">Q4 </w:t>
      </w:r>
      <w:r w:rsidR="00A70BF0" w:rsidRPr="00A70BF0">
        <w:rPr>
          <w:rFonts w:ascii="Arial" w:hAnsi="Arial" w:cs="Arial"/>
          <w:sz w:val="24"/>
          <w:szCs w:val="24"/>
        </w:rPr>
        <w:t>Safeguarding report</w:t>
      </w:r>
    </w:p>
    <w:p w14:paraId="337F8346" w14:textId="1996A214" w:rsidR="00076B31" w:rsidRDefault="00B625F0" w:rsidP="00A70BF0">
      <w:pPr>
        <w:pStyle w:val="ListParagraph"/>
        <w:numPr>
          <w:ilvl w:val="0"/>
          <w:numId w:val="33"/>
        </w:numPr>
        <w:rPr>
          <w:rFonts w:ascii="Arial" w:hAnsi="Arial" w:cs="Arial"/>
          <w:sz w:val="24"/>
          <w:szCs w:val="24"/>
        </w:rPr>
      </w:pPr>
      <w:r>
        <w:rPr>
          <w:rFonts w:ascii="Arial" w:hAnsi="Arial" w:cs="Arial"/>
          <w:sz w:val="24"/>
          <w:szCs w:val="24"/>
        </w:rPr>
        <w:t>Assurance - the</w:t>
      </w:r>
      <w:r w:rsidR="00076B31">
        <w:rPr>
          <w:rFonts w:ascii="Arial" w:hAnsi="Arial" w:cs="Arial"/>
          <w:sz w:val="24"/>
          <w:szCs w:val="24"/>
        </w:rPr>
        <w:t xml:space="preserve"> mechanism to </w:t>
      </w:r>
      <w:r>
        <w:rPr>
          <w:rFonts w:ascii="Arial" w:hAnsi="Arial" w:cs="Arial"/>
          <w:sz w:val="24"/>
          <w:szCs w:val="24"/>
        </w:rPr>
        <w:t>receive</w:t>
      </w:r>
      <w:r w:rsidR="00076B31">
        <w:rPr>
          <w:rFonts w:ascii="Arial" w:hAnsi="Arial" w:cs="Arial"/>
          <w:sz w:val="24"/>
          <w:szCs w:val="24"/>
        </w:rPr>
        <w:t xml:space="preserve"> </w:t>
      </w:r>
      <w:r w:rsidR="002B1835">
        <w:rPr>
          <w:rFonts w:ascii="Arial" w:hAnsi="Arial" w:cs="Arial"/>
          <w:sz w:val="24"/>
          <w:szCs w:val="24"/>
        </w:rPr>
        <w:t xml:space="preserve">safeguarding </w:t>
      </w:r>
      <w:r w:rsidR="00076B31">
        <w:rPr>
          <w:rFonts w:ascii="Arial" w:hAnsi="Arial" w:cs="Arial"/>
          <w:sz w:val="24"/>
          <w:szCs w:val="24"/>
        </w:rPr>
        <w:t>assurance</w:t>
      </w:r>
      <w:r>
        <w:rPr>
          <w:rFonts w:ascii="Arial" w:hAnsi="Arial" w:cs="Arial"/>
          <w:sz w:val="24"/>
          <w:szCs w:val="24"/>
        </w:rPr>
        <w:t xml:space="preserve"> from providers</w:t>
      </w:r>
      <w:r w:rsidR="00076B31">
        <w:rPr>
          <w:rFonts w:ascii="Arial" w:hAnsi="Arial" w:cs="Arial"/>
          <w:sz w:val="24"/>
          <w:szCs w:val="24"/>
        </w:rPr>
        <w:t xml:space="preserve"> </w:t>
      </w:r>
      <w:r w:rsidR="002B1835">
        <w:rPr>
          <w:rFonts w:ascii="Arial" w:hAnsi="Arial" w:cs="Arial"/>
          <w:sz w:val="24"/>
          <w:szCs w:val="24"/>
        </w:rPr>
        <w:t xml:space="preserve">during the Covid-19 pandemic has been </w:t>
      </w:r>
      <w:r w:rsidR="00076B31">
        <w:rPr>
          <w:rFonts w:ascii="Arial" w:hAnsi="Arial" w:cs="Arial"/>
          <w:sz w:val="24"/>
          <w:szCs w:val="24"/>
        </w:rPr>
        <w:t xml:space="preserve">via a </w:t>
      </w:r>
      <w:r w:rsidR="002B1835">
        <w:rPr>
          <w:rFonts w:ascii="Arial" w:hAnsi="Arial" w:cs="Arial"/>
          <w:sz w:val="24"/>
          <w:szCs w:val="24"/>
        </w:rPr>
        <w:t>face-to-face</w:t>
      </w:r>
      <w:r w:rsidR="00076B31">
        <w:rPr>
          <w:rFonts w:ascii="Arial" w:hAnsi="Arial" w:cs="Arial"/>
          <w:sz w:val="24"/>
          <w:szCs w:val="24"/>
        </w:rPr>
        <w:t xml:space="preserve"> meeting </w:t>
      </w:r>
      <w:r w:rsidR="002B1835">
        <w:rPr>
          <w:rFonts w:ascii="Arial" w:hAnsi="Arial" w:cs="Arial"/>
          <w:sz w:val="24"/>
          <w:szCs w:val="24"/>
        </w:rPr>
        <w:t>on MS</w:t>
      </w:r>
      <w:r w:rsidR="00076B31">
        <w:rPr>
          <w:rFonts w:ascii="Arial" w:hAnsi="Arial" w:cs="Arial"/>
          <w:sz w:val="24"/>
          <w:szCs w:val="24"/>
        </w:rPr>
        <w:t xml:space="preserve"> Teams.  This approach will </w:t>
      </w:r>
      <w:r w:rsidR="00A70BF0">
        <w:rPr>
          <w:rFonts w:ascii="Arial" w:hAnsi="Arial" w:cs="Arial"/>
          <w:sz w:val="24"/>
          <w:szCs w:val="24"/>
        </w:rPr>
        <w:t>continue</w:t>
      </w:r>
      <w:r w:rsidR="00076B31">
        <w:rPr>
          <w:rFonts w:ascii="Arial" w:hAnsi="Arial" w:cs="Arial"/>
          <w:sz w:val="24"/>
          <w:szCs w:val="24"/>
        </w:rPr>
        <w:t xml:space="preserve"> </w:t>
      </w:r>
      <w:r w:rsidR="00376981">
        <w:rPr>
          <w:rFonts w:ascii="Arial" w:hAnsi="Arial" w:cs="Arial"/>
          <w:sz w:val="24"/>
          <w:szCs w:val="24"/>
        </w:rPr>
        <w:t>on</w:t>
      </w:r>
      <w:r w:rsidR="00076B31">
        <w:rPr>
          <w:rFonts w:ascii="Arial" w:hAnsi="Arial" w:cs="Arial"/>
          <w:sz w:val="24"/>
          <w:szCs w:val="24"/>
        </w:rPr>
        <w:t xml:space="preserve"> a quarterly basis. </w:t>
      </w:r>
      <w:r>
        <w:rPr>
          <w:rFonts w:ascii="Arial" w:hAnsi="Arial" w:cs="Arial"/>
          <w:sz w:val="24"/>
          <w:szCs w:val="24"/>
        </w:rPr>
        <w:t xml:space="preserve">In the CCG’s recording of the safeguarding assurances, there will be a column for Assured or Not Assured in order to have a clear record. It was agreed that B Compton and N McVeigh need to be sighted on any issues around assurance.  </w:t>
      </w:r>
    </w:p>
    <w:p w14:paraId="33F60B78" w14:textId="6DA6CED6" w:rsidR="00A70BF0" w:rsidRDefault="00B625F0" w:rsidP="008A3046">
      <w:pPr>
        <w:pStyle w:val="ListParagraph"/>
        <w:numPr>
          <w:ilvl w:val="0"/>
          <w:numId w:val="33"/>
        </w:numPr>
        <w:rPr>
          <w:rFonts w:ascii="Arial" w:hAnsi="Arial" w:cs="Arial"/>
          <w:sz w:val="24"/>
          <w:szCs w:val="24"/>
        </w:rPr>
      </w:pPr>
      <w:r>
        <w:rPr>
          <w:rFonts w:ascii="Arial" w:hAnsi="Arial" w:cs="Arial"/>
          <w:sz w:val="24"/>
          <w:szCs w:val="24"/>
        </w:rPr>
        <w:t>Domestic abuse - p</w:t>
      </w:r>
      <w:r w:rsidR="00A70BF0">
        <w:rPr>
          <w:rFonts w:ascii="Arial" w:hAnsi="Arial" w:cs="Arial"/>
          <w:sz w:val="24"/>
          <w:szCs w:val="24"/>
        </w:rPr>
        <w:t xml:space="preserve">roviders reported an increase in the disclosure of domestic abuse </w:t>
      </w:r>
      <w:r>
        <w:rPr>
          <w:rFonts w:ascii="Arial" w:hAnsi="Arial" w:cs="Arial"/>
          <w:sz w:val="24"/>
          <w:szCs w:val="24"/>
        </w:rPr>
        <w:t>from</w:t>
      </w:r>
      <w:r w:rsidR="00A70BF0">
        <w:rPr>
          <w:rFonts w:ascii="Arial" w:hAnsi="Arial" w:cs="Arial"/>
          <w:sz w:val="24"/>
          <w:szCs w:val="24"/>
        </w:rPr>
        <w:t xml:space="preserve"> their own staff.  </w:t>
      </w:r>
      <w:r w:rsidR="002B1835">
        <w:rPr>
          <w:rFonts w:ascii="Arial" w:hAnsi="Arial" w:cs="Arial"/>
          <w:sz w:val="24"/>
          <w:szCs w:val="24"/>
        </w:rPr>
        <w:t xml:space="preserve">NHSE have produced a Domestic Abuse policy for staff; this has been shared with providers to adapt and utilise in their organisations.  MARAC meetings have increased from monthly to weekly due to </w:t>
      </w:r>
      <w:r>
        <w:rPr>
          <w:rFonts w:ascii="Arial" w:hAnsi="Arial" w:cs="Arial"/>
          <w:sz w:val="24"/>
          <w:szCs w:val="24"/>
        </w:rPr>
        <w:t>increased issues locally</w:t>
      </w:r>
      <w:r w:rsidR="002B1835">
        <w:rPr>
          <w:rFonts w:ascii="Arial" w:hAnsi="Arial" w:cs="Arial"/>
          <w:sz w:val="24"/>
          <w:szCs w:val="24"/>
        </w:rPr>
        <w:t xml:space="preserve">. J Wilburn is reviewing the guidance available for CCG staff and will share with Rachel Adams, HR. CCG staff have been advised to contact their line manager if they do not have a safe space at </w:t>
      </w:r>
      <w:r>
        <w:rPr>
          <w:rFonts w:ascii="Arial" w:hAnsi="Arial" w:cs="Arial"/>
          <w:sz w:val="24"/>
          <w:szCs w:val="24"/>
        </w:rPr>
        <w:t>home.</w:t>
      </w:r>
      <w:r w:rsidR="002B1835">
        <w:rPr>
          <w:rFonts w:ascii="Arial" w:hAnsi="Arial" w:cs="Arial"/>
          <w:sz w:val="24"/>
          <w:szCs w:val="24"/>
        </w:rPr>
        <w:t xml:space="preserve"> </w:t>
      </w:r>
    </w:p>
    <w:p w14:paraId="3359D91C" w14:textId="02546872" w:rsidR="00B625F0" w:rsidRDefault="00B625F0" w:rsidP="00B625F0">
      <w:pPr>
        <w:ind w:left="720"/>
        <w:rPr>
          <w:rFonts w:ascii="Arial" w:hAnsi="Arial" w:cs="Arial"/>
          <w:sz w:val="24"/>
          <w:szCs w:val="24"/>
        </w:rPr>
      </w:pPr>
      <w:r>
        <w:rPr>
          <w:rFonts w:ascii="Arial" w:hAnsi="Arial" w:cs="Arial"/>
          <w:sz w:val="24"/>
          <w:szCs w:val="24"/>
        </w:rPr>
        <w:t xml:space="preserve">There has been significant work around domestic abuse in the past few years. A domestic abuse strategy was developed  </w:t>
      </w:r>
      <w:hyperlink r:id="rId9" w:history="1">
        <w:r w:rsidRPr="00D800D1">
          <w:rPr>
            <w:rStyle w:val="Hyperlink"/>
            <w:rFonts w:ascii="Arial" w:hAnsi="Arial" w:cs="Arial"/>
            <w:sz w:val="24"/>
            <w:szCs w:val="24"/>
          </w:rPr>
          <w:t>https://www.safernel.co.uk/domestic-abuse/domestic-abuse/</w:t>
        </w:r>
      </w:hyperlink>
    </w:p>
    <w:p w14:paraId="367CB049" w14:textId="51CB21D6" w:rsidR="00B222ED" w:rsidRDefault="00B625F0" w:rsidP="00B625F0">
      <w:pPr>
        <w:ind w:left="720"/>
        <w:rPr>
          <w:rFonts w:ascii="Arial" w:hAnsi="Arial" w:cs="Arial"/>
          <w:sz w:val="24"/>
          <w:szCs w:val="24"/>
        </w:rPr>
      </w:pPr>
      <w:r>
        <w:rPr>
          <w:rFonts w:ascii="Arial" w:hAnsi="Arial" w:cs="Arial"/>
          <w:sz w:val="24"/>
          <w:szCs w:val="24"/>
        </w:rPr>
        <w:t xml:space="preserve">and a secure budget for domestic abuse was put in place for the first time. </w:t>
      </w:r>
    </w:p>
    <w:p w14:paraId="4F92301D" w14:textId="42D4A1CC" w:rsidR="00B625F0" w:rsidRDefault="00B625F0" w:rsidP="00B625F0">
      <w:pPr>
        <w:pStyle w:val="ListParagraph"/>
        <w:numPr>
          <w:ilvl w:val="0"/>
          <w:numId w:val="33"/>
        </w:numPr>
        <w:rPr>
          <w:rFonts w:ascii="Arial" w:hAnsi="Arial" w:cs="Arial"/>
          <w:sz w:val="24"/>
          <w:szCs w:val="24"/>
        </w:rPr>
      </w:pPr>
      <w:r>
        <w:rPr>
          <w:rFonts w:ascii="Arial" w:hAnsi="Arial" w:cs="Arial"/>
          <w:sz w:val="24"/>
          <w:szCs w:val="24"/>
        </w:rPr>
        <w:t xml:space="preserve">CLA annual dental health check – performance is at 14%. </w:t>
      </w:r>
      <w:r w:rsidR="006138E5" w:rsidRPr="006138E5">
        <w:rPr>
          <w:rFonts w:ascii="Arial" w:hAnsi="Arial" w:cs="Arial"/>
          <w:sz w:val="24"/>
          <w:szCs w:val="24"/>
        </w:rPr>
        <w:t>This has been highlighted as a risk in the Quarterly surveillance report and will be discussed at QSG</w:t>
      </w:r>
      <w:r w:rsidR="006138E5">
        <w:rPr>
          <w:rFonts w:ascii="Arial" w:hAnsi="Arial" w:cs="Arial"/>
          <w:sz w:val="24"/>
          <w:szCs w:val="24"/>
        </w:rPr>
        <w:t xml:space="preserve">. Work has been undertaken by A Rawlings to seek assurance that CLA are receiving emergency care. The community dentist has put on additional sessions to accommodate the emergency cases. Conversations are underway with NELC regarding the potential to offer to jointly fund additional sessions to improve performance. </w:t>
      </w:r>
    </w:p>
    <w:p w14:paraId="00CC22B5" w14:textId="26CA2F11" w:rsidR="006138E5" w:rsidRDefault="006138E5" w:rsidP="00B625F0">
      <w:pPr>
        <w:pStyle w:val="ListParagraph"/>
        <w:numPr>
          <w:ilvl w:val="0"/>
          <w:numId w:val="33"/>
        </w:numPr>
        <w:rPr>
          <w:rFonts w:ascii="Arial" w:hAnsi="Arial" w:cs="Arial"/>
          <w:sz w:val="24"/>
          <w:szCs w:val="24"/>
        </w:rPr>
      </w:pPr>
      <w:r>
        <w:rPr>
          <w:rFonts w:ascii="Arial" w:hAnsi="Arial" w:cs="Arial"/>
          <w:sz w:val="24"/>
          <w:szCs w:val="24"/>
        </w:rPr>
        <w:t xml:space="preserve">CLA initial health assessments – performance dipped to </w:t>
      </w:r>
      <w:r w:rsidRPr="006138E5">
        <w:rPr>
          <w:rFonts w:ascii="Arial" w:hAnsi="Arial" w:cs="Arial"/>
          <w:sz w:val="24"/>
          <w:szCs w:val="24"/>
        </w:rPr>
        <w:t>32.5%</w:t>
      </w:r>
      <w:r>
        <w:rPr>
          <w:rFonts w:ascii="Arial" w:hAnsi="Arial" w:cs="Arial"/>
          <w:sz w:val="24"/>
          <w:szCs w:val="24"/>
        </w:rPr>
        <w:t xml:space="preserve">. Lisa Arthey has agreed to pick this up. One proposal is to bypass the children’s social care staff and system, ie, when the decision is made by the court to make a child looked after, the notification could go straight from the court to the health team. </w:t>
      </w:r>
      <w:r w:rsidR="005D7F74">
        <w:rPr>
          <w:rFonts w:ascii="Arial" w:hAnsi="Arial" w:cs="Arial"/>
          <w:sz w:val="24"/>
          <w:szCs w:val="24"/>
        </w:rPr>
        <w:t xml:space="preserve">This is being explored by the Safeguarding team. </w:t>
      </w:r>
    </w:p>
    <w:p w14:paraId="2D31E899" w14:textId="7AC03FB3" w:rsidR="006138E5" w:rsidRPr="006138E5" w:rsidRDefault="006138E5" w:rsidP="006138E5">
      <w:pPr>
        <w:pStyle w:val="ListParagraph"/>
        <w:ind w:left="1440"/>
        <w:jc w:val="right"/>
        <w:rPr>
          <w:rFonts w:ascii="Arial" w:hAnsi="Arial" w:cs="Arial"/>
          <w:b/>
          <w:bCs/>
          <w:sz w:val="24"/>
          <w:szCs w:val="24"/>
        </w:rPr>
      </w:pPr>
      <w:r w:rsidRPr="006138E5">
        <w:rPr>
          <w:rFonts w:ascii="Arial" w:hAnsi="Arial" w:cs="Arial"/>
          <w:b/>
          <w:bCs/>
          <w:sz w:val="24"/>
          <w:szCs w:val="24"/>
        </w:rPr>
        <w:t xml:space="preserve">Action: J Wilburn to provide an update on both CLA issues at the next meeting. </w:t>
      </w:r>
    </w:p>
    <w:p w14:paraId="711A582D" w14:textId="085006FB" w:rsidR="005D7F74" w:rsidRDefault="005D7F74" w:rsidP="003C05BB">
      <w:pPr>
        <w:rPr>
          <w:rFonts w:ascii="Arial" w:hAnsi="Arial" w:cs="Arial"/>
          <w:sz w:val="24"/>
          <w:szCs w:val="24"/>
        </w:rPr>
      </w:pPr>
    </w:p>
    <w:p w14:paraId="0128730D" w14:textId="07D25F1E" w:rsidR="00D97EE2" w:rsidRDefault="00D97EE2" w:rsidP="003C05BB">
      <w:pPr>
        <w:rPr>
          <w:rFonts w:ascii="Arial" w:hAnsi="Arial" w:cs="Arial"/>
          <w:sz w:val="24"/>
          <w:szCs w:val="24"/>
        </w:rPr>
      </w:pPr>
    </w:p>
    <w:p w14:paraId="2C97A784" w14:textId="77777777" w:rsidR="00D97EE2" w:rsidRDefault="00D97EE2" w:rsidP="003C05BB">
      <w:pPr>
        <w:rPr>
          <w:rFonts w:ascii="Arial" w:hAnsi="Arial" w:cs="Arial"/>
          <w:sz w:val="24"/>
          <w:szCs w:val="24"/>
        </w:rPr>
      </w:pPr>
    </w:p>
    <w:p w14:paraId="0E1538BE" w14:textId="3F7A169B" w:rsidR="00B0650A" w:rsidRDefault="00B0650A" w:rsidP="003C05BB">
      <w:pPr>
        <w:rPr>
          <w:rFonts w:ascii="Arial" w:hAnsi="Arial" w:cs="Arial"/>
          <w:sz w:val="24"/>
          <w:szCs w:val="24"/>
        </w:rPr>
      </w:pPr>
      <w:r>
        <w:rPr>
          <w:rFonts w:ascii="Arial" w:hAnsi="Arial" w:cs="Arial"/>
          <w:sz w:val="24"/>
          <w:szCs w:val="24"/>
        </w:rPr>
        <w:lastRenderedPageBreak/>
        <w:t xml:space="preserve">Q4 </w:t>
      </w:r>
      <w:r w:rsidR="005D7F74">
        <w:rPr>
          <w:rFonts w:ascii="Arial" w:hAnsi="Arial" w:cs="Arial"/>
          <w:sz w:val="24"/>
          <w:szCs w:val="24"/>
        </w:rPr>
        <w:t>I</w:t>
      </w:r>
      <w:r>
        <w:rPr>
          <w:rFonts w:ascii="Arial" w:hAnsi="Arial" w:cs="Arial"/>
          <w:sz w:val="24"/>
          <w:szCs w:val="24"/>
        </w:rPr>
        <w:t xml:space="preserve">ntelligence </w:t>
      </w:r>
      <w:r w:rsidR="005D7F74">
        <w:rPr>
          <w:rFonts w:ascii="Arial" w:hAnsi="Arial" w:cs="Arial"/>
          <w:sz w:val="24"/>
          <w:szCs w:val="24"/>
        </w:rPr>
        <w:t>R</w:t>
      </w:r>
      <w:r>
        <w:rPr>
          <w:rFonts w:ascii="Arial" w:hAnsi="Arial" w:cs="Arial"/>
          <w:sz w:val="24"/>
          <w:szCs w:val="24"/>
        </w:rPr>
        <w:t>eport</w:t>
      </w:r>
    </w:p>
    <w:p w14:paraId="2E807D78" w14:textId="0AD0950B" w:rsidR="005D7F74" w:rsidRPr="00CE0817" w:rsidRDefault="005D7F74" w:rsidP="00CE0817">
      <w:pPr>
        <w:pStyle w:val="ListParagraph"/>
        <w:numPr>
          <w:ilvl w:val="0"/>
          <w:numId w:val="37"/>
        </w:numPr>
        <w:rPr>
          <w:rFonts w:ascii="Arial" w:hAnsi="Arial" w:cs="Arial"/>
          <w:sz w:val="24"/>
          <w:szCs w:val="24"/>
        </w:rPr>
      </w:pPr>
      <w:r>
        <w:rPr>
          <w:rFonts w:ascii="Arial" w:hAnsi="Arial" w:cs="Arial"/>
          <w:sz w:val="24"/>
          <w:szCs w:val="24"/>
        </w:rPr>
        <w:t xml:space="preserve">SIs – there was a reduction in SIs reported compared with Q3.  This was anticipated as NLaG were reporting 12-hour trolley breaches as SIs prior to </w:t>
      </w:r>
      <w:r w:rsidR="00CE0817">
        <w:rPr>
          <w:rFonts w:ascii="Arial" w:hAnsi="Arial" w:cs="Arial"/>
          <w:sz w:val="24"/>
          <w:szCs w:val="24"/>
        </w:rPr>
        <w:t xml:space="preserve">conducting </w:t>
      </w:r>
      <w:r>
        <w:rPr>
          <w:rFonts w:ascii="Arial" w:hAnsi="Arial" w:cs="Arial"/>
          <w:sz w:val="24"/>
          <w:szCs w:val="24"/>
        </w:rPr>
        <w:t>harm review</w:t>
      </w:r>
      <w:r w:rsidR="00CE0817">
        <w:rPr>
          <w:rFonts w:ascii="Arial" w:hAnsi="Arial" w:cs="Arial"/>
          <w:sz w:val="24"/>
          <w:szCs w:val="24"/>
        </w:rPr>
        <w:t>s</w:t>
      </w:r>
      <w:r w:rsidR="00376981">
        <w:rPr>
          <w:rFonts w:ascii="Arial" w:hAnsi="Arial" w:cs="Arial"/>
          <w:sz w:val="24"/>
          <w:szCs w:val="24"/>
        </w:rPr>
        <w:t xml:space="preserve"> during Q3.</w:t>
      </w:r>
      <w:r>
        <w:rPr>
          <w:rFonts w:ascii="Arial" w:hAnsi="Arial" w:cs="Arial"/>
          <w:sz w:val="24"/>
          <w:szCs w:val="24"/>
        </w:rPr>
        <w:t xml:space="preserve"> They have now implemented the </w:t>
      </w:r>
      <w:r w:rsidR="00CE0817">
        <w:rPr>
          <w:rFonts w:ascii="Arial" w:hAnsi="Arial" w:cs="Arial"/>
          <w:sz w:val="24"/>
          <w:szCs w:val="24"/>
        </w:rPr>
        <w:t>NHSE/I</w:t>
      </w:r>
      <w:r>
        <w:rPr>
          <w:rFonts w:ascii="Arial" w:hAnsi="Arial" w:cs="Arial"/>
          <w:sz w:val="24"/>
          <w:szCs w:val="24"/>
        </w:rPr>
        <w:t xml:space="preserve"> standard</w:t>
      </w:r>
      <w:r w:rsidR="00CE0817">
        <w:rPr>
          <w:rFonts w:ascii="Arial" w:hAnsi="Arial" w:cs="Arial"/>
          <w:sz w:val="24"/>
          <w:szCs w:val="24"/>
        </w:rPr>
        <w:t xml:space="preserve"> and </w:t>
      </w:r>
      <w:r>
        <w:rPr>
          <w:rFonts w:ascii="Arial" w:hAnsi="Arial" w:cs="Arial"/>
          <w:sz w:val="24"/>
          <w:szCs w:val="24"/>
        </w:rPr>
        <w:t>complete the harm review prior to declaring via the SI process</w:t>
      </w:r>
      <w:r w:rsidR="00CE0817">
        <w:rPr>
          <w:rFonts w:ascii="Arial" w:hAnsi="Arial" w:cs="Arial"/>
          <w:sz w:val="24"/>
          <w:szCs w:val="24"/>
        </w:rPr>
        <w:t>. Breaches are reported as SIs only</w:t>
      </w:r>
      <w:r>
        <w:rPr>
          <w:rFonts w:ascii="Arial" w:hAnsi="Arial" w:cs="Arial"/>
          <w:sz w:val="24"/>
          <w:szCs w:val="24"/>
        </w:rPr>
        <w:t xml:space="preserve"> if there is moderate or </w:t>
      </w:r>
      <w:r w:rsidR="00CE0817">
        <w:rPr>
          <w:rFonts w:ascii="Arial" w:hAnsi="Arial" w:cs="Arial"/>
          <w:sz w:val="24"/>
          <w:szCs w:val="24"/>
        </w:rPr>
        <w:t xml:space="preserve">significant harm. </w:t>
      </w:r>
    </w:p>
    <w:p w14:paraId="49C1FCF1" w14:textId="0A807F94" w:rsidR="005D7F74" w:rsidRDefault="005D7F74" w:rsidP="005D7F74">
      <w:pPr>
        <w:pStyle w:val="ListParagraph"/>
        <w:numPr>
          <w:ilvl w:val="0"/>
          <w:numId w:val="37"/>
        </w:numPr>
        <w:rPr>
          <w:rFonts w:ascii="Arial" w:hAnsi="Arial" w:cs="Arial"/>
          <w:sz w:val="24"/>
          <w:szCs w:val="24"/>
        </w:rPr>
      </w:pPr>
      <w:r>
        <w:rPr>
          <w:rFonts w:ascii="Arial" w:hAnsi="Arial" w:cs="Arial"/>
          <w:sz w:val="24"/>
          <w:szCs w:val="24"/>
        </w:rPr>
        <w:t xml:space="preserve">Key </w:t>
      </w:r>
      <w:r w:rsidR="00CE0817">
        <w:rPr>
          <w:rFonts w:ascii="Arial" w:hAnsi="Arial" w:cs="Arial"/>
          <w:sz w:val="24"/>
          <w:szCs w:val="24"/>
        </w:rPr>
        <w:t>intelligence themes continue to be related to</w:t>
      </w:r>
      <w:r>
        <w:rPr>
          <w:rFonts w:ascii="Arial" w:hAnsi="Arial" w:cs="Arial"/>
          <w:sz w:val="24"/>
          <w:szCs w:val="24"/>
        </w:rPr>
        <w:t xml:space="preserve"> discharge and communication</w:t>
      </w:r>
      <w:r w:rsidR="00CE0817">
        <w:rPr>
          <w:rFonts w:ascii="Arial" w:hAnsi="Arial" w:cs="Arial"/>
          <w:sz w:val="24"/>
          <w:szCs w:val="24"/>
        </w:rPr>
        <w:t>s</w:t>
      </w:r>
      <w:r>
        <w:rPr>
          <w:rFonts w:ascii="Arial" w:hAnsi="Arial" w:cs="Arial"/>
          <w:sz w:val="24"/>
          <w:szCs w:val="24"/>
        </w:rPr>
        <w:t xml:space="preserve"> across the health and social care system. </w:t>
      </w:r>
    </w:p>
    <w:p w14:paraId="68A454BC" w14:textId="6459A8C2" w:rsidR="005D7F74" w:rsidRPr="00CE0817" w:rsidRDefault="005D7F74" w:rsidP="00CE0817">
      <w:pPr>
        <w:pStyle w:val="ListParagraph"/>
        <w:numPr>
          <w:ilvl w:val="0"/>
          <w:numId w:val="37"/>
        </w:numPr>
        <w:rPr>
          <w:rFonts w:ascii="Arial" w:hAnsi="Arial" w:cs="Arial"/>
          <w:sz w:val="24"/>
          <w:szCs w:val="24"/>
        </w:rPr>
      </w:pPr>
      <w:r w:rsidRPr="005D7F74">
        <w:rPr>
          <w:rFonts w:ascii="Arial" w:hAnsi="Arial" w:cs="Arial"/>
          <w:sz w:val="24"/>
          <w:szCs w:val="24"/>
        </w:rPr>
        <w:t xml:space="preserve">PALS </w:t>
      </w:r>
      <w:r>
        <w:rPr>
          <w:rFonts w:ascii="Arial" w:hAnsi="Arial" w:cs="Arial"/>
          <w:sz w:val="24"/>
          <w:szCs w:val="24"/>
        </w:rPr>
        <w:t xml:space="preserve">– there was a </w:t>
      </w:r>
      <w:r w:rsidRPr="005D7F74">
        <w:rPr>
          <w:rFonts w:ascii="Arial" w:hAnsi="Arial" w:cs="Arial"/>
          <w:sz w:val="24"/>
          <w:szCs w:val="24"/>
        </w:rPr>
        <w:t xml:space="preserve">high level of </w:t>
      </w:r>
      <w:r w:rsidR="00CE0817">
        <w:rPr>
          <w:rFonts w:ascii="Arial" w:hAnsi="Arial" w:cs="Arial"/>
          <w:sz w:val="24"/>
          <w:szCs w:val="24"/>
        </w:rPr>
        <w:t>contact from the public</w:t>
      </w:r>
      <w:r w:rsidRPr="005D7F74">
        <w:rPr>
          <w:rFonts w:ascii="Arial" w:hAnsi="Arial" w:cs="Arial"/>
          <w:sz w:val="24"/>
          <w:szCs w:val="24"/>
        </w:rPr>
        <w:t xml:space="preserve"> re</w:t>
      </w:r>
      <w:r>
        <w:rPr>
          <w:rFonts w:ascii="Arial" w:hAnsi="Arial" w:cs="Arial"/>
          <w:sz w:val="24"/>
          <w:szCs w:val="24"/>
        </w:rPr>
        <w:t xml:space="preserve">garding the </w:t>
      </w:r>
      <w:r w:rsidRPr="005D7F74">
        <w:rPr>
          <w:rFonts w:ascii="Arial" w:hAnsi="Arial" w:cs="Arial"/>
          <w:sz w:val="24"/>
          <w:szCs w:val="24"/>
        </w:rPr>
        <w:t>Covid vaccin</w:t>
      </w:r>
      <w:r w:rsidR="00CE0817">
        <w:rPr>
          <w:rFonts w:ascii="Arial" w:hAnsi="Arial" w:cs="Arial"/>
          <w:sz w:val="24"/>
          <w:szCs w:val="24"/>
        </w:rPr>
        <w:t xml:space="preserve">ation programme. </w:t>
      </w:r>
    </w:p>
    <w:p w14:paraId="4541F0A0" w14:textId="1AB5B97A" w:rsidR="00B0650A" w:rsidRDefault="00B0650A" w:rsidP="003C05BB">
      <w:pPr>
        <w:rPr>
          <w:rFonts w:ascii="Arial" w:hAnsi="Arial" w:cs="Arial"/>
          <w:sz w:val="24"/>
          <w:szCs w:val="24"/>
        </w:rPr>
      </w:pPr>
    </w:p>
    <w:p w14:paraId="71FEEE1E" w14:textId="5BE9347F" w:rsidR="00694E5D" w:rsidRDefault="005D7F74" w:rsidP="003C05BB">
      <w:pPr>
        <w:rPr>
          <w:rFonts w:ascii="Arial" w:hAnsi="Arial" w:cs="Arial"/>
          <w:sz w:val="24"/>
          <w:szCs w:val="24"/>
        </w:rPr>
      </w:pPr>
      <w:r>
        <w:rPr>
          <w:rFonts w:ascii="Arial" w:hAnsi="Arial" w:cs="Arial"/>
          <w:sz w:val="24"/>
          <w:szCs w:val="24"/>
        </w:rPr>
        <w:t>Q4 CAS report – assured</w:t>
      </w:r>
    </w:p>
    <w:p w14:paraId="6ED32A64" w14:textId="77777777" w:rsidR="005D7F74" w:rsidRDefault="005D7F74" w:rsidP="003C05BB">
      <w:pPr>
        <w:rPr>
          <w:rFonts w:ascii="Arial" w:hAnsi="Arial" w:cs="Arial"/>
          <w:sz w:val="24"/>
          <w:szCs w:val="24"/>
        </w:rPr>
      </w:pPr>
    </w:p>
    <w:p w14:paraId="79FEEBFE" w14:textId="5EAC0FBD" w:rsidR="005D7F74" w:rsidRDefault="000A2B92" w:rsidP="003C05BB">
      <w:pPr>
        <w:rPr>
          <w:rFonts w:ascii="Arial" w:hAnsi="Arial" w:cs="Arial"/>
          <w:sz w:val="24"/>
          <w:szCs w:val="24"/>
        </w:rPr>
      </w:pPr>
      <w:r w:rsidRPr="000A2B92">
        <w:rPr>
          <w:rFonts w:ascii="Arial" w:hAnsi="Arial" w:cs="Arial"/>
          <w:sz w:val="24"/>
          <w:szCs w:val="24"/>
        </w:rPr>
        <w:t xml:space="preserve">Q4 IPC </w:t>
      </w:r>
      <w:r w:rsidR="005D7F74">
        <w:rPr>
          <w:rFonts w:ascii="Arial" w:hAnsi="Arial" w:cs="Arial"/>
          <w:sz w:val="24"/>
          <w:szCs w:val="24"/>
        </w:rPr>
        <w:t>R</w:t>
      </w:r>
      <w:r w:rsidRPr="000A2B92">
        <w:rPr>
          <w:rFonts w:ascii="Arial" w:hAnsi="Arial" w:cs="Arial"/>
          <w:sz w:val="24"/>
          <w:szCs w:val="24"/>
        </w:rPr>
        <w:t>eport</w:t>
      </w:r>
    </w:p>
    <w:p w14:paraId="09E4A9C5" w14:textId="4BA6286B" w:rsidR="00CE0817" w:rsidRDefault="00CE0817" w:rsidP="00CE0817">
      <w:pPr>
        <w:pStyle w:val="ListParagraph"/>
        <w:numPr>
          <w:ilvl w:val="0"/>
          <w:numId w:val="38"/>
        </w:numPr>
        <w:rPr>
          <w:rFonts w:ascii="Arial" w:hAnsi="Arial" w:cs="Arial"/>
          <w:sz w:val="24"/>
          <w:szCs w:val="24"/>
        </w:rPr>
      </w:pPr>
      <w:r>
        <w:rPr>
          <w:rFonts w:ascii="Arial" w:hAnsi="Arial" w:cs="Arial"/>
          <w:sz w:val="24"/>
          <w:szCs w:val="24"/>
        </w:rPr>
        <w:t xml:space="preserve">C difficile  - the target was met. </w:t>
      </w:r>
    </w:p>
    <w:p w14:paraId="502E67D9" w14:textId="3F19EEF9" w:rsidR="000A2B92" w:rsidRDefault="000A2B92" w:rsidP="003C05BB">
      <w:pPr>
        <w:pStyle w:val="ListParagraph"/>
        <w:numPr>
          <w:ilvl w:val="0"/>
          <w:numId w:val="38"/>
        </w:numPr>
        <w:rPr>
          <w:rFonts w:ascii="Arial" w:hAnsi="Arial" w:cs="Arial"/>
          <w:sz w:val="24"/>
          <w:szCs w:val="24"/>
        </w:rPr>
      </w:pPr>
      <w:r w:rsidRPr="00CE0817">
        <w:rPr>
          <w:rFonts w:ascii="Arial" w:hAnsi="Arial" w:cs="Arial"/>
          <w:sz w:val="24"/>
          <w:szCs w:val="24"/>
        </w:rPr>
        <w:t>Gram negative –</w:t>
      </w:r>
      <w:r w:rsidR="00CE0817">
        <w:rPr>
          <w:rFonts w:ascii="Arial" w:hAnsi="Arial" w:cs="Arial"/>
          <w:sz w:val="24"/>
          <w:szCs w:val="24"/>
        </w:rPr>
        <w:t xml:space="preserve"> </w:t>
      </w:r>
      <w:r w:rsidRPr="00CE0817">
        <w:rPr>
          <w:rFonts w:ascii="Arial" w:hAnsi="Arial" w:cs="Arial"/>
          <w:sz w:val="24"/>
          <w:szCs w:val="24"/>
        </w:rPr>
        <w:t>the ambition</w:t>
      </w:r>
      <w:r w:rsidR="00CE0817">
        <w:rPr>
          <w:rFonts w:ascii="Arial" w:hAnsi="Arial" w:cs="Arial"/>
          <w:sz w:val="24"/>
          <w:szCs w:val="24"/>
        </w:rPr>
        <w:t xml:space="preserve"> was not met</w:t>
      </w:r>
      <w:r w:rsidRPr="00CE0817">
        <w:rPr>
          <w:rFonts w:ascii="Arial" w:hAnsi="Arial" w:cs="Arial"/>
          <w:sz w:val="24"/>
          <w:szCs w:val="24"/>
        </w:rPr>
        <w:t xml:space="preserve">; however, </w:t>
      </w:r>
      <w:r w:rsidR="00CE0817">
        <w:rPr>
          <w:rFonts w:ascii="Arial" w:hAnsi="Arial" w:cs="Arial"/>
          <w:sz w:val="24"/>
          <w:szCs w:val="24"/>
        </w:rPr>
        <w:t xml:space="preserve">it </w:t>
      </w:r>
      <w:r w:rsidR="00376981">
        <w:rPr>
          <w:rFonts w:ascii="Arial" w:hAnsi="Arial" w:cs="Arial"/>
          <w:sz w:val="24"/>
          <w:szCs w:val="24"/>
        </w:rPr>
        <w:t>had been</w:t>
      </w:r>
      <w:r w:rsidR="00CE0817">
        <w:rPr>
          <w:rFonts w:ascii="Arial" w:hAnsi="Arial" w:cs="Arial"/>
          <w:sz w:val="24"/>
          <w:szCs w:val="24"/>
        </w:rPr>
        <w:t xml:space="preserve"> anticipated to</w:t>
      </w:r>
      <w:r w:rsidRPr="00CE0817">
        <w:rPr>
          <w:rFonts w:ascii="Arial" w:hAnsi="Arial" w:cs="Arial"/>
          <w:sz w:val="24"/>
          <w:szCs w:val="24"/>
        </w:rPr>
        <w:t xml:space="preserve"> deteriorate further due to the pandemic. Good health promotion work has helped to stop </w:t>
      </w:r>
      <w:r w:rsidR="00CE0817">
        <w:rPr>
          <w:rFonts w:ascii="Arial" w:hAnsi="Arial" w:cs="Arial"/>
          <w:sz w:val="24"/>
          <w:szCs w:val="24"/>
        </w:rPr>
        <w:t xml:space="preserve">the position from deteriorating further. </w:t>
      </w:r>
      <w:r w:rsidRPr="00CE0817">
        <w:rPr>
          <w:rFonts w:ascii="Arial" w:hAnsi="Arial" w:cs="Arial"/>
          <w:sz w:val="24"/>
          <w:szCs w:val="24"/>
        </w:rPr>
        <w:t xml:space="preserve"> </w:t>
      </w:r>
      <w:r w:rsidR="00CE0817">
        <w:rPr>
          <w:rFonts w:ascii="Arial" w:hAnsi="Arial" w:cs="Arial"/>
          <w:sz w:val="24"/>
          <w:szCs w:val="24"/>
        </w:rPr>
        <w:t xml:space="preserve">The trajectory that was put in place when compared with the previous year in terms of anticipated cases has been met. </w:t>
      </w:r>
    </w:p>
    <w:p w14:paraId="5FAE6D89" w14:textId="440A93CC" w:rsidR="000A2B92" w:rsidRPr="00376981" w:rsidRDefault="00CE0817" w:rsidP="003C05BB">
      <w:pPr>
        <w:pStyle w:val="ListParagraph"/>
        <w:numPr>
          <w:ilvl w:val="0"/>
          <w:numId w:val="38"/>
        </w:numPr>
        <w:rPr>
          <w:rFonts w:ascii="Arial" w:hAnsi="Arial" w:cs="Arial"/>
          <w:sz w:val="24"/>
          <w:szCs w:val="24"/>
        </w:rPr>
      </w:pPr>
      <w:r>
        <w:rPr>
          <w:rFonts w:ascii="Arial" w:hAnsi="Arial" w:cs="Arial"/>
          <w:sz w:val="24"/>
          <w:szCs w:val="24"/>
        </w:rPr>
        <w:t xml:space="preserve">MRSA – the ambition of zero was not met due to one case. </w:t>
      </w:r>
    </w:p>
    <w:p w14:paraId="0E59FE95" w14:textId="2D884BBC" w:rsidR="00637809" w:rsidRDefault="00637809" w:rsidP="003C05BB">
      <w:pPr>
        <w:rPr>
          <w:rFonts w:ascii="Arial" w:hAnsi="Arial" w:cs="Arial"/>
          <w:sz w:val="24"/>
          <w:szCs w:val="24"/>
        </w:rPr>
      </w:pPr>
    </w:p>
    <w:p w14:paraId="60CE2836" w14:textId="61417216" w:rsidR="00637809" w:rsidRDefault="00A509A8" w:rsidP="003C05BB">
      <w:pPr>
        <w:rPr>
          <w:rFonts w:ascii="Arial" w:hAnsi="Arial" w:cs="Arial"/>
          <w:sz w:val="24"/>
          <w:szCs w:val="24"/>
        </w:rPr>
      </w:pPr>
      <w:r>
        <w:rPr>
          <w:rFonts w:ascii="Arial" w:hAnsi="Arial" w:cs="Arial"/>
          <w:sz w:val="24"/>
          <w:szCs w:val="24"/>
        </w:rPr>
        <w:t>Quality Surveillance</w:t>
      </w:r>
    </w:p>
    <w:p w14:paraId="26C29E12" w14:textId="4C432227" w:rsidR="00A509A8" w:rsidRDefault="00A509A8" w:rsidP="00A509A8">
      <w:pPr>
        <w:pStyle w:val="ListParagraph"/>
        <w:numPr>
          <w:ilvl w:val="0"/>
          <w:numId w:val="39"/>
        </w:numPr>
        <w:rPr>
          <w:rFonts w:ascii="Arial" w:hAnsi="Arial" w:cs="Arial"/>
          <w:sz w:val="24"/>
          <w:szCs w:val="24"/>
        </w:rPr>
      </w:pPr>
      <w:r w:rsidRPr="00A509A8">
        <w:rPr>
          <w:rFonts w:ascii="Arial" w:hAnsi="Arial" w:cs="Arial"/>
          <w:sz w:val="24"/>
          <w:szCs w:val="24"/>
        </w:rPr>
        <w:t xml:space="preserve">Nlag, Blundell Park – enhanced surveillance. </w:t>
      </w:r>
    </w:p>
    <w:p w14:paraId="46821872" w14:textId="49B86AFE" w:rsidR="00A509A8" w:rsidRDefault="00A509A8" w:rsidP="00A509A8">
      <w:pPr>
        <w:pStyle w:val="ListParagraph"/>
        <w:numPr>
          <w:ilvl w:val="0"/>
          <w:numId w:val="39"/>
        </w:numPr>
        <w:rPr>
          <w:rFonts w:ascii="Arial" w:hAnsi="Arial" w:cs="Arial"/>
          <w:sz w:val="24"/>
          <w:szCs w:val="24"/>
        </w:rPr>
      </w:pPr>
      <w:r>
        <w:rPr>
          <w:rFonts w:ascii="Arial" w:hAnsi="Arial" w:cs="Arial"/>
          <w:sz w:val="24"/>
          <w:szCs w:val="24"/>
        </w:rPr>
        <w:t xml:space="preserve">Notification was received after SRG that quality surveillance of HUFT has changed to enhanced due to significant concerns regarding the management of the waiting lists, waiting lists for cancer, access to diagnostics, capacity and flow issues in the ED, a cohort of SIs related to falls etc. They have completed a quality risk profile and are working with NHSE/I in relation to action planning of the QRP.  NELCCG has not been </w:t>
      </w:r>
      <w:r w:rsidR="00E138DA">
        <w:rPr>
          <w:rFonts w:ascii="Arial" w:hAnsi="Arial" w:cs="Arial"/>
          <w:sz w:val="24"/>
          <w:szCs w:val="24"/>
        </w:rPr>
        <w:t>approached</w:t>
      </w:r>
      <w:r>
        <w:rPr>
          <w:rFonts w:ascii="Arial" w:hAnsi="Arial" w:cs="Arial"/>
          <w:sz w:val="24"/>
          <w:szCs w:val="24"/>
        </w:rPr>
        <w:t xml:space="preserve"> for any involvement or information for the QRP. </w:t>
      </w:r>
    </w:p>
    <w:p w14:paraId="405BA8AD" w14:textId="277A9509" w:rsidR="00A509A8" w:rsidRPr="00E138DA" w:rsidRDefault="00A509A8" w:rsidP="00E138DA">
      <w:pPr>
        <w:pStyle w:val="ListParagraph"/>
        <w:jc w:val="right"/>
        <w:rPr>
          <w:rFonts w:ascii="Arial" w:hAnsi="Arial" w:cs="Arial"/>
          <w:b/>
          <w:bCs/>
          <w:sz w:val="24"/>
          <w:szCs w:val="24"/>
        </w:rPr>
      </w:pPr>
      <w:r w:rsidRPr="00A509A8">
        <w:rPr>
          <w:rFonts w:ascii="Arial" w:hAnsi="Arial" w:cs="Arial"/>
          <w:b/>
          <w:bCs/>
          <w:sz w:val="24"/>
          <w:szCs w:val="24"/>
        </w:rPr>
        <w:t xml:space="preserve">Action: </w:t>
      </w:r>
      <w:r>
        <w:rPr>
          <w:rFonts w:ascii="Arial" w:hAnsi="Arial" w:cs="Arial"/>
          <w:b/>
          <w:bCs/>
          <w:sz w:val="24"/>
          <w:szCs w:val="24"/>
        </w:rPr>
        <w:t xml:space="preserve">an </w:t>
      </w:r>
      <w:r w:rsidRPr="00A509A8">
        <w:rPr>
          <w:rFonts w:ascii="Arial" w:hAnsi="Arial" w:cs="Arial"/>
          <w:b/>
          <w:bCs/>
          <w:sz w:val="24"/>
          <w:szCs w:val="24"/>
        </w:rPr>
        <w:t xml:space="preserve">overview summary of the QRP </w:t>
      </w:r>
      <w:r w:rsidR="00E138DA">
        <w:rPr>
          <w:rFonts w:ascii="Arial" w:hAnsi="Arial" w:cs="Arial"/>
          <w:b/>
          <w:bCs/>
          <w:sz w:val="24"/>
          <w:szCs w:val="24"/>
        </w:rPr>
        <w:t xml:space="preserve">and the findings </w:t>
      </w:r>
      <w:r w:rsidRPr="00A509A8">
        <w:rPr>
          <w:rFonts w:ascii="Arial" w:hAnsi="Arial" w:cs="Arial"/>
          <w:b/>
          <w:bCs/>
          <w:sz w:val="24"/>
          <w:szCs w:val="24"/>
        </w:rPr>
        <w:t xml:space="preserve">to be circulated to the Committee. </w:t>
      </w:r>
      <w:r w:rsidR="00E138DA">
        <w:rPr>
          <w:rFonts w:ascii="Arial" w:hAnsi="Arial" w:cs="Arial"/>
          <w:b/>
          <w:bCs/>
          <w:sz w:val="24"/>
          <w:szCs w:val="24"/>
        </w:rPr>
        <w:t xml:space="preserve"> </w:t>
      </w:r>
      <w:r w:rsidRPr="00E138DA">
        <w:rPr>
          <w:rFonts w:ascii="Arial" w:hAnsi="Arial" w:cs="Arial"/>
          <w:b/>
          <w:bCs/>
          <w:sz w:val="24"/>
          <w:szCs w:val="24"/>
        </w:rPr>
        <w:t>L Golby to request a copy</w:t>
      </w:r>
      <w:r w:rsidR="00E138DA" w:rsidRPr="00E138DA">
        <w:rPr>
          <w:rFonts w:ascii="Arial" w:hAnsi="Arial" w:cs="Arial"/>
          <w:b/>
          <w:bCs/>
          <w:sz w:val="24"/>
          <w:szCs w:val="24"/>
        </w:rPr>
        <w:t xml:space="preserve"> from Hull CCG</w:t>
      </w:r>
    </w:p>
    <w:p w14:paraId="3BE9F160" w14:textId="77777777" w:rsidR="008A3046" w:rsidRDefault="008A3046" w:rsidP="003C05BB">
      <w:pPr>
        <w:rPr>
          <w:rFonts w:ascii="Arial" w:hAnsi="Arial" w:cs="Arial"/>
          <w:sz w:val="24"/>
          <w:szCs w:val="24"/>
        </w:rPr>
      </w:pPr>
    </w:p>
    <w:p w14:paraId="5D6192B3" w14:textId="77777777" w:rsidR="008A3046" w:rsidRDefault="008A3046" w:rsidP="003C05BB">
      <w:pPr>
        <w:rPr>
          <w:rFonts w:ascii="Arial" w:hAnsi="Arial" w:cs="Arial"/>
          <w:sz w:val="24"/>
          <w:szCs w:val="24"/>
        </w:rPr>
      </w:pPr>
      <w:r>
        <w:rPr>
          <w:rFonts w:ascii="Arial" w:hAnsi="Arial" w:cs="Arial"/>
          <w:sz w:val="24"/>
          <w:szCs w:val="24"/>
        </w:rPr>
        <w:t xml:space="preserve">11am N McVeigh left the meeting </w:t>
      </w:r>
    </w:p>
    <w:p w14:paraId="26F4F842" w14:textId="77777777" w:rsidR="008A3046" w:rsidRDefault="008A3046" w:rsidP="003C05BB">
      <w:pPr>
        <w:rPr>
          <w:rFonts w:ascii="Arial" w:hAnsi="Arial" w:cs="Arial"/>
          <w:sz w:val="24"/>
          <w:szCs w:val="24"/>
        </w:rPr>
      </w:pPr>
    </w:p>
    <w:p w14:paraId="28AD6349" w14:textId="4FAA203C" w:rsidR="00805097" w:rsidRDefault="00805097" w:rsidP="00066E80">
      <w:pPr>
        <w:pStyle w:val="ListParagraph"/>
        <w:numPr>
          <w:ilvl w:val="0"/>
          <w:numId w:val="40"/>
        </w:numPr>
        <w:rPr>
          <w:rFonts w:ascii="Arial" w:hAnsi="Arial" w:cs="Arial"/>
          <w:sz w:val="24"/>
          <w:szCs w:val="24"/>
        </w:rPr>
      </w:pPr>
      <w:r w:rsidRPr="00E138DA">
        <w:rPr>
          <w:rFonts w:ascii="Arial" w:hAnsi="Arial" w:cs="Arial"/>
          <w:sz w:val="24"/>
          <w:szCs w:val="24"/>
        </w:rPr>
        <w:t>NITS meeting</w:t>
      </w:r>
      <w:r w:rsidR="00066E80">
        <w:rPr>
          <w:rFonts w:ascii="Arial" w:hAnsi="Arial" w:cs="Arial"/>
          <w:sz w:val="24"/>
          <w:szCs w:val="24"/>
        </w:rPr>
        <w:t xml:space="preserve"> (Navigo) </w:t>
      </w:r>
      <w:r w:rsidRPr="00E138DA">
        <w:rPr>
          <w:rFonts w:ascii="Arial" w:hAnsi="Arial" w:cs="Arial"/>
          <w:sz w:val="24"/>
          <w:szCs w:val="24"/>
        </w:rPr>
        <w:t>–</w:t>
      </w:r>
      <w:r w:rsidR="00066E80">
        <w:rPr>
          <w:rFonts w:ascii="Arial" w:hAnsi="Arial" w:cs="Arial"/>
          <w:sz w:val="24"/>
          <w:szCs w:val="24"/>
        </w:rPr>
        <w:t xml:space="preserve"> two</w:t>
      </w:r>
      <w:r w:rsidRPr="00E138DA">
        <w:rPr>
          <w:rFonts w:ascii="Arial" w:hAnsi="Arial" w:cs="Arial"/>
          <w:sz w:val="24"/>
          <w:szCs w:val="24"/>
        </w:rPr>
        <w:t xml:space="preserve"> “whistleblowing” concerns </w:t>
      </w:r>
      <w:r w:rsidR="00E138DA">
        <w:rPr>
          <w:rFonts w:ascii="Arial" w:hAnsi="Arial" w:cs="Arial"/>
          <w:sz w:val="24"/>
          <w:szCs w:val="24"/>
        </w:rPr>
        <w:t>have been raised from 2 individual</w:t>
      </w:r>
      <w:r w:rsidR="00066E80">
        <w:rPr>
          <w:rFonts w:ascii="Arial" w:hAnsi="Arial" w:cs="Arial"/>
          <w:sz w:val="24"/>
          <w:szCs w:val="24"/>
        </w:rPr>
        <w:t>s</w:t>
      </w:r>
      <w:r w:rsidR="00E138DA">
        <w:rPr>
          <w:rFonts w:ascii="Arial" w:hAnsi="Arial" w:cs="Arial"/>
          <w:sz w:val="24"/>
          <w:szCs w:val="24"/>
        </w:rPr>
        <w:t xml:space="preserve">.  Actions have been agreed and are in progress. </w:t>
      </w:r>
      <w:r w:rsidR="00066E80">
        <w:rPr>
          <w:rFonts w:ascii="Arial" w:hAnsi="Arial" w:cs="Arial"/>
          <w:sz w:val="24"/>
          <w:szCs w:val="24"/>
        </w:rPr>
        <w:t xml:space="preserve">A SAT notification has been received confirming that the significant safeguarding concern has been closed. </w:t>
      </w:r>
    </w:p>
    <w:p w14:paraId="469EFE81" w14:textId="64D4C59C" w:rsidR="00805097" w:rsidRDefault="00805097" w:rsidP="003C05BB">
      <w:pPr>
        <w:pStyle w:val="ListParagraph"/>
        <w:numPr>
          <w:ilvl w:val="0"/>
          <w:numId w:val="40"/>
        </w:numPr>
        <w:rPr>
          <w:rFonts w:ascii="Arial" w:hAnsi="Arial" w:cs="Arial"/>
          <w:sz w:val="24"/>
          <w:szCs w:val="24"/>
        </w:rPr>
      </w:pPr>
      <w:r w:rsidRPr="00066E80">
        <w:rPr>
          <w:rFonts w:ascii="Arial" w:hAnsi="Arial" w:cs="Arial"/>
          <w:sz w:val="24"/>
          <w:szCs w:val="24"/>
        </w:rPr>
        <w:t>LeDeR</w:t>
      </w:r>
      <w:r w:rsidR="00066E80">
        <w:rPr>
          <w:rFonts w:ascii="Arial" w:hAnsi="Arial" w:cs="Arial"/>
          <w:sz w:val="24"/>
          <w:szCs w:val="24"/>
        </w:rPr>
        <w:t xml:space="preserve"> – there have been significant changes to the system; the electronic platform with the University of Bristol has ended and a new NHSE system will be operational from 1</w:t>
      </w:r>
      <w:r w:rsidR="00066E80" w:rsidRPr="00066E80">
        <w:rPr>
          <w:rFonts w:ascii="Arial" w:hAnsi="Arial" w:cs="Arial"/>
          <w:sz w:val="24"/>
          <w:szCs w:val="24"/>
          <w:vertAlign w:val="superscript"/>
        </w:rPr>
        <w:t>st</w:t>
      </w:r>
      <w:r w:rsidR="00066E80">
        <w:rPr>
          <w:rFonts w:ascii="Arial" w:hAnsi="Arial" w:cs="Arial"/>
          <w:sz w:val="24"/>
          <w:szCs w:val="24"/>
        </w:rPr>
        <w:t xml:space="preserve"> June. Training on the new system goes live on 26</w:t>
      </w:r>
      <w:r w:rsidR="00066E80" w:rsidRPr="00066E80">
        <w:rPr>
          <w:rFonts w:ascii="Arial" w:hAnsi="Arial" w:cs="Arial"/>
          <w:sz w:val="24"/>
          <w:szCs w:val="24"/>
          <w:vertAlign w:val="superscript"/>
        </w:rPr>
        <w:t>th</w:t>
      </w:r>
      <w:r w:rsidR="00066E80">
        <w:rPr>
          <w:rFonts w:ascii="Arial" w:hAnsi="Arial" w:cs="Arial"/>
          <w:sz w:val="24"/>
          <w:szCs w:val="24"/>
        </w:rPr>
        <w:t xml:space="preserve"> May and must be completed within 7 days. All reviews were completed by the deadline. The scope of reviews will change from solely LD to also include autism; NHSE have not scoped out what this will mean in terms of numbers. Discussions are taking place around the possibility of having one team of reviewers across the whole ICS. The LeDeR annual report is being drafted. It will be submitted to SRG and this Committee for approval. </w:t>
      </w:r>
    </w:p>
    <w:p w14:paraId="46B252A1" w14:textId="72B51350" w:rsidR="00101447" w:rsidRDefault="00101447" w:rsidP="00101447">
      <w:pPr>
        <w:pStyle w:val="ListParagraph"/>
        <w:rPr>
          <w:rFonts w:ascii="Arial" w:hAnsi="Arial" w:cs="Arial"/>
          <w:sz w:val="24"/>
          <w:szCs w:val="24"/>
        </w:rPr>
      </w:pPr>
      <w:r>
        <w:rPr>
          <w:rFonts w:ascii="Arial" w:hAnsi="Arial" w:cs="Arial"/>
          <w:sz w:val="24"/>
          <w:szCs w:val="24"/>
        </w:rPr>
        <w:t xml:space="preserve">It was proposed that a rolling log be developed to identify the learning of each LeDeR case and this learning to be taken forward, potentially through the Transforming Care Partnership meeting. </w:t>
      </w:r>
    </w:p>
    <w:p w14:paraId="5480CEF6" w14:textId="3A90B7F4" w:rsidR="00101447" w:rsidRPr="00D97EE2" w:rsidRDefault="00101447" w:rsidP="00D97EE2">
      <w:pPr>
        <w:pStyle w:val="ListParagraph"/>
        <w:jc w:val="right"/>
        <w:rPr>
          <w:rFonts w:ascii="Arial" w:hAnsi="Arial" w:cs="Arial"/>
          <w:b/>
          <w:bCs/>
          <w:sz w:val="24"/>
          <w:szCs w:val="24"/>
        </w:rPr>
      </w:pPr>
      <w:r w:rsidRPr="00101447">
        <w:rPr>
          <w:rFonts w:ascii="Arial" w:hAnsi="Arial" w:cs="Arial"/>
          <w:b/>
          <w:bCs/>
          <w:sz w:val="24"/>
          <w:szCs w:val="24"/>
        </w:rPr>
        <w:t xml:space="preserve">Action: J Wilburn to liaise with Hazel Moore </w:t>
      </w:r>
      <w:r>
        <w:rPr>
          <w:rFonts w:ascii="Arial" w:hAnsi="Arial" w:cs="Arial"/>
          <w:b/>
          <w:bCs/>
          <w:sz w:val="24"/>
          <w:szCs w:val="24"/>
        </w:rPr>
        <w:t>to ensure</w:t>
      </w:r>
      <w:r w:rsidRPr="00101447">
        <w:rPr>
          <w:rFonts w:ascii="Arial" w:hAnsi="Arial" w:cs="Arial"/>
          <w:b/>
          <w:bCs/>
          <w:sz w:val="24"/>
          <w:szCs w:val="24"/>
        </w:rPr>
        <w:t xml:space="preserve"> that the learning is pulled out, collated and </w:t>
      </w:r>
      <w:r>
        <w:rPr>
          <w:rFonts w:ascii="Arial" w:hAnsi="Arial" w:cs="Arial"/>
          <w:b/>
          <w:bCs/>
          <w:sz w:val="24"/>
          <w:szCs w:val="24"/>
        </w:rPr>
        <w:t xml:space="preserve">any </w:t>
      </w:r>
      <w:r w:rsidRPr="00101447">
        <w:rPr>
          <w:rFonts w:ascii="Arial" w:hAnsi="Arial" w:cs="Arial"/>
          <w:b/>
          <w:bCs/>
          <w:sz w:val="24"/>
          <w:szCs w:val="24"/>
        </w:rPr>
        <w:t xml:space="preserve">actions </w:t>
      </w:r>
      <w:r>
        <w:rPr>
          <w:rFonts w:ascii="Arial" w:hAnsi="Arial" w:cs="Arial"/>
          <w:b/>
          <w:bCs/>
          <w:sz w:val="24"/>
          <w:szCs w:val="24"/>
        </w:rPr>
        <w:t xml:space="preserve">implemented and </w:t>
      </w:r>
      <w:r w:rsidRPr="00101447">
        <w:rPr>
          <w:rFonts w:ascii="Arial" w:hAnsi="Arial" w:cs="Arial"/>
          <w:b/>
          <w:bCs/>
          <w:sz w:val="24"/>
          <w:szCs w:val="24"/>
        </w:rPr>
        <w:t xml:space="preserve">overseen. </w:t>
      </w:r>
    </w:p>
    <w:p w14:paraId="38AC3D19" w14:textId="77777777" w:rsidR="00376981" w:rsidRDefault="00101447" w:rsidP="00101447">
      <w:pPr>
        <w:pStyle w:val="ListParagraph"/>
        <w:rPr>
          <w:rFonts w:ascii="Arial" w:hAnsi="Arial" w:cs="Arial"/>
          <w:sz w:val="24"/>
          <w:szCs w:val="24"/>
        </w:rPr>
      </w:pPr>
      <w:r w:rsidRPr="00101447">
        <w:rPr>
          <w:rFonts w:ascii="Arial" w:hAnsi="Arial" w:cs="Arial"/>
          <w:sz w:val="24"/>
          <w:szCs w:val="24"/>
        </w:rPr>
        <w:lastRenderedPageBreak/>
        <w:t xml:space="preserve">The Committee discussed which group should have oversight of this, eg, OLT, PTL.  </w:t>
      </w:r>
      <w:r>
        <w:rPr>
          <w:rFonts w:ascii="Arial" w:hAnsi="Arial" w:cs="Arial"/>
          <w:sz w:val="24"/>
          <w:szCs w:val="24"/>
        </w:rPr>
        <w:t xml:space="preserve">It was agreed that SRG would pick this up and have oversight of the action plan. The learning should also be shared with OLT. </w:t>
      </w:r>
    </w:p>
    <w:p w14:paraId="0FE7451C" w14:textId="77777777" w:rsidR="00376981" w:rsidRDefault="00376981" w:rsidP="00101447">
      <w:pPr>
        <w:pStyle w:val="ListParagraph"/>
        <w:rPr>
          <w:rFonts w:ascii="Arial" w:hAnsi="Arial" w:cs="Arial"/>
          <w:sz w:val="24"/>
          <w:szCs w:val="24"/>
        </w:rPr>
      </w:pPr>
    </w:p>
    <w:p w14:paraId="159547FF" w14:textId="3E42FBC7" w:rsidR="0069166E" w:rsidRPr="00376981" w:rsidRDefault="00376981" w:rsidP="00376981">
      <w:pPr>
        <w:rPr>
          <w:rFonts w:ascii="Arial" w:hAnsi="Arial" w:cs="Arial"/>
          <w:b/>
          <w:bCs/>
          <w:sz w:val="24"/>
          <w:szCs w:val="24"/>
        </w:rPr>
      </w:pPr>
      <w:r w:rsidRPr="00376981">
        <w:rPr>
          <w:rFonts w:ascii="Arial" w:hAnsi="Arial" w:cs="Arial"/>
          <w:b/>
          <w:bCs/>
          <w:sz w:val="24"/>
          <w:szCs w:val="24"/>
        </w:rPr>
        <w:t xml:space="preserve">The Committee noted the update. </w:t>
      </w:r>
      <w:r w:rsidR="00101447" w:rsidRPr="00376981">
        <w:rPr>
          <w:rFonts w:ascii="Arial" w:hAnsi="Arial" w:cs="Arial"/>
          <w:b/>
          <w:bCs/>
          <w:sz w:val="24"/>
          <w:szCs w:val="24"/>
        </w:rPr>
        <w:t xml:space="preserve"> </w:t>
      </w:r>
    </w:p>
    <w:p w14:paraId="1A77DB7E" w14:textId="53BC7447" w:rsidR="00A90CCC" w:rsidRDefault="00A90CCC" w:rsidP="00970C53">
      <w:pPr>
        <w:pStyle w:val="Heading1"/>
        <w:rPr>
          <w:rFonts w:cs="Arial"/>
          <w:sz w:val="24"/>
          <w:szCs w:val="24"/>
        </w:rPr>
      </w:pPr>
      <w:r>
        <w:rPr>
          <w:rFonts w:cs="Arial"/>
          <w:sz w:val="24"/>
          <w:szCs w:val="24"/>
        </w:rPr>
        <w:t xml:space="preserve">Development of the Integrated Care System </w:t>
      </w:r>
    </w:p>
    <w:p w14:paraId="4CC72039" w14:textId="55A2F046" w:rsidR="0069166E" w:rsidRDefault="0069166E" w:rsidP="0069166E">
      <w:pPr>
        <w:rPr>
          <w:rFonts w:ascii="Arial" w:hAnsi="Arial" w:cs="Arial"/>
          <w:sz w:val="24"/>
          <w:szCs w:val="24"/>
        </w:rPr>
      </w:pPr>
      <w:r w:rsidRPr="0073482D">
        <w:rPr>
          <w:rFonts w:ascii="Arial" w:hAnsi="Arial" w:cs="Arial"/>
          <w:sz w:val="24"/>
          <w:szCs w:val="24"/>
        </w:rPr>
        <w:t xml:space="preserve">J Haxby </w:t>
      </w:r>
      <w:r>
        <w:rPr>
          <w:rFonts w:ascii="Arial" w:hAnsi="Arial" w:cs="Arial"/>
          <w:sz w:val="24"/>
          <w:szCs w:val="24"/>
        </w:rPr>
        <w:t xml:space="preserve">shared a presentation and provided a summary of the key points.  </w:t>
      </w:r>
    </w:p>
    <w:p w14:paraId="0E2C0B5E" w14:textId="1FF8940F" w:rsidR="0069166E"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J Haxby and L Golby are working with other Directors and Deputy Directors of Quality and Nursing from the other four CCGs regarding the direction of travel for nurse leadership and quality to establish how things might look in each of the four areas, at a Humber level and for the ICS as a whole, including NY and York. </w:t>
      </w:r>
    </w:p>
    <w:p w14:paraId="4ABCE03A" w14:textId="64135FA2" w:rsidR="0069166E" w:rsidRDefault="00376981" w:rsidP="0069166E">
      <w:pPr>
        <w:pStyle w:val="ListParagraph"/>
        <w:numPr>
          <w:ilvl w:val="0"/>
          <w:numId w:val="33"/>
        </w:numPr>
        <w:rPr>
          <w:rFonts w:ascii="Arial" w:hAnsi="Arial" w:cs="Arial"/>
          <w:sz w:val="24"/>
          <w:szCs w:val="24"/>
        </w:rPr>
      </w:pPr>
      <w:r>
        <w:rPr>
          <w:rFonts w:ascii="Arial" w:hAnsi="Arial" w:cs="Arial"/>
          <w:sz w:val="24"/>
          <w:szCs w:val="24"/>
        </w:rPr>
        <w:t>Locally the</w:t>
      </w:r>
      <w:r w:rsidR="0069166E">
        <w:rPr>
          <w:rFonts w:ascii="Arial" w:hAnsi="Arial" w:cs="Arial"/>
          <w:sz w:val="24"/>
          <w:szCs w:val="24"/>
        </w:rPr>
        <w:t xml:space="preserve"> ICS splits into two geographical partnership</w:t>
      </w:r>
      <w:r>
        <w:rPr>
          <w:rFonts w:ascii="Arial" w:hAnsi="Arial" w:cs="Arial"/>
          <w:sz w:val="24"/>
          <w:szCs w:val="24"/>
        </w:rPr>
        <w:t>s</w:t>
      </w:r>
      <w:r w:rsidR="0069166E">
        <w:rPr>
          <w:rFonts w:ascii="Arial" w:hAnsi="Arial" w:cs="Arial"/>
          <w:sz w:val="24"/>
          <w:szCs w:val="24"/>
        </w:rPr>
        <w:t xml:space="preserve">, ie, Humber and NY and York. There is close working from a quality perspective with colleagues in NY and York to ensure that there is aligned thinking. </w:t>
      </w:r>
    </w:p>
    <w:p w14:paraId="4AF2EB0F" w14:textId="5E550924" w:rsidR="0069166E" w:rsidRPr="00BA7316"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The ICS is made up of a number of </w:t>
      </w:r>
      <w:r w:rsidR="004D10CC">
        <w:rPr>
          <w:rFonts w:ascii="Arial" w:hAnsi="Arial" w:cs="Arial"/>
          <w:sz w:val="24"/>
          <w:szCs w:val="24"/>
        </w:rPr>
        <w:t>elements,</w:t>
      </w:r>
      <w:r>
        <w:rPr>
          <w:rFonts w:ascii="Arial" w:hAnsi="Arial" w:cs="Arial"/>
          <w:sz w:val="24"/>
          <w:szCs w:val="24"/>
        </w:rPr>
        <w:t xml:space="preserve"> ie, geographical partnership of Humber or NY and York, Place (NEL system/ ICP), neighbourhoods (PCNs and working in community).  </w:t>
      </w:r>
      <w:r w:rsidRPr="00BA7316">
        <w:rPr>
          <w:rFonts w:ascii="Arial" w:hAnsi="Arial" w:cs="Arial"/>
          <w:sz w:val="24"/>
          <w:szCs w:val="24"/>
        </w:rPr>
        <w:t>All  providers are working in collaboratives</w:t>
      </w:r>
      <w:r w:rsidR="004D10CC">
        <w:rPr>
          <w:rFonts w:ascii="Arial" w:hAnsi="Arial" w:cs="Arial"/>
          <w:sz w:val="24"/>
          <w:szCs w:val="24"/>
        </w:rPr>
        <w:t xml:space="preserve"> and </w:t>
      </w:r>
      <w:r w:rsidRPr="00BA7316">
        <w:rPr>
          <w:rFonts w:ascii="Arial" w:hAnsi="Arial" w:cs="Arial"/>
          <w:sz w:val="24"/>
          <w:szCs w:val="24"/>
        </w:rPr>
        <w:t xml:space="preserve">are driving forward agendas,  ie, community, acute etc. </w:t>
      </w:r>
    </w:p>
    <w:p w14:paraId="64307E0E" w14:textId="482C5205" w:rsidR="0069166E" w:rsidRDefault="0069166E" w:rsidP="0069166E">
      <w:pPr>
        <w:pStyle w:val="ListParagraph"/>
        <w:numPr>
          <w:ilvl w:val="0"/>
          <w:numId w:val="33"/>
        </w:numPr>
        <w:rPr>
          <w:rFonts w:ascii="Arial" w:hAnsi="Arial" w:cs="Arial"/>
          <w:sz w:val="24"/>
          <w:szCs w:val="24"/>
        </w:rPr>
      </w:pPr>
      <w:r w:rsidRPr="00F71C9D">
        <w:rPr>
          <w:rFonts w:ascii="Arial" w:hAnsi="Arial" w:cs="Arial"/>
          <w:sz w:val="24"/>
          <w:szCs w:val="24"/>
        </w:rPr>
        <w:t xml:space="preserve">Place has primacy within the model in the Humber partnership,  A lot of what is currently done should continue to be delivered from place.  There may be some matrix working at geographical partnership level for some areas, eg, LeDeR. Work will </w:t>
      </w:r>
      <w:r w:rsidR="004D10CC">
        <w:rPr>
          <w:rFonts w:ascii="Arial" w:hAnsi="Arial" w:cs="Arial"/>
          <w:sz w:val="24"/>
          <w:szCs w:val="24"/>
        </w:rPr>
        <w:t>continue</w:t>
      </w:r>
      <w:r w:rsidRPr="00F71C9D">
        <w:rPr>
          <w:rFonts w:ascii="Arial" w:hAnsi="Arial" w:cs="Arial"/>
          <w:sz w:val="24"/>
          <w:szCs w:val="24"/>
        </w:rPr>
        <w:t xml:space="preserve"> to determine what place needs to look like in terms of quality</w:t>
      </w:r>
      <w:r>
        <w:rPr>
          <w:rFonts w:ascii="Arial" w:hAnsi="Arial" w:cs="Arial"/>
          <w:sz w:val="24"/>
          <w:szCs w:val="24"/>
        </w:rPr>
        <w:t xml:space="preserve">, </w:t>
      </w:r>
      <w:r w:rsidR="004D10CC">
        <w:rPr>
          <w:rFonts w:ascii="Arial" w:hAnsi="Arial" w:cs="Arial"/>
          <w:sz w:val="24"/>
          <w:szCs w:val="24"/>
        </w:rPr>
        <w:t>eg</w:t>
      </w:r>
      <w:r>
        <w:rPr>
          <w:rFonts w:ascii="Arial" w:hAnsi="Arial" w:cs="Arial"/>
          <w:sz w:val="24"/>
          <w:szCs w:val="24"/>
        </w:rPr>
        <w:t xml:space="preserve">, </w:t>
      </w:r>
      <w:r w:rsidR="004D10CC">
        <w:rPr>
          <w:rFonts w:ascii="Arial" w:hAnsi="Arial" w:cs="Arial"/>
          <w:sz w:val="24"/>
          <w:szCs w:val="24"/>
        </w:rPr>
        <w:t xml:space="preserve">assurance, </w:t>
      </w:r>
      <w:proofErr w:type="gramStart"/>
      <w:r>
        <w:rPr>
          <w:rFonts w:ascii="Arial" w:hAnsi="Arial" w:cs="Arial"/>
          <w:sz w:val="24"/>
          <w:szCs w:val="24"/>
        </w:rPr>
        <w:t>oversight</w:t>
      </w:r>
      <w:proofErr w:type="gramEnd"/>
      <w:r w:rsidR="004D10CC">
        <w:rPr>
          <w:rFonts w:ascii="Arial" w:hAnsi="Arial" w:cs="Arial"/>
          <w:sz w:val="24"/>
          <w:szCs w:val="24"/>
        </w:rPr>
        <w:t xml:space="preserve"> and</w:t>
      </w:r>
      <w:r>
        <w:rPr>
          <w:rFonts w:ascii="Arial" w:hAnsi="Arial" w:cs="Arial"/>
          <w:sz w:val="24"/>
          <w:szCs w:val="24"/>
        </w:rPr>
        <w:t xml:space="preserve"> development. </w:t>
      </w:r>
    </w:p>
    <w:p w14:paraId="25157A8F" w14:textId="77777777" w:rsidR="0069166E" w:rsidRPr="00F71C9D"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Commissioning will evolve into a different role and function (design, delivery, development,  working closely with providers around operational delivery). </w:t>
      </w:r>
    </w:p>
    <w:p w14:paraId="440B84A9" w14:textId="0EAD8C9F" w:rsidR="0069166E"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Suggested timescales have been proposed for Place development:  development </w:t>
      </w:r>
      <w:r w:rsidR="004D10CC">
        <w:rPr>
          <w:rFonts w:ascii="Arial" w:hAnsi="Arial" w:cs="Arial"/>
          <w:sz w:val="24"/>
          <w:szCs w:val="24"/>
        </w:rPr>
        <w:t xml:space="preserve">from </w:t>
      </w:r>
      <w:r>
        <w:rPr>
          <w:rFonts w:ascii="Arial" w:hAnsi="Arial" w:cs="Arial"/>
          <w:sz w:val="24"/>
          <w:szCs w:val="24"/>
        </w:rPr>
        <w:t xml:space="preserve">April - September 2021, alignment with CCGs from September 2021, testing arrangements from October 2021-March 2022, operating from March 2022-October 2023 and maturing of the model from October 2023. </w:t>
      </w:r>
    </w:p>
    <w:p w14:paraId="08ED1087" w14:textId="77777777" w:rsidR="0069166E" w:rsidRPr="00D1217F"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A draft framework has been developed detailing how Place partnerships might work using 10 key areas, eg, health and care strategy and planning, performance management and improvement, quality monitoring and assurance. </w:t>
      </w:r>
      <w:r w:rsidRPr="00D1217F">
        <w:rPr>
          <w:rFonts w:ascii="Arial" w:hAnsi="Arial" w:cs="Arial"/>
          <w:sz w:val="24"/>
          <w:szCs w:val="24"/>
        </w:rPr>
        <w:t xml:space="preserve">The Committee were asked to provide any feedback on the Quality column. Discussions have taken place around what </w:t>
      </w:r>
      <w:r>
        <w:rPr>
          <w:rFonts w:ascii="Arial" w:hAnsi="Arial" w:cs="Arial"/>
          <w:sz w:val="24"/>
          <w:szCs w:val="24"/>
        </w:rPr>
        <w:t xml:space="preserve">is currently </w:t>
      </w:r>
      <w:r w:rsidRPr="00D1217F">
        <w:rPr>
          <w:rFonts w:ascii="Arial" w:hAnsi="Arial" w:cs="Arial"/>
          <w:sz w:val="24"/>
          <w:szCs w:val="24"/>
        </w:rPr>
        <w:t>included in the quality portfolio, eg, CHC, safeguarding</w:t>
      </w:r>
      <w:r>
        <w:rPr>
          <w:rFonts w:ascii="Arial" w:hAnsi="Arial" w:cs="Arial"/>
          <w:sz w:val="24"/>
          <w:szCs w:val="24"/>
        </w:rPr>
        <w:t>, prevention control</w:t>
      </w:r>
      <w:r w:rsidRPr="00D1217F">
        <w:rPr>
          <w:rFonts w:ascii="Arial" w:hAnsi="Arial" w:cs="Arial"/>
          <w:sz w:val="24"/>
          <w:szCs w:val="24"/>
        </w:rPr>
        <w:t xml:space="preserve"> etc. </w:t>
      </w:r>
      <w:r>
        <w:rPr>
          <w:rFonts w:ascii="Arial" w:hAnsi="Arial" w:cs="Arial"/>
          <w:sz w:val="24"/>
          <w:szCs w:val="24"/>
        </w:rPr>
        <w:t xml:space="preserve">It is important to ensure that these are covered within the 10 areas. </w:t>
      </w:r>
    </w:p>
    <w:p w14:paraId="099FC950" w14:textId="77777777" w:rsidR="0069166E" w:rsidRPr="0073482D" w:rsidRDefault="0069166E" w:rsidP="0069166E">
      <w:pPr>
        <w:rPr>
          <w:rFonts w:ascii="Arial" w:hAnsi="Arial" w:cs="Arial"/>
          <w:sz w:val="24"/>
          <w:szCs w:val="24"/>
        </w:rPr>
      </w:pPr>
    </w:p>
    <w:p w14:paraId="51FAB35D" w14:textId="77777777" w:rsidR="0069166E" w:rsidRDefault="0069166E" w:rsidP="0069166E">
      <w:pPr>
        <w:rPr>
          <w:rFonts w:ascii="Arial" w:hAnsi="Arial" w:cs="Arial"/>
          <w:sz w:val="24"/>
          <w:szCs w:val="24"/>
        </w:rPr>
      </w:pPr>
      <w:r>
        <w:rPr>
          <w:rFonts w:ascii="Arial" w:hAnsi="Arial" w:cs="Arial"/>
          <w:sz w:val="24"/>
          <w:szCs w:val="24"/>
        </w:rPr>
        <w:t>The Committee provided the following feedback:</w:t>
      </w:r>
    </w:p>
    <w:p w14:paraId="19BFE48F" w14:textId="300243A9" w:rsidR="0069166E" w:rsidRDefault="0069166E" w:rsidP="0069166E">
      <w:pPr>
        <w:pStyle w:val="ListParagraph"/>
        <w:numPr>
          <w:ilvl w:val="0"/>
          <w:numId w:val="36"/>
        </w:numPr>
        <w:rPr>
          <w:rFonts w:ascii="Arial" w:hAnsi="Arial" w:cs="Arial"/>
          <w:sz w:val="24"/>
          <w:szCs w:val="24"/>
        </w:rPr>
      </w:pPr>
      <w:r>
        <w:rPr>
          <w:rFonts w:ascii="Arial" w:hAnsi="Arial" w:cs="Arial"/>
          <w:sz w:val="24"/>
          <w:szCs w:val="24"/>
        </w:rPr>
        <w:t xml:space="preserve">Will there be consistency in terms of Committee structure, eg, similar types of Committees in each Place area and will there be flexibility if something works well in one area but not in another?  It was confirmed that there is an aim to create a model that is reflected across all four Humber areas, but there is also the recognition that each Place has its </w:t>
      </w:r>
      <w:r w:rsidRPr="00D1217F">
        <w:rPr>
          <w:rFonts w:ascii="Arial" w:hAnsi="Arial" w:cs="Arial"/>
          <w:sz w:val="24"/>
          <w:szCs w:val="24"/>
        </w:rPr>
        <w:t>own idiosyncrasies</w:t>
      </w:r>
      <w:r>
        <w:rPr>
          <w:rFonts w:ascii="Arial" w:hAnsi="Arial" w:cs="Arial"/>
          <w:sz w:val="24"/>
          <w:szCs w:val="24"/>
        </w:rPr>
        <w:t xml:space="preserve"> and</w:t>
      </w:r>
      <w:r w:rsidRPr="00D1217F">
        <w:rPr>
          <w:rFonts w:ascii="Arial" w:hAnsi="Arial" w:cs="Arial"/>
          <w:sz w:val="24"/>
          <w:szCs w:val="24"/>
        </w:rPr>
        <w:t xml:space="preserve"> relationships et</w:t>
      </w:r>
      <w:r>
        <w:rPr>
          <w:rFonts w:ascii="Arial" w:hAnsi="Arial" w:cs="Arial"/>
          <w:sz w:val="24"/>
          <w:szCs w:val="24"/>
        </w:rPr>
        <w:t xml:space="preserve">c.  </w:t>
      </w:r>
    </w:p>
    <w:p w14:paraId="71AFF965" w14:textId="77777777" w:rsidR="0069166E" w:rsidRDefault="0069166E" w:rsidP="0069166E">
      <w:pPr>
        <w:pStyle w:val="ListParagraph"/>
        <w:numPr>
          <w:ilvl w:val="0"/>
          <w:numId w:val="36"/>
        </w:numPr>
        <w:rPr>
          <w:rFonts w:ascii="Arial" w:hAnsi="Arial" w:cs="Arial"/>
          <w:sz w:val="24"/>
          <w:szCs w:val="24"/>
        </w:rPr>
      </w:pPr>
      <w:r>
        <w:rPr>
          <w:rFonts w:ascii="Arial" w:hAnsi="Arial" w:cs="Arial"/>
          <w:sz w:val="24"/>
          <w:szCs w:val="24"/>
        </w:rPr>
        <w:t xml:space="preserve">Will staff appointments be restricted to internal applications?  It was noted that a lot of the roles and functions will transition from the current to the new arrangements and there is not a real expectation that there will be new appointments. Roles and job descriptions may need to be tweaked as the model matures. </w:t>
      </w:r>
    </w:p>
    <w:p w14:paraId="1314A4BD" w14:textId="3D00F1A1" w:rsidR="0069166E" w:rsidRDefault="0069166E" w:rsidP="0069166E">
      <w:pPr>
        <w:pStyle w:val="ListParagraph"/>
        <w:numPr>
          <w:ilvl w:val="0"/>
          <w:numId w:val="36"/>
        </w:numPr>
        <w:rPr>
          <w:rFonts w:ascii="Arial" w:hAnsi="Arial" w:cs="Arial"/>
          <w:sz w:val="24"/>
          <w:szCs w:val="24"/>
        </w:rPr>
      </w:pPr>
      <w:r>
        <w:rPr>
          <w:rFonts w:ascii="Arial" w:hAnsi="Arial" w:cs="Arial"/>
          <w:sz w:val="24"/>
          <w:szCs w:val="24"/>
        </w:rPr>
        <w:t xml:space="preserve">Concerns regarding public engagement and Accord in the new model. It was noted that the work in NEL around public engagement is recognised as best practice and that other areas aspire to the NEL way of working.  </w:t>
      </w:r>
    </w:p>
    <w:p w14:paraId="68428F58" w14:textId="77777777" w:rsidR="00D97EE2" w:rsidRPr="00D97EE2" w:rsidRDefault="00D97EE2" w:rsidP="00D97EE2">
      <w:pPr>
        <w:pStyle w:val="ListParagraph"/>
        <w:rPr>
          <w:rFonts w:ascii="Arial" w:hAnsi="Arial" w:cs="Arial"/>
          <w:sz w:val="24"/>
          <w:szCs w:val="24"/>
        </w:rPr>
      </w:pPr>
    </w:p>
    <w:p w14:paraId="1A00A959" w14:textId="77777777" w:rsidR="0069166E" w:rsidRPr="00C1086C" w:rsidRDefault="0069166E" w:rsidP="0069166E">
      <w:pPr>
        <w:rPr>
          <w:rFonts w:ascii="Arial" w:hAnsi="Arial" w:cs="Arial"/>
          <w:b/>
          <w:bCs/>
          <w:sz w:val="24"/>
          <w:szCs w:val="24"/>
        </w:rPr>
      </w:pPr>
      <w:r w:rsidRPr="00C1086C">
        <w:rPr>
          <w:rFonts w:ascii="Arial" w:hAnsi="Arial" w:cs="Arial"/>
          <w:b/>
          <w:bCs/>
          <w:sz w:val="24"/>
          <w:szCs w:val="24"/>
        </w:rPr>
        <w:lastRenderedPageBreak/>
        <w:t xml:space="preserve">The Committee noted the update. </w:t>
      </w:r>
    </w:p>
    <w:p w14:paraId="266D8823" w14:textId="77777777" w:rsidR="0069166E" w:rsidRDefault="0069166E" w:rsidP="0069166E">
      <w:pPr>
        <w:rPr>
          <w:rFonts w:ascii="Arial" w:hAnsi="Arial" w:cs="Arial"/>
          <w:sz w:val="24"/>
          <w:szCs w:val="24"/>
        </w:rPr>
      </w:pPr>
    </w:p>
    <w:p w14:paraId="530C6128" w14:textId="77777777" w:rsidR="0069166E" w:rsidRPr="0073482D" w:rsidRDefault="0069166E" w:rsidP="0069166E">
      <w:pPr>
        <w:rPr>
          <w:rFonts w:ascii="Arial" w:hAnsi="Arial" w:cs="Arial"/>
          <w:sz w:val="24"/>
          <w:szCs w:val="24"/>
        </w:rPr>
      </w:pPr>
      <w:r w:rsidRPr="0073482D">
        <w:rPr>
          <w:rFonts w:ascii="Arial" w:hAnsi="Arial" w:cs="Arial"/>
          <w:sz w:val="24"/>
          <w:szCs w:val="24"/>
        </w:rPr>
        <w:t>11:42 L</w:t>
      </w:r>
      <w:r>
        <w:rPr>
          <w:rFonts w:ascii="Arial" w:hAnsi="Arial" w:cs="Arial"/>
          <w:sz w:val="24"/>
          <w:szCs w:val="24"/>
        </w:rPr>
        <w:t xml:space="preserve"> Golby</w:t>
      </w:r>
      <w:r w:rsidRPr="0073482D">
        <w:rPr>
          <w:rFonts w:ascii="Arial" w:hAnsi="Arial" w:cs="Arial"/>
          <w:sz w:val="24"/>
          <w:szCs w:val="24"/>
        </w:rPr>
        <w:t xml:space="preserve"> left the meeting </w:t>
      </w:r>
    </w:p>
    <w:p w14:paraId="1CF82F73" w14:textId="77777777" w:rsidR="0069166E" w:rsidRPr="0073482D" w:rsidRDefault="0069166E" w:rsidP="0069166E">
      <w:pPr>
        <w:pStyle w:val="Heading1"/>
        <w:rPr>
          <w:rFonts w:cs="Arial"/>
          <w:sz w:val="24"/>
          <w:szCs w:val="24"/>
        </w:rPr>
      </w:pPr>
      <w:r w:rsidRPr="0073482D">
        <w:rPr>
          <w:rFonts w:cs="Arial"/>
          <w:sz w:val="24"/>
          <w:szCs w:val="24"/>
        </w:rPr>
        <w:t>Escalations / De-escalations and actions agreed to/from Committees/ Governing Body</w:t>
      </w:r>
      <w:r w:rsidRPr="0073482D">
        <w:rPr>
          <w:rFonts w:cs="Arial"/>
          <w:sz w:val="24"/>
          <w:szCs w:val="24"/>
        </w:rPr>
        <w:tab/>
      </w:r>
    </w:p>
    <w:p w14:paraId="7841022D" w14:textId="220B7498" w:rsidR="0069166E" w:rsidRDefault="0069166E" w:rsidP="0069166E">
      <w:pPr>
        <w:rPr>
          <w:rFonts w:ascii="Arial" w:hAnsi="Arial" w:cs="Arial"/>
          <w:sz w:val="24"/>
          <w:szCs w:val="24"/>
        </w:rPr>
      </w:pPr>
      <w:r w:rsidRPr="0073482D">
        <w:rPr>
          <w:rFonts w:ascii="Arial" w:hAnsi="Arial" w:cs="Arial"/>
          <w:sz w:val="24"/>
          <w:szCs w:val="24"/>
        </w:rPr>
        <w:t>The Committee agreed that the following issues require escalation</w:t>
      </w:r>
      <w:r w:rsidR="004D10CC">
        <w:rPr>
          <w:rFonts w:ascii="Arial" w:hAnsi="Arial" w:cs="Arial"/>
          <w:sz w:val="24"/>
          <w:szCs w:val="24"/>
        </w:rPr>
        <w:t xml:space="preserve"> and will be included in the report to the Governing Body</w:t>
      </w:r>
      <w:r w:rsidRPr="0073482D">
        <w:rPr>
          <w:rFonts w:ascii="Arial" w:hAnsi="Arial" w:cs="Arial"/>
          <w:sz w:val="24"/>
          <w:szCs w:val="24"/>
        </w:rPr>
        <w:t>:</w:t>
      </w:r>
    </w:p>
    <w:p w14:paraId="70FD6969" w14:textId="77777777" w:rsidR="0069166E" w:rsidRDefault="0069166E" w:rsidP="0069166E">
      <w:pPr>
        <w:pStyle w:val="ListParagraph"/>
        <w:numPr>
          <w:ilvl w:val="0"/>
          <w:numId w:val="33"/>
        </w:numPr>
        <w:rPr>
          <w:rFonts w:ascii="Arial" w:hAnsi="Arial" w:cs="Arial"/>
          <w:sz w:val="24"/>
          <w:szCs w:val="24"/>
        </w:rPr>
      </w:pPr>
      <w:r>
        <w:rPr>
          <w:rFonts w:ascii="Arial" w:hAnsi="Arial" w:cs="Arial"/>
          <w:sz w:val="24"/>
          <w:szCs w:val="24"/>
        </w:rPr>
        <w:t>Safeguarding issues</w:t>
      </w:r>
    </w:p>
    <w:p w14:paraId="44C1E518" w14:textId="61F859ED" w:rsidR="0069166E" w:rsidRPr="008A3046" w:rsidRDefault="0069166E" w:rsidP="0069166E">
      <w:pPr>
        <w:pStyle w:val="ListParagraph"/>
        <w:numPr>
          <w:ilvl w:val="0"/>
          <w:numId w:val="33"/>
        </w:numPr>
        <w:rPr>
          <w:rFonts w:ascii="Arial" w:hAnsi="Arial" w:cs="Arial"/>
          <w:sz w:val="24"/>
          <w:szCs w:val="24"/>
        </w:rPr>
      </w:pPr>
      <w:r>
        <w:rPr>
          <w:rFonts w:ascii="Arial" w:hAnsi="Arial" w:cs="Arial"/>
          <w:sz w:val="24"/>
          <w:szCs w:val="24"/>
        </w:rPr>
        <w:t xml:space="preserve">CLA </w:t>
      </w:r>
      <w:r w:rsidR="004D10CC">
        <w:rPr>
          <w:rFonts w:ascii="Arial" w:hAnsi="Arial" w:cs="Arial"/>
          <w:sz w:val="24"/>
          <w:szCs w:val="24"/>
        </w:rPr>
        <w:t>issues</w:t>
      </w:r>
    </w:p>
    <w:p w14:paraId="5D97BF28" w14:textId="4A7E2365" w:rsidR="0069166E" w:rsidRPr="004D10CC" w:rsidRDefault="0069166E" w:rsidP="0069166E">
      <w:pPr>
        <w:pStyle w:val="Heading1"/>
        <w:rPr>
          <w:rFonts w:cs="Arial"/>
          <w:sz w:val="24"/>
          <w:szCs w:val="24"/>
        </w:rPr>
      </w:pPr>
      <w:r w:rsidRPr="0073482D">
        <w:rPr>
          <w:rFonts w:cs="Arial"/>
          <w:sz w:val="24"/>
          <w:szCs w:val="24"/>
        </w:rPr>
        <w:t xml:space="preserve">Chairman’s actions/ Virtual decisions </w:t>
      </w:r>
    </w:p>
    <w:p w14:paraId="12822533" w14:textId="77777777" w:rsidR="004D10CC" w:rsidRDefault="004D10CC" w:rsidP="004D10CC">
      <w:pPr>
        <w:rPr>
          <w:rFonts w:ascii="Arial" w:hAnsi="Arial" w:cs="Arial"/>
          <w:sz w:val="24"/>
          <w:szCs w:val="24"/>
        </w:rPr>
      </w:pPr>
    </w:p>
    <w:p w14:paraId="2ABAA360" w14:textId="77777777" w:rsidR="004D10CC" w:rsidRDefault="0069166E" w:rsidP="004D10CC">
      <w:pPr>
        <w:rPr>
          <w:rFonts w:ascii="Arial" w:hAnsi="Arial" w:cs="Arial"/>
          <w:sz w:val="24"/>
          <w:szCs w:val="24"/>
        </w:rPr>
      </w:pPr>
      <w:r w:rsidRPr="004D10CC">
        <w:rPr>
          <w:rFonts w:ascii="Arial" w:hAnsi="Arial" w:cs="Arial"/>
          <w:sz w:val="24"/>
          <w:szCs w:val="24"/>
        </w:rPr>
        <w:t>The ReSPECT policy was approved in September 2020.  Following agreement at the 14 April EOL steering group the policy was updated to reflect the agreement to extend the review date to 31 March 2022.</w:t>
      </w:r>
    </w:p>
    <w:p w14:paraId="1DCC5FBA" w14:textId="66A898D9" w:rsidR="00970C53" w:rsidRPr="0073482D" w:rsidRDefault="00970C53" w:rsidP="00BC5B15">
      <w:pPr>
        <w:pStyle w:val="Heading1"/>
        <w:rPr>
          <w:rFonts w:cs="Arial"/>
          <w:sz w:val="24"/>
          <w:szCs w:val="24"/>
        </w:rPr>
      </w:pPr>
      <w:bookmarkStart w:id="1" w:name="_Hlk55808135"/>
      <w:r w:rsidRPr="0073482D">
        <w:rPr>
          <w:rFonts w:cs="Arial"/>
          <w:sz w:val="24"/>
          <w:szCs w:val="24"/>
        </w:rPr>
        <w:t xml:space="preserve">Any </w:t>
      </w:r>
      <w:r w:rsidR="0082265B" w:rsidRPr="0073482D">
        <w:rPr>
          <w:rFonts w:cs="Arial"/>
          <w:sz w:val="24"/>
          <w:szCs w:val="24"/>
        </w:rPr>
        <w:t>O</w:t>
      </w:r>
      <w:r w:rsidRPr="0073482D">
        <w:rPr>
          <w:rFonts w:cs="Arial"/>
          <w:sz w:val="24"/>
          <w:szCs w:val="24"/>
        </w:rPr>
        <w:t xml:space="preserve">ther </w:t>
      </w:r>
      <w:r w:rsidR="0082265B" w:rsidRPr="0073482D">
        <w:rPr>
          <w:rFonts w:cs="Arial"/>
          <w:sz w:val="24"/>
          <w:szCs w:val="24"/>
        </w:rPr>
        <w:t>B</w:t>
      </w:r>
      <w:r w:rsidRPr="0073482D">
        <w:rPr>
          <w:rFonts w:cs="Arial"/>
          <w:sz w:val="24"/>
          <w:szCs w:val="24"/>
        </w:rPr>
        <w:t xml:space="preserve">usiness </w:t>
      </w:r>
    </w:p>
    <w:p w14:paraId="0A8EAB03" w14:textId="52A9474B" w:rsidR="009876E8" w:rsidRPr="0073482D" w:rsidRDefault="009876E8" w:rsidP="00C64DA7">
      <w:pPr>
        <w:rPr>
          <w:rFonts w:ascii="Arial" w:hAnsi="Arial" w:cs="Arial"/>
          <w:sz w:val="24"/>
          <w:szCs w:val="24"/>
        </w:rPr>
      </w:pPr>
    </w:p>
    <w:p w14:paraId="32A15633" w14:textId="1B071329" w:rsidR="00D87CD9" w:rsidRPr="0073482D" w:rsidRDefault="003D1567" w:rsidP="00C64DA7">
      <w:pPr>
        <w:rPr>
          <w:rFonts w:ascii="Arial" w:hAnsi="Arial" w:cs="Arial"/>
          <w:sz w:val="24"/>
          <w:szCs w:val="24"/>
        </w:rPr>
      </w:pPr>
      <w:r w:rsidRPr="0073482D">
        <w:rPr>
          <w:rFonts w:ascii="Arial" w:hAnsi="Arial" w:cs="Arial"/>
          <w:sz w:val="24"/>
          <w:szCs w:val="24"/>
        </w:rPr>
        <w:t>Children’s</w:t>
      </w:r>
      <w:r w:rsidR="00E06C16" w:rsidRPr="0073482D">
        <w:rPr>
          <w:rFonts w:ascii="Arial" w:hAnsi="Arial" w:cs="Arial"/>
          <w:sz w:val="24"/>
          <w:szCs w:val="24"/>
        </w:rPr>
        <w:t xml:space="preserve"> </w:t>
      </w:r>
      <w:r w:rsidR="000F514F">
        <w:rPr>
          <w:rFonts w:ascii="Arial" w:hAnsi="Arial" w:cs="Arial"/>
          <w:sz w:val="24"/>
          <w:szCs w:val="24"/>
        </w:rPr>
        <w:t>S</w:t>
      </w:r>
      <w:r w:rsidR="00E06C16" w:rsidRPr="0073482D">
        <w:rPr>
          <w:rFonts w:ascii="Arial" w:hAnsi="Arial" w:cs="Arial"/>
          <w:sz w:val="24"/>
          <w:szCs w:val="24"/>
        </w:rPr>
        <w:t xml:space="preserve">ervices </w:t>
      </w:r>
      <w:r w:rsidR="000F514F">
        <w:rPr>
          <w:rFonts w:ascii="Arial" w:hAnsi="Arial" w:cs="Arial"/>
          <w:sz w:val="24"/>
          <w:szCs w:val="24"/>
        </w:rPr>
        <w:t>I</w:t>
      </w:r>
      <w:r w:rsidR="00E06C16" w:rsidRPr="0073482D">
        <w:rPr>
          <w:rFonts w:ascii="Arial" w:hAnsi="Arial" w:cs="Arial"/>
          <w:sz w:val="24"/>
          <w:szCs w:val="24"/>
        </w:rPr>
        <w:t xml:space="preserve">nspection. </w:t>
      </w:r>
      <w:r w:rsidR="000F514F">
        <w:rPr>
          <w:rFonts w:ascii="Arial" w:hAnsi="Arial" w:cs="Arial"/>
          <w:sz w:val="24"/>
          <w:szCs w:val="24"/>
        </w:rPr>
        <w:t xml:space="preserve">The Local Authority is in </w:t>
      </w:r>
      <w:r w:rsidR="00E06C16" w:rsidRPr="0073482D">
        <w:rPr>
          <w:rFonts w:ascii="Arial" w:hAnsi="Arial" w:cs="Arial"/>
          <w:sz w:val="24"/>
          <w:szCs w:val="24"/>
        </w:rPr>
        <w:t xml:space="preserve">the midst of an </w:t>
      </w:r>
      <w:r w:rsidR="000F514F">
        <w:rPr>
          <w:rFonts w:ascii="Arial" w:hAnsi="Arial" w:cs="Arial"/>
          <w:sz w:val="24"/>
          <w:szCs w:val="24"/>
        </w:rPr>
        <w:t>O</w:t>
      </w:r>
      <w:r w:rsidR="00E06C16" w:rsidRPr="0073482D">
        <w:rPr>
          <w:rFonts w:ascii="Arial" w:hAnsi="Arial" w:cs="Arial"/>
          <w:sz w:val="24"/>
          <w:szCs w:val="24"/>
        </w:rPr>
        <w:t xml:space="preserve">fsted review. </w:t>
      </w:r>
      <w:r w:rsidR="00A654DC">
        <w:rPr>
          <w:rFonts w:ascii="Arial" w:hAnsi="Arial" w:cs="Arial"/>
          <w:sz w:val="24"/>
          <w:szCs w:val="24"/>
        </w:rPr>
        <w:t xml:space="preserve">Significant concerns around children’s services were raised during a visit approximately 2 ½ years ago, in particular around social care arrangements.  Significant work has been undertaken by the Local Authority to address the concerns and bring about change. </w:t>
      </w:r>
      <w:r w:rsidR="0043317C">
        <w:rPr>
          <w:rFonts w:ascii="Arial" w:hAnsi="Arial" w:cs="Arial"/>
          <w:sz w:val="24"/>
          <w:szCs w:val="24"/>
        </w:rPr>
        <w:t xml:space="preserve">Leadership, </w:t>
      </w:r>
      <w:proofErr w:type="gramStart"/>
      <w:r w:rsidR="0043317C">
        <w:rPr>
          <w:rFonts w:ascii="Arial" w:hAnsi="Arial" w:cs="Arial"/>
          <w:sz w:val="24"/>
          <w:szCs w:val="24"/>
        </w:rPr>
        <w:t>governance</w:t>
      </w:r>
      <w:proofErr w:type="gramEnd"/>
      <w:r w:rsidR="0043317C">
        <w:rPr>
          <w:rFonts w:ascii="Arial" w:hAnsi="Arial" w:cs="Arial"/>
          <w:sz w:val="24"/>
          <w:szCs w:val="24"/>
        </w:rPr>
        <w:t xml:space="preserve"> and engagement have improved. There is a new Director of Children’s services in post who is very transparent and works well with the CCG. J Haxby was interviewed as part of the review. </w:t>
      </w:r>
    </w:p>
    <w:bookmarkEnd w:id="1"/>
    <w:p w14:paraId="2E7DA6DC" w14:textId="717A48B0" w:rsidR="006E27A4" w:rsidRPr="0073482D" w:rsidRDefault="00083262" w:rsidP="00BC5B15">
      <w:pPr>
        <w:pStyle w:val="Heading1"/>
        <w:rPr>
          <w:rFonts w:cs="Arial"/>
          <w:sz w:val="24"/>
          <w:szCs w:val="24"/>
        </w:rPr>
      </w:pPr>
      <w:r w:rsidRPr="0073482D">
        <w:rPr>
          <w:rFonts w:cs="Arial"/>
          <w:sz w:val="24"/>
          <w:szCs w:val="24"/>
        </w:rPr>
        <w:t xml:space="preserve">ITEMS FOR INFORMATION </w:t>
      </w:r>
    </w:p>
    <w:sdt>
      <w:sdtPr>
        <w:rPr>
          <w:rFonts w:ascii="Arial" w:hAnsi="Arial" w:cs="Arial"/>
          <w:sz w:val="24"/>
          <w:szCs w:val="24"/>
        </w:rPr>
        <w:id w:val="-1807153614"/>
        <w:placeholder>
          <w:docPart w:val="0DF9767554254359B33E9CEB973C6D73"/>
        </w:placeholder>
      </w:sdtPr>
      <w:sdtEndPr/>
      <w:sdtContent>
        <w:p w14:paraId="5100B9DB" w14:textId="426C37F3" w:rsidR="00970C53" w:rsidRPr="0073482D" w:rsidRDefault="002C0B11" w:rsidP="00970C53">
          <w:pPr>
            <w:pStyle w:val="ListParagraph"/>
            <w:ind w:left="360"/>
            <w:jc w:val="both"/>
            <w:rPr>
              <w:rFonts w:ascii="Arial" w:hAnsi="Arial" w:cs="Arial"/>
              <w:sz w:val="24"/>
              <w:szCs w:val="24"/>
            </w:rPr>
          </w:pPr>
          <w:r w:rsidRPr="0073482D">
            <w:rPr>
              <w:rFonts w:ascii="Arial" w:hAnsi="Arial" w:cs="Arial"/>
              <w:sz w:val="24"/>
              <w:szCs w:val="24"/>
            </w:rPr>
            <w:t xml:space="preserve">The following reports were circulated for information.  The Committee were asked to provide any comments or feedback to the Quality team/ report authors. </w:t>
          </w:r>
        </w:p>
        <w:p w14:paraId="57D70A25"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 xml:space="preserve">Research and Development Annual Report </w:t>
          </w:r>
        </w:p>
        <w:p w14:paraId="6FAD0149"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Intelligence Report</w:t>
          </w:r>
        </w:p>
        <w:p w14:paraId="5B17312C"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 xml:space="preserve">Infection Prevention and Control Report </w:t>
          </w:r>
        </w:p>
        <w:p w14:paraId="23C6554E" w14:textId="77777777" w:rsidR="00A90CCC" w:rsidRPr="0073482D" w:rsidRDefault="00A90CCC" w:rsidP="00A90CCC">
          <w:pPr>
            <w:numPr>
              <w:ilvl w:val="0"/>
              <w:numId w:val="20"/>
            </w:numPr>
            <w:contextualSpacing/>
            <w:rPr>
              <w:rFonts w:ascii="Arial" w:eastAsia="Calibri" w:hAnsi="Arial" w:cs="Arial"/>
              <w:sz w:val="24"/>
              <w:szCs w:val="24"/>
            </w:rPr>
          </w:pPr>
          <w:r w:rsidRPr="0073482D">
            <w:rPr>
              <w:rFonts w:ascii="Arial" w:eastAsia="Calibri" w:hAnsi="Arial" w:cs="Arial"/>
              <w:sz w:val="24"/>
              <w:szCs w:val="24"/>
            </w:rPr>
            <w:t xml:space="preserve">LeDeR </w:t>
          </w:r>
        </w:p>
        <w:p w14:paraId="0AC34F88"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Safeguarding Report</w:t>
          </w:r>
        </w:p>
        <w:p w14:paraId="01CEBEBF"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Central Alert System report</w:t>
          </w:r>
        </w:p>
        <w:p w14:paraId="73784A8C" w14:textId="77777777" w:rsidR="00A90CCC" w:rsidRPr="0073482D" w:rsidRDefault="00A90CCC" w:rsidP="00A90CCC">
          <w:pPr>
            <w:numPr>
              <w:ilvl w:val="0"/>
              <w:numId w:val="20"/>
            </w:numPr>
            <w:rPr>
              <w:rFonts w:ascii="Arial" w:eastAsia="Calibri" w:hAnsi="Arial" w:cs="Arial"/>
              <w:sz w:val="24"/>
              <w:szCs w:val="24"/>
            </w:rPr>
          </w:pPr>
          <w:r w:rsidRPr="0073482D">
            <w:rPr>
              <w:rFonts w:ascii="Arial" w:eastAsia="Calibri" w:hAnsi="Arial" w:cs="Arial"/>
              <w:sz w:val="24"/>
              <w:szCs w:val="24"/>
            </w:rPr>
            <w:t xml:space="preserve">NLAG &amp; HUTH </w:t>
          </w:r>
        </w:p>
        <w:p w14:paraId="616722EC" w14:textId="6E1979D7" w:rsidR="00432249" w:rsidRPr="0073482D" w:rsidRDefault="00D97EE2" w:rsidP="002C0B11">
          <w:pPr>
            <w:jc w:val="both"/>
            <w:rPr>
              <w:rFonts w:ascii="Arial" w:hAnsi="Arial" w:cs="Arial"/>
              <w:sz w:val="24"/>
              <w:szCs w:val="24"/>
              <w:u w:val="single"/>
            </w:rPr>
          </w:pPr>
        </w:p>
      </w:sdtContent>
    </w:sdt>
    <w:p w14:paraId="61EB92D2" w14:textId="6430D45A" w:rsidR="00E303C1" w:rsidRPr="0073482D" w:rsidRDefault="00B55350" w:rsidP="0082265B">
      <w:pPr>
        <w:ind w:firstLine="340"/>
        <w:jc w:val="both"/>
        <w:rPr>
          <w:rFonts w:ascii="Arial" w:hAnsi="Arial" w:cs="Arial"/>
          <w:b/>
          <w:bCs/>
          <w:sz w:val="24"/>
          <w:szCs w:val="24"/>
        </w:rPr>
      </w:pPr>
      <w:r w:rsidRPr="0073482D">
        <w:rPr>
          <w:rFonts w:ascii="Arial" w:hAnsi="Arial" w:cs="Arial"/>
          <w:b/>
          <w:bCs/>
          <w:sz w:val="24"/>
          <w:szCs w:val="24"/>
        </w:rPr>
        <w:t xml:space="preserve">The </w:t>
      </w:r>
      <w:r w:rsidR="002C0B11" w:rsidRPr="0073482D">
        <w:rPr>
          <w:rFonts w:ascii="Arial" w:hAnsi="Arial" w:cs="Arial"/>
          <w:b/>
          <w:bCs/>
          <w:sz w:val="24"/>
          <w:szCs w:val="24"/>
        </w:rPr>
        <w:t>Committee</w:t>
      </w:r>
      <w:r w:rsidRPr="0073482D">
        <w:rPr>
          <w:rFonts w:ascii="Arial" w:hAnsi="Arial" w:cs="Arial"/>
          <w:b/>
          <w:bCs/>
          <w:sz w:val="24"/>
          <w:szCs w:val="24"/>
        </w:rPr>
        <w:t xml:space="preserve"> noted</w:t>
      </w:r>
      <w:r w:rsidR="002C0B11" w:rsidRPr="0073482D">
        <w:rPr>
          <w:rFonts w:ascii="Arial" w:hAnsi="Arial" w:cs="Arial"/>
          <w:b/>
          <w:bCs/>
          <w:sz w:val="24"/>
          <w:szCs w:val="24"/>
        </w:rPr>
        <w:t xml:space="preserve"> the reports. </w:t>
      </w:r>
    </w:p>
    <w:p w14:paraId="4A1FA3C3" w14:textId="77777777" w:rsidR="00E303C1" w:rsidRPr="0073482D" w:rsidRDefault="00E303C1" w:rsidP="00BD2AED">
      <w:pPr>
        <w:rPr>
          <w:rFonts w:ascii="Arial" w:hAnsi="Arial" w:cs="Arial"/>
          <w:color w:val="262626" w:themeColor="text1" w:themeTint="D9"/>
          <w:sz w:val="24"/>
          <w:szCs w:val="24"/>
        </w:rPr>
      </w:pPr>
    </w:p>
    <w:p w14:paraId="14C13E81" w14:textId="414FEC94" w:rsidR="00F26796" w:rsidRPr="0073482D" w:rsidRDefault="00D97EE2" w:rsidP="00BD2AED">
      <w:pPr>
        <w:rPr>
          <w:rFonts w:ascii="Arial" w:hAnsi="Arial" w:cs="Arial"/>
          <w:b/>
          <w:bCs/>
          <w:sz w:val="24"/>
          <w:szCs w:val="24"/>
        </w:rPr>
      </w:pPr>
      <w:sdt>
        <w:sdtPr>
          <w:rPr>
            <w:rFonts w:ascii="Arial" w:hAnsi="Arial" w:cs="Arial"/>
            <w:b/>
            <w:bCs/>
            <w:color w:val="262626" w:themeColor="text1" w:themeTint="D9"/>
            <w:sz w:val="24"/>
            <w:szCs w:val="24"/>
          </w:rPr>
          <w:id w:val="1290089155"/>
          <w:placeholder>
            <w:docPart w:val="E2A3F5F7D57D42B7BF0C21B49305273B"/>
          </w:placeholder>
          <w:date>
            <w:dateFormat w:val="dd/MM/yyyy"/>
            <w:lid w:val="en-GB"/>
            <w:storeMappedDataAs w:val="dateTime"/>
            <w:calendar w:val="gregorian"/>
          </w:date>
        </w:sdtPr>
        <w:sdtEndPr/>
        <w:sdtContent>
          <w:r w:rsidR="00B55350" w:rsidRPr="0073482D">
            <w:rPr>
              <w:rFonts w:ascii="Arial" w:hAnsi="Arial" w:cs="Arial"/>
              <w:b/>
              <w:bCs/>
              <w:color w:val="262626" w:themeColor="text1" w:themeTint="D9"/>
              <w:sz w:val="24"/>
              <w:szCs w:val="24"/>
            </w:rPr>
            <w:t>DATE</w:t>
          </w:r>
        </w:sdtContent>
      </w:sdt>
      <w:r w:rsidR="002264E9" w:rsidRPr="0073482D">
        <w:rPr>
          <w:rFonts w:ascii="Arial" w:hAnsi="Arial" w:cs="Arial"/>
          <w:b/>
          <w:bCs/>
          <w:color w:val="262626" w:themeColor="text1" w:themeTint="D9"/>
          <w:sz w:val="24"/>
          <w:szCs w:val="24"/>
        </w:rPr>
        <w:t xml:space="preserve"> </w:t>
      </w:r>
      <w:r w:rsidR="00751466" w:rsidRPr="0073482D">
        <w:rPr>
          <w:rFonts w:ascii="Arial" w:hAnsi="Arial" w:cs="Arial"/>
          <w:b/>
          <w:bCs/>
          <w:sz w:val="24"/>
          <w:szCs w:val="24"/>
        </w:rPr>
        <w:t xml:space="preserve">AND </w:t>
      </w:r>
      <w:sdt>
        <w:sdtPr>
          <w:rPr>
            <w:rFonts w:ascii="Arial" w:hAnsi="Arial" w:cs="Arial"/>
            <w:b/>
            <w:bCs/>
            <w:sz w:val="24"/>
            <w:szCs w:val="24"/>
          </w:rPr>
          <w:id w:val="-849794520"/>
          <w:placeholder>
            <w:docPart w:val="B6A6AFC3364149978533D8E34E4B6928"/>
          </w:placeholder>
          <w:showingPlcHdr/>
        </w:sdtPr>
        <w:sdtEndPr/>
        <w:sdtContent>
          <w:r w:rsidR="002264E9" w:rsidRPr="0073482D">
            <w:rPr>
              <w:rStyle w:val="PlaceholderText"/>
              <w:rFonts w:ascii="Arial" w:hAnsi="Arial" w:cs="Arial"/>
              <w:b/>
              <w:bCs/>
              <w:color w:val="262626" w:themeColor="text1" w:themeTint="D9"/>
              <w:sz w:val="24"/>
              <w:szCs w:val="24"/>
            </w:rPr>
            <w:t>TIME</w:t>
          </w:r>
          <w:r w:rsidR="002264E9" w:rsidRPr="0073482D">
            <w:rPr>
              <w:rStyle w:val="PlaceholderText"/>
              <w:rFonts w:ascii="Arial" w:hAnsi="Arial" w:cs="Arial"/>
              <w:b/>
              <w:bCs/>
              <w:sz w:val="24"/>
              <w:szCs w:val="24"/>
            </w:rPr>
            <w:t>.</w:t>
          </w:r>
        </w:sdtContent>
      </w:sdt>
      <w:r w:rsidR="002264E9" w:rsidRPr="0073482D">
        <w:rPr>
          <w:rFonts w:ascii="Arial" w:hAnsi="Arial" w:cs="Arial"/>
          <w:b/>
          <w:bCs/>
          <w:sz w:val="24"/>
          <w:szCs w:val="24"/>
        </w:rPr>
        <w:t xml:space="preserve"> </w:t>
      </w:r>
      <w:r w:rsidR="00751466" w:rsidRPr="0073482D">
        <w:rPr>
          <w:rFonts w:ascii="Arial" w:hAnsi="Arial" w:cs="Arial"/>
          <w:b/>
          <w:bCs/>
          <w:sz w:val="24"/>
          <w:szCs w:val="24"/>
        </w:rPr>
        <w:t>OF NEXT MEETING</w:t>
      </w:r>
      <w:r w:rsidR="003D2FF8" w:rsidRPr="0073482D">
        <w:rPr>
          <w:rFonts w:ascii="Arial" w:hAnsi="Arial" w:cs="Arial"/>
          <w:b/>
          <w:bCs/>
          <w:sz w:val="24"/>
          <w:szCs w:val="24"/>
        </w:rPr>
        <w:t>:</w:t>
      </w:r>
    </w:p>
    <w:p w14:paraId="2E70BAE8" w14:textId="5A268B7B" w:rsidR="00714531" w:rsidRPr="0073482D" w:rsidRDefault="00970C53" w:rsidP="00BD2AED">
      <w:pPr>
        <w:rPr>
          <w:rFonts w:ascii="Arial" w:hAnsi="Arial" w:cs="Arial"/>
          <w:sz w:val="24"/>
          <w:szCs w:val="24"/>
        </w:rPr>
      </w:pPr>
      <w:r w:rsidRPr="0073482D">
        <w:rPr>
          <w:rFonts w:ascii="Arial" w:hAnsi="Arial" w:cs="Arial"/>
          <w:sz w:val="24"/>
          <w:szCs w:val="24"/>
        </w:rPr>
        <w:t>Thursday 1</w:t>
      </w:r>
      <w:r w:rsidR="00A90CCC" w:rsidRPr="0073482D">
        <w:rPr>
          <w:rFonts w:ascii="Arial" w:hAnsi="Arial" w:cs="Arial"/>
          <w:sz w:val="24"/>
          <w:szCs w:val="24"/>
        </w:rPr>
        <w:t>2</w:t>
      </w:r>
      <w:r w:rsidR="00A90CCC" w:rsidRPr="0073482D">
        <w:rPr>
          <w:rFonts w:ascii="Arial" w:hAnsi="Arial" w:cs="Arial"/>
          <w:sz w:val="24"/>
          <w:szCs w:val="24"/>
          <w:vertAlign w:val="superscript"/>
        </w:rPr>
        <w:t>th</w:t>
      </w:r>
      <w:r w:rsidRPr="0073482D">
        <w:rPr>
          <w:rFonts w:ascii="Arial" w:hAnsi="Arial" w:cs="Arial"/>
          <w:sz w:val="24"/>
          <w:szCs w:val="24"/>
        </w:rPr>
        <w:t xml:space="preserve"> </w:t>
      </w:r>
      <w:r w:rsidR="00A90CCC" w:rsidRPr="0073482D">
        <w:rPr>
          <w:rFonts w:ascii="Arial" w:hAnsi="Arial" w:cs="Arial"/>
          <w:sz w:val="24"/>
          <w:szCs w:val="24"/>
        </w:rPr>
        <w:t>August</w:t>
      </w:r>
      <w:r w:rsidRPr="0073482D">
        <w:rPr>
          <w:rFonts w:ascii="Arial" w:hAnsi="Arial" w:cs="Arial"/>
          <w:sz w:val="24"/>
          <w:szCs w:val="24"/>
        </w:rPr>
        <w:t>, 9:30-12, MS Teams</w:t>
      </w:r>
    </w:p>
    <w:p w14:paraId="72CE0682" w14:textId="4E35C0B2" w:rsidR="00C64DA7" w:rsidRPr="0073482D" w:rsidRDefault="00C64DA7" w:rsidP="00BD2AED">
      <w:pPr>
        <w:rPr>
          <w:rFonts w:ascii="Arial" w:hAnsi="Arial" w:cs="Arial"/>
          <w:sz w:val="24"/>
          <w:szCs w:val="24"/>
        </w:rPr>
      </w:pPr>
    </w:p>
    <w:sectPr w:rsidR="00C64DA7" w:rsidRPr="0073482D" w:rsidSect="0082265B">
      <w:headerReference w:type="even" r:id="rId10"/>
      <w:headerReference w:type="default" r:id="rId11"/>
      <w:footerReference w:type="default" r:id="rId12"/>
      <w:headerReference w:type="first" r:id="rId13"/>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65634" w14:textId="77777777" w:rsidR="00036068" w:rsidRDefault="00036068" w:rsidP="00187F40">
      <w:r>
        <w:separator/>
      </w:r>
    </w:p>
  </w:endnote>
  <w:endnote w:type="continuationSeparator" w:id="0">
    <w:p w14:paraId="72E084EA" w14:textId="77777777" w:rsidR="00036068" w:rsidRDefault="00036068"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21027EF2" w14:textId="77777777" w:rsidR="00A6486B" w:rsidRPr="007301C0" w:rsidRDefault="00A6486B">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77CCCA20" w14:textId="77777777" w:rsidR="00A6486B" w:rsidRDefault="00A6486B">
    <w:pPr>
      <w:pStyle w:val="Footer"/>
    </w:pPr>
  </w:p>
  <w:p w14:paraId="06732105" w14:textId="77777777" w:rsidR="00A6486B" w:rsidRDefault="00A648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4B11" w14:textId="77777777" w:rsidR="00036068" w:rsidRDefault="00036068" w:rsidP="00187F40">
      <w:r>
        <w:separator/>
      </w:r>
    </w:p>
  </w:footnote>
  <w:footnote w:type="continuationSeparator" w:id="0">
    <w:p w14:paraId="3A4AEE2D" w14:textId="77777777" w:rsidR="00036068" w:rsidRDefault="00036068"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E7F7" w14:textId="4C76A50F" w:rsidR="00A6486B" w:rsidRDefault="00D97EE2">
    <w:pPr>
      <w:pStyle w:val="Header"/>
    </w:pPr>
    <w:r>
      <w:rPr>
        <w:noProof/>
      </w:rPr>
      <w:pict w14:anchorId="1DD69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2891" o:spid="_x0000_s2050" type="#_x0000_t136" style="position:absolute;margin-left:0;margin-top:0;width:474.6pt;height:284.7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8547" w14:textId="2A731F37" w:rsidR="00A6486B" w:rsidRPr="00BD2AED" w:rsidRDefault="00D97EE2" w:rsidP="00690CAB">
    <w:pPr>
      <w:rPr>
        <w:sz w:val="18"/>
        <w:szCs w:val="18"/>
      </w:rPr>
    </w:pPr>
    <w:r>
      <w:rPr>
        <w:noProof/>
      </w:rPr>
      <w:pict w14:anchorId="01154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2892" o:spid="_x0000_s2051" type="#_x0000_t136" style="position:absolute;margin-left:0;margin-top:0;width:474.6pt;height:284.7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r w:rsidR="00A6486B" w:rsidRPr="007301C0">
      <w:rPr>
        <w:sz w:val="18"/>
        <w:szCs w:val="18"/>
      </w:rPr>
      <w:t xml:space="preserve">Please </w:t>
    </w:r>
    <w:r w:rsidR="00A6486B">
      <w:rPr>
        <w:sz w:val="18"/>
        <w:szCs w:val="18"/>
      </w:rPr>
      <w:t>note:</w:t>
    </w:r>
    <w:r w:rsidR="00A6486B">
      <w:rPr>
        <w:sz w:val="18"/>
        <w:szCs w:val="18"/>
      </w:rPr>
      <w:tab/>
    </w:r>
    <w:r w:rsidR="00A6486B" w:rsidRPr="007301C0">
      <w:rPr>
        <w:sz w:val="18"/>
        <w:szCs w:val="18"/>
      </w:rPr>
      <w:t xml:space="preserve">These minutes remain in draft form until the next meeting of the </w:t>
    </w:r>
    <w:r w:rsidR="00A6486B">
      <w:rPr>
        <w:sz w:val="18"/>
        <w:szCs w:val="18"/>
      </w:rPr>
      <w:t xml:space="preserve">Clinical Governance Committee on </w:t>
    </w:r>
    <w:sdt>
      <w:sdtPr>
        <w:rPr>
          <w:sz w:val="18"/>
          <w:szCs w:val="18"/>
        </w:rPr>
        <w:id w:val="1618790607"/>
        <w:placeholder>
          <w:docPart w:val="F7461C3160F74631B2D58DFD770891FF"/>
        </w:placeholder>
        <w:date w:fullDate="2021-08-12T00:00:00Z">
          <w:dateFormat w:val="dd/MM/yyyy"/>
          <w:lid w:val="en-GB"/>
          <w:storeMappedDataAs w:val="dateTime"/>
          <w:calendar w:val="gregorian"/>
        </w:date>
      </w:sdtPr>
      <w:sdtEndPr/>
      <w:sdtContent>
        <w:r w:rsidR="00A90CCC">
          <w:rPr>
            <w:sz w:val="18"/>
            <w:szCs w:val="18"/>
          </w:rPr>
          <w:t>12/08/2021</w:t>
        </w:r>
      </w:sdtContent>
    </w:sdt>
  </w:p>
  <w:p w14:paraId="26FBAD24" w14:textId="77777777" w:rsidR="00A6486B" w:rsidRDefault="00A648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2B34" w14:textId="1507CC08" w:rsidR="00A6486B" w:rsidRDefault="00D97EE2">
    <w:pPr>
      <w:pStyle w:val="Header"/>
    </w:pPr>
    <w:r>
      <w:rPr>
        <w:noProof/>
      </w:rPr>
      <w:pict w14:anchorId="5CF744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2890" o:spid="_x0000_s2049" type="#_x0000_t136" style="position:absolute;margin-left:0;margin-top:0;width:474.6pt;height:284.7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D62AE"/>
    <w:multiLevelType w:val="hybridMultilevel"/>
    <w:tmpl w:val="E0E2E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E78C2"/>
    <w:multiLevelType w:val="hybridMultilevel"/>
    <w:tmpl w:val="DB56277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0784057B"/>
    <w:multiLevelType w:val="hybridMultilevel"/>
    <w:tmpl w:val="2324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82B43"/>
    <w:multiLevelType w:val="hybridMultilevel"/>
    <w:tmpl w:val="27AC4B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076D0"/>
    <w:multiLevelType w:val="hybridMultilevel"/>
    <w:tmpl w:val="AF0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6128F"/>
    <w:multiLevelType w:val="hybridMultilevel"/>
    <w:tmpl w:val="0144D0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460610"/>
    <w:multiLevelType w:val="hybridMultilevel"/>
    <w:tmpl w:val="D856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F4A9B"/>
    <w:multiLevelType w:val="hybridMultilevel"/>
    <w:tmpl w:val="DBD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B245A"/>
    <w:multiLevelType w:val="hybridMultilevel"/>
    <w:tmpl w:val="A9C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16845"/>
    <w:multiLevelType w:val="hybridMultilevel"/>
    <w:tmpl w:val="BD2CD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B46E0"/>
    <w:multiLevelType w:val="hybridMultilevel"/>
    <w:tmpl w:val="9C94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3091A"/>
    <w:multiLevelType w:val="hybridMultilevel"/>
    <w:tmpl w:val="CAAC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81A57"/>
    <w:multiLevelType w:val="hybridMultilevel"/>
    <w:tmpl w:val="643CD748"/>
    <w:lvl w:ilvl="0" w:tplc="08090001">
      <w:start w:val="1"/>
      <w:numFmt w:val="bullet"/>
      <w:lvlText w:val=""/>
      <w:lvlJc w:val="left"/>
      <w:pPr>
        <w:ind w:left="9000" w:hanging="360"/>
      </w:pPr>
      <w:rPr>
        <w:rFonts w:ascii="Symbol" w:hAnsi="Symbol"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10440" w:hanging="360"/>
      </w:pPr>
      <w:rPr>
        <w:rFonts w:ascii="Wingdings" w:hAnsi="Wingdings" w:hint="default"/>
      </w:rPr>
    </w:lvl>
    <w:lvl w:ilvl="3" w:tplc="08090001" w:tentative="1">
      <w:start w:val="1"/>
      <w:numFmt w:val="bullet"/>
      <w:lvlText w:val=""/>
      <w:lvlJc w:val="left"/>
      <w:pPr>
        <w:ind w:left="11160" w:hanging="360"/>
      </w:pPr>
      <w:rPr>
        <w:rFonts w:ascii="Symbol" w:hAnsi="Symbol" w:hint="default"/>
      </w:rPr>
    </w:lvl>
    <w:lvl w:ilvl="4" w:tplc="08090003" w:tentative="1">
      <w:start w:val="1"/>
      <w:numFmt w:val="bullet"/>
      <w:lvlText w:val="o"/>
      <w:lvlJc w:val="left"/>
      <w:pPr>
        <w:ind w:left="11880" w:hanging="360"/>
      </w:pPr>
      <w:rPr>
        <w:rFonts w:ascii="Courier New" w:hAnsi="Courier New" w:cs="Courier New" w:hint="default"/>
      </w:rPr>
    </w:lvl>
    <w:lvl w:ilvl="5" w:tplc="08090005" w:tentative="1">
      <w:start w:val="1"/>
      <w:numFmt w:val="bullet"/>
      <w:lvlText w:val=""/>
      <w:lvlJc w:val="left"/>
      <w:pPr>
        <w:ind w:left="12600" w:hanging="360"/>
      </w:pPr>
      <w:rPr>
        <w:rFonts w:ascii="Wingdings" w:hAnsi="Wingdings" w:hint="default"/>
      </w:rPr>
    </w:lvl>
    <w:lvl w:ilvl="6" w:tplc="08090001" w:tentative="1">
      <w:start w:val="1"/>
      <w:numFmt w:val="bullet"/>
      <w:lvlText w:val=""/>
      <w:lvlJc w:val="left"/>
      <w:pPr>
        <w:ind w:left="13320" w:hanging="360"/>
      </w:pPr>
      <w:rPr>
        <w:rFonts w:ascii="Symbol" w:hAnsi="Symbol" w:hint="default"/>
      </w:rPr>
    </w:lvl>
    <w:lvl w:ilvl="7" w:tplc="08090003" w:tentative="1">
      <w:start w:val="1"/>
      <w:numFmt w:val="bullet"/>
      <w:lvlText w:val="o"/>
      <w:lvlJc w:val="left"/>
      <w:pPr>
        <w:ind w:left="14040" w:hanging="360"/>
      </w:pPr>
      <w:rPr>
        <w:rFonts w:ascii="Courier New" w:hAnsi="Courier New" w:cs="Courier New" w:hint="default"/>
      </w:rPr>
    </w:lvl>
    <w:lvl w:ilvl="8" w:tplc="08090005" w:tentative="1">
      <w:start w:val="1"/>
      <w:numFmt w:val="bullet"/>
      <w:lvlText w:val=""/>
      <w:lvlJc w:val="left"/>
      <w:pPr>
        <w:ind w:left="14760" w:hanging="360"/>
      </w:pPr>
      <w:rPr>
        <w:rFonts w:ascii="Wingdings" w:hAnsi="Wingdings" w:hint="default"/>
      </w:rPr>
    </w:lvl>
  </w:abstractNum>
  <w:abstractNum w:abstractNumId="14" w15:restartNumberingAfterBreak="0">
    <w:nsid w:val="2F260959"/>
    <w:multiLevelType w:val="hybridMultilevel"/>
    <w:tmpl w:val="BDBE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1671C"/>
    <w:multiLevelType w:val="hybridMultilevel"/>
    <w:tmpl w:val="FA32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9451C"/>
    <w:multiLevelType w:val="hybridMultilevel"/>
    <w:tmpl w:val="073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D5FC0"/>
    <w:multiLevelType w:val="hybridMultilevel"/>
    <w:tmpl w:val="81E4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65081"/>
    <w:multiLevelType w:val="hybridMultilevel"/>
    <w:tmpl w:val="5F8E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E60F4"/>
    <w:multiLevelType w:val="hybridMultilevel"/>
    <w:tmpl w:val="9BF0D818"/>
    <w:lvl w:ilvl="0" w:tplc="08090001">
      <w:start w:val="1"/>
      <w:numFmt w:val="bullet"/>
      <w:lvlText w:val=""/>
      <w:lvlJc w:val="left"/>
      <w:pPr>
        <w:ind w:left="720" w:hanging="360"/>
      </w:pPr>
      <w:rPr>
        <w:rFonts w:ascii="Symbol" w:hAnsi="Symbol" w:hint="default"/>
      </w:rPr>
    </w:lvl>
    <w:lvl w:ilvl="1" w:tplc="AE78E338">
      <w:start w:val="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91EB2"/>
    <w:multiLevelType w:val="hybridMultilevel"/>
    <w:tmpl w:val="4716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218D"/>
    <w:multiLevelType w:val="hybridMultilevel"/>
    <w:tmpl w:val="87820DB0"/>
    <w:lvl w:ilvl="0" w:tplc="BF5CB2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372F4"/>
    <w:multiLevelType w:val="hybridMultilevel"/>
    <w:tmpl w:val="B9D2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B29CC"/>
    <w:multiLevelType w:val="hybridMultilevel"/>
    <w:tmpl w:val="42E26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76D79"/>
    <w:multiLevelType w:val="hybridMultilevel"/>
    <w:tmpl w:val="98CA1F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1B379D7"/>
    <w:multiLevelType w:val="hybridMultilevel"/>
    <w:tmpl w:val="DDE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502C5"/>
    <w:multiLevelType w:val="hybridMultilevel"/>
    <w:tmpl w:val="6C986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D7CC0"/>
    <w:multiLevelType w:val="hybridMultilevel"/>
    <w:tmpl w:val="54D8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5202AB"/>
    <w:multiLevelType w:val="hybridMultilevel"/>
    <w:tmpl w:val="F132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90C82"/>
    <w:multiLevelType w:val="hybridMultilevel"/>
    <w:tmpl w:val="8216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17A48"/>
    <w:multiLevelType w:val="hybridMultilevel"/>
    <w:tmpl w:val="C3E0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C7478C"/>
    <w:multiLevelType w:val="hybridMultilevel"/>
    <w:tmpl w:val="0560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35E41"/>
    <w:multiLevelType w:val="hybridMultilevel"/>
    <w:tmpl w:val="5A76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934A4"/>
    <w:multiLevelType w:val="hybridMultilevel"/>
    <w:tmpl w:val="4F80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C3041"/>
    <w:multiLevelType w:val="hybridMultilevel"/>
    <w:tmpl w:val="ECF07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EC387B"/>
    <w:multiLevelType w:val="hybridMultilevel"/>
    <w:tmpl w:val="0F94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BFF63A3"/>
    <w:multiLevelType w:val="hybridMultilevel"/>
    <w:tmpl w:val="3AE0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11A76"/>
    <w:multiLevelType w:val="hybridMultilevel"/>
    <w:tmpl w:val="67D2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4"/>
  </w:num>
  <w:num w:numId="5">
    <w:abstractNumId w:val="36"/>
  </w:num>
  <w:num w:numId="6">
    <w:abstractNumId w:val="6"/>
  </w:num>
  <w:num w:numId="7">
    <w:abstractNumId w:val="16"/>
  </w:num>
  <w:num w:numId="8">
    <w:abstractNumId w:val="23"/>
  </w:num>
  <w:num w:numId="9">
    <w:abstractNumId w:val="35"/>
  </w:num>
  <w:num w:numId="10">
    <w:abstractNumId w:val="4"/>
  </w:num>
  <w:num w:numId="11">
    <w:abstractNumId w:val="17"/>
  </w:num>
  <w:num w:numId="12">
    <w:abstractNumId w:val="11"/>
  </w:num>
  <w:num w:numId="13">
    <w:abstractNumId w:val="33"/>
  </w:num>
  <w:num w:numId="14">
    <w:abstractNumId w:val="18"/>
  </w:num>
  <w:num w:numId="15">
    <w:abstractNumId w:val="38"/>
  </w:num>
  <w:num w:numId="16">
    <w:abstractNumId w:val="37"/>
  </w:num>
  <w:num w:numId="17">
    <w:abstractNumId w:val="21"/>
  </w:num>
  <w:num w:numId="18">
    <w:abstractNumId w:val="31"/>
  </w:num>
  <w:num w:numId="19">
    <w:abstractNumId w:val="1"/>
  </w:num>
  <w:num w:numId="20">
    <w:abstractNumId w:val="14"/>
  </w:num>
  <w:num w:numId="21">
    <w:abstractNumId w:val="29"/>
  </w:num>
  <w:num w:numId="22">
    <w:abstractNumId w:val="5"/>
  </w:num>
  <w:num w:numId="23">
    <w:abstractNumId w:val="12"/>
  </w:num>
  <w:num w:numId="24">
    <w:abstractNumId w:val="7"/>
  </w:num>
  <w:num w:numId="25">
    <w:abstractNumId w:val="13"/>
  </w:num>
  <w:num w:numId="26">
    <w:abstractNumId w:val="19"/>
  </w:num>
  <w:num w:numId="27">
    <w:abstractNumId w:val="9"/>
  </w:num>
  <w:num w:numId="28">
    <w:abstractNumId w:val="20"/>
  </w:num>
  <w:num w:numId="29">
    <w:abstractNumId w:val="3"/>
  </w:num>
  <w:num w:numId="30">
    <w:abstractNumId w:val="2"/>
  </w:num>
  <w:num w:numId="31">
    <w:abstractNumId w:val="8"/>
  </w:num>
  <w:num w:numId="32">
    <w:abstractNumId w:val="30"/>
  </w:num>
  <w:num w:numId="33">
    <w:abstractNumId w:val="26"/>
  </w:num>
  <w:num w:numId="34">
    <w:abstractNumId w:val="28"/>
  </w:num>
  <w:num w:numId="35">
    <w:abstractNumId w:val="32"/>
  </w:num>
  <w:num w:numId="36">
    <w:abstractNumId w:val="25"/>
  </w:num>
  <w:num w:numId="37">
    <w:abstractNumId w:val="15"/>
  </w:num>
  <w:num w:numId="38">
    <w:abstractNumId w:val="10"/>
  </w:num>
  <w:num w:numId="39">
    <w:abstractNumId w:val="22"/>
  </w:num>
  <w:num w:numId="4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4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5B"/>
    <w:rsid w:val="00000349"/>
    <w:rsid w:val="00000F8A"/>
    <w:rsid w:val="0000129B"/>
    <w:rsid w:val="00001E64"/>
    <w:rsid w:val="0000271A"/>
    <w:rsid w:val="000027E5"/>
    <w:rsid w:val="00002EDD"/>
    <w:rsid w:val="00003008"/>
    <w:rsid w:val="000034EB"/>
    <w:rsid w:val="00003F9D"/>
    <w:rsid w:val="0000429F"/>
    <w:rsid w:val="00004539"/>
    <w:rsid w:val="000058CF"/>
    <w:rsid w:val="00005A3C"/>
    <w:rsid w:val="000069A5"/>
    <w:rsid w:val="00007292"/>
    <w:rsid w:val="000073AE"/>
    <w:rsid w:val="00007878"/>
    <w:rsid w:val="00007D5E"/>
    <w:rsid w:val="00007E57"/>
    <w:rsid w:val="00007EF0"/>
    <w:rsid w:val="000101FB"/>
    <w:rsid w:val="00010FB1"/>
    <w:rsid w:val="000125C0"/>
    <w:rsid w:val="00012A41"/>
    <w:rsid w:val="00012DC4"/>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7340"/>
    <w:rsid w:val="00017822"/>
    <w:rsid w:val="00017F5D"/>
    <w:rsid w:val="00017FDD"/>
    <w:rsid w:val="00020A07"/>
    <w:rsid w:val="00020CB2"/>
    <w:rsid w:val="0002111F"/>
    <w:rsid w:val="00021407"/>
    <w:rsid w:val="00021476"/>
    <w:rsid w:val="00021B3E"/>
    <w:rsid w:val="00021CFF"/>
    <w:rsid w:val="000223B1"/>
    <w:rsid w:val="0002257D"/>
    <w:rsid w:val="00022705"/>
    <w:rsid w:val="00023558"/>
    <w:rsid w:val="00023BF0"/>
    <w:rsid w:val="000242C2"/>
    <w:rsid w:val="00024DE7"/>
    <w:rsid w:val="0002522B"/>
    <w:rsid w:val="0002546A"/>
    <w:rsid w:val="00025731"/>
    <w:rsid w:val="00025A1C"/>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5B"/>
    <w:rsid w:val="00032BF3"/>
    <w:rsid w:val="000332A2"/>
    <w:rsid w:val="00034124"/>
    <w:rsid w:val="00034965"/>
    <w:rsid w:val="00034AE1"/>
    <w:rsid w:val="00034B32"/>
    <w:rsid w:val="00034CE4"/>
    <w:rsid w:val="00035585"/>
    <w:rsid w:val="00035A0F"/>
    <w:rsid w:val="00036068"/>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5009D"/>
    <w:rsid w:val="00050AF9"/>
    <w:rsid w:val="00050F48"/>
    <w:rsid w:val="000514AC"/>
    <w:rsid w:val="00051DA0"/>
    <w:rsid w:val="000523C8"/>
    <w:rsid w:val="000525B3"/>
    <w:rsid w:val="00052729"/>
    <w:rsid w:val="00052834"/>
    <w:rsid w:val="000528F1"/>
    <w:rsid w:val="00052909"/>
    <w:rsid w:val="00052BC5"/>
    <w:rsid w:val="00052FA4"/>
    <w:rsid w:val="00053040"/>
    <w:rsid w:val="000534E3"/>
    <w:rsid w:val="0005426A"/>
    <w:rsid w:val="00054778"/>
    <w:rsid w:val="00054880"/>
    <w:rsid w:val="00054C3D"/>
    <w:rsid w:val="00055495"/>
    <w:rsid w:val="00055C1B"/>
    <w:rsid w:val="00056611"/>
    <w:rsid w:val="00056B1F"/>
    <w:rsid w:val="00056C12"/>
    <w:rsid w:val="00056EB4"/>
    <w:rsid w:val="000576DD"/>
    <w:rsid w:val="000578E6"/>
    <w:rsid w:val="0006012E"/>
    <w:rsid w:val="00061044"/>
    <w:rsid w:val="00061797"/>
    <w:rsid w:val="00061D3D"/>
    <w:rsid w:val="00062504"/>
    <w:rsid w:val="00062BCE"/>
    <w:rsid w:val="000637F1"/>
    <w:rsid w:val="00063C6A"/>
    <w:rsid w:val="00063DE9"/>
    <w:rsid w:val="000640C3"/>
    <w:rsid w:val="00064D00"/>
    <w:rsid w:val="0006508A"/>
    <w:rsid w:val="000659D0"/>
    <w:rsid w:val="00066644"/>
    <w:rsid w:val="00066B04"/>
    <w:rsid w:val="00066C32"/>
    <w:rsid w:val="00066D8B"/>
    <w:rsid w:val="00066E80"/>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6B31"/>
    <w:rsid w:val="00077447"/>
    <w:rsid w:val="0007765A"/>
    <w:rsid w:val="000777C3"/>
    <w:rsid w:val="00077BE9"/>
    <w:rsid w:val="00080F3F"/>
    <w:rsid w:val="000810D8"/>
    <w:rsid w:val="0008134D"/>
    <w:rsid w:val="0008184C"/>
    <w:rsid w:val="00083262"/>
    <w:rsid w:val="000836FD"/>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E48"/>
    <w:rsid w:val="0009134F"/>
    <w:rsid w:val="00091940"/>
    <w:rsid w:val="0009300E"/>
    <w:rsid w:val="0009350C"/>
    <w:rsid w:val="000935E5"/>
    <w:rsid w:val="00094421"/>
    <w:rsid w:val="0009472B"/>
    <w:rsid w:val="00094918"/>
    <w:rsid w:val="00094BC9"/>
    <w:rsid w:val="00094CEF"/>
    <w:rsid w:val="00095362"/>
    <w:rsid w:val="00095FD1"/>
    <w:rsid w:val="00096D89"/>
    <w:rsid w:val="00096F64"/>
    <w:rsid w:val="00097113"/>
    <w:rsid w:val="0009775F"/>
    <w:rsid w:val="000A026F"/>
    <w:rsid w:val="000A0517"/>
    <w:rsid w:val="000A0B2A"/>
    <w:rsid w:val="000A0D51"/>
    <w:rsid w:val="000A0DEB"/>
    <w:rsid w:val="000A1261"/>
    <w:rsid w:val="000A2A51"/>
    <w:rsid w:val="000A2B92"/>
    <w:rsid w:val="000A2C65"/>
    <w:rsid w:val="000A3EA4"/>
    <w:rsid w:val="000A44DA"/>
    <w:rsid w:val="000A52CA"/>
    <w:rsid w:val="000A53F6"/>
    <w:rsid w:val="000A57DA"/>
    <w:rsid w:val="000A5B46"/>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B7DEA"/>
    <w:rsid w:val="000C017A"/>
    <w:rsid w:val="000C0BD4"/>
    <w:rsid w:val="000C0F94"/>
    <w:rsid w:val="000C1EB0"/>
    <w:rsid w:val="000C1FAB"/>
    <w:rsid w:val="000C2131"/>
    <w:rsid w:val="000C22E8"/>
    <w:rsid w:val="000C2E2F"/>
    <w:rsid w:val="000C3392"/>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C7A4D"/>
    <w:rsid w:val="000D0150"/>
    <w:rsid w:val="000D0750"/>
    <w:rsid w:val="000D0C34"/>
    <w:rsid w:val="000D0CE1"/>
    <w:rsid w:val="000D1A64"/>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4DE"/>
    <w:rsid w:val="000D7A86"/>
    <w:rsid w:val="000D7AAC"/>
    <w:rsid w:val="000D7E24"/>
    <w:rsid w:val="000E00AB"/>
    <w:rsid w:val="000E028A"/>
    <w:rsid w:val="000E037E"/>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719F"/>
    <w:rsid w:val="000F099F"/>
    <w:rsid w:val="000F0D0E"/>
    <w:rsid w:val="000F163B"/>
    <w:rsid w:val="000F1C1F"/>
    <w:rsid w:val="000F1D1C"/>
    <w:rsid w:val="000F20B7"/>
    <w:rsid w:val="000F21EE"/>
    <w:rsid w:val="000F2B81"/>
    <w:rsid w:val="000F2FF2"/>
    <w:rsid w:val="000F304F"/>
    <w:rsid w:val="000F364F"/>
    <w:rsid w:val="000F3B54"/>
    <w:rsid w:val="000F514F"/>
    <w:rsid w:val="000F53E9"/>
    <w:rsid w:val="000F5593"/>
    <w:rsid w:val="000F5D03"/>
    <w:rsid w:val="000F650A"/>
    <w:rsid w:val="000F6E13"/>
    <w:rsid w:val="000F708E"/>
    <w:rsid w:val="000F7654"/>
    <w:rsid w:val="000F78B0"/>
    <w:rsid w:val="0010065A"/>
    <w:rsid w:val="00100E08"/>
    <w:rsid w:val="00101377"/>
    <w:rsid w:val="0010144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97A"/>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9AF"/>
    <w:rsid w:val="00123E70"/>
    <w:rsid w:val="00124089"/>
    <w:rsid w:val="00124160"/>
    <w:rsid w:val="0012433A"/>
    <w:rsid w:val="00124C44"/>
    <w:rsid w:val="00124D9A"/>
    <w:rsid w:val="00124F73"/>
    <w:rsid w:val="00125158"/>
    <w:rsid w:val="00126001"/>
    <w:rsid w:val="001265C6"/>
    <w:rsid w:val="00126677"/>
    <w:rsid w:val="001266C8"/>
    <w:rsid w:val="00126738"/>
    <w:rsid w:val="00126C99"/>
    <w:rsid w:val="00126EF9"/>
    <w:rsid w:val="001273B1"/>
    <w:rsid w:val="00127945"/>
    <w:rsid w:val="00130357"/>
    <w:rsid w:val="00130A86"/>
    <w:rsid w:val="00131070"/>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EFD"/>
    <w:rsid w:val="001362D4"/>
    <w:rsid w:val="00136383"/>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B3F"/>
    <w:rsid w:val="00145BFB"/>
    <w:rsid w:val="00145F6D"/>
    <w:rsid w:val="0014603E"/>
    <w:rsid w:val="00146D5F"/>
    <w:rsid w:val="00146DA9"/>
    <w:rsid w:val="00146DC2"/>
    <w:rsid w:val="00147244"/>
    <w:rsid w:val="00147478"/>
    <w:rsid w:val="001474DF"/>
    <w:rsid w:val="00150FE5"/>
    <w:rsid w:val="0015156F"/>
    <w:rsid w:val="00151F9E"/>
    <w:rsid w:val="00152664"/>
    <w:rsid w:val="00152A5B"/>
    <w:rsid w:val="00153031"/>
    <w:rsid w:val="001532D5"/>
    <w:rsid w:val="001536E3"/>
    <w:rsid w:val="00153D38"/>
    <w:rsid w:val="00154145"/>
    <w:rsid w:val="001542D7"/>
    <w:rsid w:val="00154616"/>
    <w:rsid w:val="00155643"/>
    <w:rsid w:val="001558CF"/>
    <w:rsid w:val="00156407"/>
    <w:rsid w:val="0015678A"/>
    <w:rsid w:val="00156C6B"/>
    <w:rsid w:val="001570C4"/>
    <w:rsid w:val="001574ED"/>
    <w:rsid w:val="00157DD1"/>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D5"/>
    <w:rsid w:val="00162FCA"/>
    <w:rsid w:val="00163496"/>
    <w:rsid w:val="00163EB0"/>
    <w:rsid w:val="00164532"/>
    <w:rsid w:val="00164D24"/>
    <w:rsid w:val="00165990"/>
    <w:rsid w:val="00165E6A"/>
    <w:rsid w:val="00166138"/>
    <w:rsid w:val="00166A61"/>
    <w:rsid w:val="00166B6E"/>
    <w:rsid w:val="00167B8D"/>
    <w:rsid w:val="001706FC"/>
    <w:rsid w:val="001707AE"/>
    <w:rsid w:val="00170C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825"/>
    <w:rsid w:val="00176CFA"/>
    <w:rsid w:val="00177A31"/>
    <w:rsid w:val="00177C4F"/>
    <w:rsid w:val="00177F92"/>
    <w:rsid w:val="0018032E"/>
    <w:rsid w:val="001810B0"/>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C1"/>
    <w:rsid w:val="001949D9"/>
    <w:rsid w:val="00194CA6"/>
    <w:rsid w:val="00194D87"/>
    <w:rsid w:val="00195F45"/>
    <w:rsid w:val="0019611E"/>
    <w:rsid w:val="00196456"/>
    <w:rsid w:val="0019672F"/>
    <w:rsid w:val="001967C6"/>
    <w:rsid w:val="00197239"/>
    <w:rsid w:val="001977C3"/>
    <w:rsid w:val="001A0314"/>
    <w:rsid w:val="001A0470"/>
    <w:rsid w:val="001A0702"/>
    <w:rsid w:val="001A0978"/>
    <w:rsid w:val="001A1D16"/>
    <w:rsid w:val="001A2AAA"/>
    <w:rsid w:val="001A2D03"/>
    <w:rsid w:val="001A2DB6"/>
    <w:rsid w:val="001A3325"/>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195F"/>
    <w:rsid w:val="001C3193"/>
    <w:rsid w:val="001C3425"/>
    <w:rsid w:val="001C3767"/>
    <w:rsid w:val="001C3A0A"/>
    <w:rsid w:val="001C3D84"/>
    <w:rsid w:val="001C40E6"/>
    <w:rsid w:val="001C4111"/>
    <w:rsid w:val="001C4CE7"/>
    <w:rsid w:val="001C508A"/>
    <w:rsid w:val="001C5A5E"/>
    <w:rsid w:val="001C5B35"/>
    <w:rsid w:val="001C5FB9"/>
    <w:rsid w:val="001C6A14"/>
    <w:rsid w:val="001C779A"/>
    <w:rsid w:val="001D0861"/>
    <w:rsid w:val="001D0A82"/>
    <w:rsid w:val="001D1161"/>
    <w:rsid w:val="001D1DE1"/>
    <w:rsid w:val="001D2ADF"/>
    <w:rsid w:val="001D36F8"/>
    <w:rsid w:val="001D3704"/>
    <w:rsid w:val="001D39E4"/>
    <w:rsid w:val="001D3DED"/>
    <w:rsid w:val="001D407A"/>
    <w:rsid w:val="001D42FA"/>
    <w:rsid w:val="001D4451"/>
    <w:rsid w:val="001D4482"/>
    <w:rsid w:val="001D454A"/>
    <w:rsid w:val="001D4764"/>
    <w:rsid w:val="001D4C9C"/>
    <w:rsid w:val="001D51B1"/>
    <w:rsid w:val="001D577E"/>
    <w:rsid w:val="001D5788"/>
    <w:rsid w:val="001D57EA"/>
    <w:rsid w:val="001D5B5F"/>
    <w:rsid w:val="001D623D"/>
    <w:rsid w:val="001D6AE2"/>
    <w:rsid w:val="001D6F52"/>
    <w:rsid w:val="001D6FDF"/>
    <w:rsid w:val="001D7977"/>
    <w:rsid w:val="001D7DCA"/>
    <w:rsid w:val="001D7E32"/>
    <w:rsid w:val="001E022E"/>
    <w:rsid w:val="001E041B"/>
    <w:rsid w:val="001E20EF"/>
    <w:rsid w:val="001E283C"/>
    <w:rsid w:val="001E3CD2"/>
    <w:rsid w:val="001E417B"/>
    <w:rsid w:val="001E45AC"/>
    <w:rsid w:val="001E4607"/>
    <w:rsid w:val="001E498C"/>
    <w:rsid w:val="001E4EBD"/>
    <w:rsid w:val="001E5063"/>
    <w:rsid w:val="001E5338"/>
    <w:rsid w:val="001E55DF"/>
    <w:rsid w:val="001E5B61"/>
    <w:rsid w:val="001E5FEE"/>
    <w:rsid w:val="001E63AA"/>
    <w:rsid w:val="001E6CD8"/>
    <w:rsid w:val="001E7011"/>
    <w:rsid w:val="001E71E7"/>
    <w:rsid w:val="001E7510"/>
    <w:rsid w:val="001E7FFC"/>
    <w:rsid w:val="001F042B"/>
    <w:rsid w:val="001F1241"/>
    <w:rsid w:val="001F1444"/>
    <w:rsid w:val="001F1461"/>
    <w:rsid w:val="001F18F9"/>
    <w:rsid w:val="001F1912"/>
    <w:rsid w:val="001F1B48"/>
    <w:rsid w:val="001F23A3"/>
    <w:rsid w:val="001F24D1"/>
    <w:rsid w:val="001F2C21"/>
    <w:rsid w:val="001F2D99"/>
    <w:rsid w:val="001F2EE8"/>
    <w:rsid w:val="001F2FA0"/>
    <w:rsid w:val="001F324B"/>
    <w:rsid w:val="001F3296"/>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26A"/>
    <w:rsid w:val="0020463C"/>
    <w:rsid w:val="00205AC4"/>
    <w:rsid w:val="00205DE1"/>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214A"/>
    <w:rsid w:val="002136E2"/>
    <w:rsid w:val="00213D01"/>
    <w:rsid w:val="00213E8D"/>
    <w:rsid w:val="00214145"/>
    <w:rsid w:val="002146B9"/>
    <w:rsid w:val="00214B1A"/>
    <w:rsid w:val="00214FC5"/>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70A"/>
    <w:rsid w:val="002248E3"/>
    <w:rsid w:val="00224F4D"/>
    <w:rsid w:val="0022558E"/>
    <w:rsid w:val="00225A1D"/>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904"/>
    <w:rsid w:val="00241B04"/>
    <w:rsid w:val="00241DBD"/>
    <w:rsid w:val="002421DF"/>
    <w:rsid w:val="002426D2"/>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71B"/>
    <w:rsid w:val="00256BC8"/>
    <w:rsid w:val="002574D4"/>
    <w:rsid w:val="00257A05"/>
    <w:rsid w:val="002602C2"/>
    <w:rsid w:val="002605EB"/>
    <w:rsid w:val="002616A5"/>
    <w:rsid w:val="00262067"/>
    <w:rsid w:val="00262138"/>
    <w:rsid w:val="0026292C"/>
    <w:rsid w:val="00262AE2"/>
    <w:rsid w:val="00262DF4"/>
    <w:rsid w:val="002631C0"/>
    <w:rsid w:val="002638DF"/>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C4B"/>
    <w:rsid w:val="00271E5E"/>
    <w:rsid w:val="00272A02"/>
    <w:rsid w:val="00272A61"/>
    <w:rsid w:val="00272D66"/>
    <w:rsid w:val="0027417C"/>
    <w:rsid w:val="00274589"/>
    <w:rsid w:val="002746EF"/>
    <w:rsid w:val="00274960"/>
    <w:rsid w:val="00274FF6"/>
    <w:rsid w:val="00275DC5"/>
    <w:rsid w:val="00275F14"/>
    <w:rsid w:val="00276702"/>
    <w:rsid w:val="002800C0"/>
    <w:rsid w:val="00280255"/>
    <w:rsid w:val="0028039B"/>
    <w:rsid w:val="00280BC2"/>
    <w:rsid w:val="00280D80"/>
    <w:rsid w:val="00281229"/>
    <w:rsid w:val="00281295"/>
    <w:rsid w:val="0028174B"/>
    <w:rsid w:val="0028182B"/>
    <w:rsid w:val="002819D5"/>
    <w:rsid w:val="00281CBC"/>
    <w:rsid w:val="00281EAD"/>
    <w:rsid w:val="00281FD9"/>
    <w:rsid w:val="00282542"/>
    <w:rsid w:val="00282C5C"/>
    <w:rsid w:val="002830A8"/>
    <w:rsid w:val="0028335A"/>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AA1"/>
    <w:rsid w:val="002A1C6E"/>
    <w:rsid w:val="002A1D64"/>
    <w:rsid w:val="002A2343"/>
    <w:rsid w:val="002A2651"/>
    <w:rsid w:val="002A296E"/>
    <w:rsid w:val="002A2FC5"/>
    <w:rsid w:val="002A2FC9"/>
    <w:rsid w:val="002A3371"/>
    <w:rsid w:val="002A33C4"/>
    <w:rsid w:val="002A353D"/>
    <w:rsid w:val="002A3918"/>
    <w:rsid w:val="002A3F27"/>
    <w:rsid w:val="002A5A48"/>
    <w:rsid w:val="002A5A82"/>
    <w:rsid w:val="002A5DA4"/>
    <w:rsid w:val="002A5FE1"/>
    <w:rsid w:val="002A66EC"/>
    <w:rsid w:val="002A67E6"/>
    <w:rsid w:val="002A68E9"/>
    <w:rsid w:val="002A74BC"/>
    <w:rsid w:val="002A79EC"/>
    <w:rsid w:val="002B00C2"/>
    <w:rsid w:val="002B04BC"/>
    <w:rsid w:val="002B0C46"/>
    <w:rsid w:val="002B1835"/>
    <w:rsid w:val="002B24F0"/>
    <w:rsid w:val="002B325C"/>
    <w:rsid w:val="002B40CC"/>
    <w:rsid w:val="002B4526"/>
    <w:rsid w:val="002B489D"/>
    <w:rsid w:val="002B4B90"/>
    <w:rsid w:val="002B4DD0"/>
    <w:rsid w:val="002B4E69"/>
    <w:rsid w:val="002B57B3"/>
    <w:rsid w:val="002B58E9"/>
    <w:rsid w:val="002B5EEF"/>
    <w:rsid w:val="002B77F9"/>
    <w:rsid w:val="002B7F09"/>
    <w:rsid w:val="002C0B11"/>
    <w:rsid w:val="002C0B9B"/>
    <w:rsid w:val="002C0E67"/>
    <w:rsid w:val="002C1665"/>
    <w:rsid w:val="002C1834"/>
    <w:rsid w:val="002C1DD5"/>
    <w:rsid w:val="002C2338"/>
    <w:rsid w:val="002C2CC0"/>
    <w:rsid w:val="002C40C8"/>
    <w:rsid w:val="002C45BA"/>
    <w:rsid w:val="002C4660"/>
    <w:rsid w:val="002C6B45"/>
    <w:rsid w:val="002C6D19"/>
    <w:rsid w:val="002D00C3"/>
    <w:rsid w:val="002D1BC6"/>
    <w:rsid w:val="002D1F0E"/>
    <w:rsid w:val="002D22B1"/>
    <w:rsid w:val="002D22F9"/>
    <w:rsid w:val="002D25AE"/>
    <w:rsid w:val="002D321B"/>
    <w:rsid w:val="002D4200"/>
    <w:rsid w:val="002D435C"/>
    <w:rsid w:val="002D4581"/>
    <w:rsid w:val="002D46FF"/>
    <w:rsid w:val="002D48D4"/>
    <w:rsid w:val="002D5487"/>
    <w:rsid w:val="002D55A7"/>
    <w:rsid w:val="002D5792"/>
    <w:rsid w:val="002D5C92"/>
    <w:rsid w:val="002D610A"/>
    <w:rsid w:val="002D685F"/>
    <w:rsid w:val="002D698C"/>
    <w:rsid w:val="002D7C33"/>
    <w:rsid w:val="002E0846"/>
    <w:rsid w:val="002E0D0C"/>
    <w:rsid w:val="002E1C96"/>
    <w:rsid w:val="002E20AC"/>
    <w:rsid w:val="002E23B5"/>
    <w:rsid w:val="002E258A"/>
    <w:rsid w:val="002E2BE5"/>
    <w:rsid w:val="002E2C15"/>
    <w:rsid w:val="002E2EB3"/>
    <w:rsid w:val="002E318F"/>
    <w:rsid w:val="002E33D9"/>
    <w:rsid w:val="002E3902"/>
    <w:rsid w:val="002E39B9"/>
    <w:rsid w:val="002E3C12"/>
    <w:rsid w:val="002E42E2"/>
    <w:rsid w:val="002E4B87"/>
    <w:rsid w:val="002E6144"/>
    <w:rsid w:val="002E6333"/>
    <w:rsid w:val="002E6976"/>
    <w:rsid w:val="002E754B"/>
    <w:rsid w:val="002E7B0A"/>
    <w:rsid w:val="002F0418"/>
    <w:rsid w:val="002F202E"/>
    <w:rsid w:val="002F2148"/>
    <w:rsid w:val="002F22C7"/>
    <w:rsid w:val="002F29C7"/>
    <w:rsid w:val="002F3921"/>
    <w:rsid w:val="002F3AED"/>
    <w:rsid w:val="002F42F2"/>
    <w:rsid w:val="002F4901"/>
    <w:rsid w:val="002F49A7"/>
    <w:rsid w:val="002F4C3A"/>
    <w:rsid w:val="002F4E6F"/>
    <w:rsid w:val="002F4ECE"/>
    <w:rsid w:val="002F6B3D"/>
    <w:rsid w:val="002F711B"/>
    <w:rsid w:val="002F7261"/>
    <w:rsid w:val="002F7EF3"/>
    <w:rsid w:val="00300207"/>
    <w:rsid w:val="003004EA"/>
    <w:rsid w:val="00300C4E"/>
    <w:rsid w:val="00300D0B"/>
    <w:rsid w:val="0030116D"/>
    <w:rsid w:val="00301431"/>
    <w:rsid w:val="003016B8"/>
    <w:rsid w:val="00301704"/>
    <w:rsid w:val="00301C2B"/>
    <w:rsid w:val="0030220B"/>
    <w:rsid w:val="003029EF"/>
    <w:rsid w:val="00303425"/>
    <w:rsid w:val="00303520"/>
    <w:rsid w:val="00303978"/>
    <w:rsid w:val="00303BBC"/>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482"/>
    <w:rsid w:val="00314D07"/>
    <w:rsid w:val="0031533D"/>
    <w:rsid w:val="003156E0"/>
    <w:rsid w:val="00316ADD"/>
    <w:rsid w:val="003170A2"/>
    <w:rsid w:val="003172AF"/>
    <w:rsid w:val="003172EF"/>
    <w:rsid w:val="0031768D"/>
    <w:rsid w:val="00317B4A"/>
    <w:rsid w:val="00317C48"/>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4D28"/>
    <w:rsid w:val="0032537B"/>
    <w:rsid w:val="00325C86"/>
    <w:rsid w:val="00326AA4"/>
    <w:rsid w:val="00327545"/>
    <w:rsid w:val="003302E2"/>
    <w:rsid w:val="003306FA"/>
    <w:rsid w:val="00330EDE"/>
    <w:rsid w:val="0033169B"/>
    <w:rsid w:val="00331F5E"/>
    <w:rsid w:val="0033231E"/>
    <w:rsid w:val="003323AD"/>
    <w:rsid w:val="0033279F"/>
    <w:rsid w:val="003328E7"/>
    <w:rsid w:val="00333485"/>
    <w:rsid w:val="00333B95"/>
    <w:rsid w:val="0033435D"/>
    <w:rsid w:val="0033439E"/>
    <w:rsid w:val="00334AB4"/>
    <w:rsid w:val="00334F42"/>
    <w:rsid w:val="00334F5E"/>
    <w:rsid w:val="003357E7"/>
    <w:rsid w:val="00335A98"/>
    <w:rsid w:val="00335C52"/>
    <w:rsid w:val="00335F40"/>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4F4A"/>
    <w:rsid w:val="003451FA"/>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206"/>
    <w:rsid w:val="0035250E"/>
    <w:rsid w:val="00352BF4"/>
    <w:rsid w:val="00352EA6"/>
    <w:rsid w:val="0035341B"/>
    <w:rsid w:val="00353D79"/>
    <w:rsid w:val="0035451E"/>
    <w:rsid w:val="00354540"/>
    <w:rsid w:val="003545E8"/>
    <w:rsid w:val="00354D78"/>
    <w:rsid w:val="0035575A"/>
    <w:rsid w:val="00355CBC"/>
    <w:rsid w:val="00355DF2"/>
    <w:rsid w:val="00355EF6"/>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B2A"/>
    <w:rsid w:val="00366ABB"/>
    <w:rsid w:val="00366D49"/>
    <w:rsid w:val="00367124"/>
    <w:rsid w:val="00367C33"/>
    <w:rsid w:val="00367DD3"/>
    <w:rsid w:val="00370026"/>
    <w:rsid w:val="003700D9"/>
    <w:rsid w:val="00370F2E"/>
    <w:rsid w:val="0037166F"/>
    <w:rsid w:val="00371AD0"/>
    <w:rsid w:val="00371CB0"/>
    <w:rsid w:val="00372612"/>
    <w:rsid w:val="00375197"/>
    <w:rsid w:val="00375678"/>
    <w:rsid w:val="003759D7"/>
    <w:rsid w:val="00375B77"/>
    <w:rsid w:val="00375E6D"/>
    <w:rsid w:val="003760BB"/>
    <w:rsid w:val="0037630F"/>
    <w:rsid w:val="00376390"/>
    <w:rsid w:val="003764FC"/>
    <w:rsid w:val="00376981"/>
    <w:rsid w:val="003774DF"/>
    <w:rsid w:val="003800E0"/>
    <w:rsid w:val="003806AE"/>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40D8"/>
    <w:rsid w:val="003945FB"/>
    <w:rsid w:val="00394EC2"/>
    <w:rsid w:val="0039547B"/>
    <w:rsid w:val="00395787"/>
    <w:rsid w:val="003958A3"/>
    <w:rsid w:val="003958E0"/>
    <w:rsid w:val="00395AA2"/>
    <w:rsid w:val="00396288"/>
    <w:rsid w:val="003966FF"/>
    <w:rsid w:val="003967DE"/>
    <w:rsid w:val="00396BCB"/>
    <w:rsid w:val="00397B6E"/>
    <w:rsid w:val="003A00F8"/>
    <w:rsid w:val="003A060B"/>
    <w:rsid w:val="003A066D"/>
    <w:rsid w:val="003A0859"/>
    <w:rsid w:val="003A0B04"/>
    <w:rsid w:val="003A15FE"/>
    <w:rsid w:val="003A1874"/>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816"/>
    <w:rsid w:val="003A7D50"/>
    <w:rsid w:val="003B09CB"/>
    <w:rsid w:val="003B0B1C"/>
    <w:rsid w:val="003B14EC"/>
    <w:rsid w:val="003B155B"/>
    <w:rsid w:val="003B1812"/>
    <w:rsid w:val="003B3090"/>
    <w:rsid w:val="003B357E"/>
    <w:rsid w:val="003B3643"/>
    <w:rsid w:val="003B36F0"/>
    <w:rsid w:val="003B3C90"/>
    <w:rsid w:val="003B3D68"/>
    <w:rsid w:val="003B470B"/>
    <w:rsid w:val="003B5249"/>
    <w:rsid w:val="003B5DC4"/>
    <w:rsid w:val="003B6544"/>
    <w:rsid w:val="003B6BFE"/>
    <w:rsid w:val="003B6E53"/>
    <w:rsid w:val="003B741E"/>
    <w:rsid w:val="003B7984"/>
    <w:rsid w:val="003B7D9D"/>
    <w:rsid w:val="003C05BB"/>
    <w:rsid w:val="003C0753"/>
    <w:rsid w:val="003C1A03"/>
    <w:rsid w:val="003C1D9E"/>
    <w:rsid w:val="003C27A8"/>
    <w:rsid w:val="003C2A1F"/>
    <w:rsid w:val="003C34E7"/>
    <w:rsid w:val="003C39FD"/>
    <w:rsid w:val="003C3BA1"/>
    <w:rsid w:val="003C3BDE"/>
    <w:rsid w:val="003C3C41"/>
    <w:rsid w:val="003C3ED9"/>
    <w:rsid w:val="003C42BF"/>
    <w:rsid w:val="003C44D5"/>
    <w:rsid w:val="003C4AAB"/>
    <w:rsid w:val="003C4E37"/>
    <w:rsid w:val="003C5618"/>
    <w:rsid w:val="003C56CD"/>
    <w:rsid w:val="003C5BF8"/>
    <w:rsid w:val="003C64C8"/>
    <w:rsid w:val="003C6725"/>
    <w:rsid w:val="003C7C89"/>
    <w:rsid w:val="003C7CDA"/>
    <w:rsid w:val="003C7D16"/>
    <w:rsid w:val="003D0638"/>
    <w:rsid w:val="003D0664"/>
    <w:rsid w:val="003D0F9D"/>
    <w:rsid w:val="003D134C"/>
    <w:rsid w:val="003D1567"/>
    <w:rsid w:val="003D1681"/>
    <w:rsid w:val="003D227C"/>
    <w:rsid w:val="003D2FF8"/>
    <w:rsid w:val="003D3CB5"/>
    <w:rsid w:val="003D4B8E"/>
    <w:rsid w:val="003D4DB3"/>
    <w:rsid w:val="003D4FAE"/>
    <w:rsid w:val="003D517D"/>
    <w:rsid w:val="003D5685"/>
    <w:rsid w:val="003D64FE"/>
    <w:rsid w:val="003D68EA"/>
    <w:rsid w:val="003D6A32"/>
    <w:rsid w:val="003D6B9B"/>
    <w:rsid w:val="003D6EBB"/>
    <w:rsid w:val="003D71D0"/>
    <w:rsid w:val="003E0373"/>
    <w:rsid w:val="003E0685"/>
    <w:rsid w:val="003E0D78"/>
    <w:rsid w:val="003E0F12"/>
    <w:rsid w:val="003E1936"/>
    <w:rsid w:val="003E20AC"/>
    <w:rsid w:val="003E2F5E"/>
    <w:rsid w:val="003E36D0"/>
    <w:rsid w:val="003E3703"/>
    <w:rsid w:val="003E38A7"/>
    <w:rsid w:val="003E4431"/>
    <w:rsid w:val="003E4C12"/>
    <w:rsid w:val="003E4E70"/>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551"/>
    <w:rsid w:val="003F2CAB"/>
    <w:rsid w:val="003F32D8"/>
    <w:rsid w:val="003F4608"/>
    <w:rsid w:val="003F4A8D"/>
    <w:rsid w:val="003F4E8B"/>
    <w:rsid w:val="003F5AAB"/>
    <w:rsid w:val="003F5AF3"/>
    <w:rsid w:val="003F674C"/>
    <w:rsid w:val="003F6799"/>
    <w:rsid w:val="003F6FB6"/>
    <w:rsid w:val="003F732E"/>
    <w:rsid w:val="003F768B"/>
    <w:rsid w:val="003F7939"/>
    <w:rsid w:val="00400102"/>
    <w:rsid w:val="0040064C"/>
    <w:rsid w:val="00400774"/>
    <w:rsid w:val="0040087E"/>
    <w:rsid w:val="004009A3"/>
    <w:rsid w:val="004012B3"/>
    <w:rsid w:val="00401565"/>
    <w:rsid w:val="00401C6D"/>
    <w:rsid w:val="00401C7B"/>
    <w:rsid w:val="00401F01"/>
    <w:rsid w:val="0040448D"/>
    <w:rsid w:val="00405C5D"/>
    <w:rsid w:val="004064E9"/>
    <w:rsid w:val="004067A1"/>
    <w:rsid w:val="00406A07"/>
    <w:rsid w:val="00406B11"/>
    <w:rsid w:val="00406B2D"/>
    <w:rsid w:val="00406DCA"/>
    <w:rsid w:val="0040723B"/>
    <w:rsid w:val="004078E7"/>
    <w:rsid w:val="004104CE"/>
    <w:rsid w:val="004104FE"/>
    <w:rsid w:val="00410810"/>
    <w:rsid w:val="00410DD2"/>
    <w:rsid w:val="0041140A"/>
    <w:rsid w:val="00411599"/>
    <w:rsid w:val="00411CFF"/>
    <w:rsid w:val="00411D67"/>
    <w:rsid w:val="00412104"/>
    <w:rsid w:val="00412C46"/>
    <w:rsid w:val="00412D83"/>
    <w:rsid w:val="004136FB"/>
    <w:rsid w:val="0041394D"/>
    <w:rsid w:val="004139C3"/>
    <w:rsid w:val="0041427E"/>
    <w:rsid w:val="00414513"/>
    <w:rsid w:val="0041468A"/>
    <w:rsid w:val="00414952"/>
    <w:rsid w:val="00414AE6"/>
    <w:rsid w:val="00414E55"/>
    <w:rsid w:val="00414EEB"/>
    <w:rsid w:val="00414F7E"/>
    <w:rsid w:val="0041570F"/>
    <w:rsid w:val="0041601B"/>
    <w:rsid w:val="004164F4"/>
    <w:rsid w:val="0041661F"/>
    <w:rsid w:val="00417144"/>
    <w:rsid w:val="004173A5"/>
    <w:rsid w:val="004202A7"/>
    <w:rsid w:val="00420DC0"/>
    <w:rsid w:val="0042249C"/>
    <w:rsid w:val="004224A6"/>
    <w:rsid w:val="00422A80"/>
    <w:rsid w:val="00422BA8"/>
    <w:rsid w:val="004234D5"/>
    <w:rsid w:val="00423719"/>
    <w:rsid w:val="004237C8"/>
    <w:rsid w:val="00423F89"/>
    <w:rsid w:val="004246B9"/>
    <w:rsid w:val="004253D0"/>
    <w:rsid w:val="00425AA4"/>
    <w:rsid w:val="00425C82"/>
    <w:rsid w:val="0042609D"/>
    <w:rsid w:val="00426791"/>
    <w:rsid w:val="0042680B"/>
    <w:rsid w:val="00426887"/>
    <w:rsid w:val="00426EEB"/>
    <w:rsid w:val="00426F5C"/>
    <w:rsid w:val="004270F0"/>
    <w:rsid w:val="00427811"/>
    <w:rsid w:val="00427995"/>
    <w:rsid w:val="00430363"/>
    <w:rsid w:val="00430826"/>
    <w:rsid w:val="00430E71"/>
    <w:rsid w:val="00430F35"/>
    <w:rsid w:val="0043127E"/>
    <w:rsid w:val="00431C46"/>
    <w:rsid w:val="00431EC0"/>
    <w:rsid w:val="00432249"/>
    <w:rsid w:val="0043224B"/>
    <w:rsid w:val="0043244F"/>
    <w:rsid w:val="00432C17"/>
    <w:rsid w:val="0043317C"/>
    <w:rsid w:val="004331A7"/>
    <w:rsid w:val="004331E7"/>
    <w:rsid w:val="004341E8"/>
    <w:rsid w:val="00435A4B"/>
    <w:rsid w:val="00435B9E"/>
    <w:rsid w:val="00435E5F"/>
    <w:rsid w:val="00435EB4"/>
    <w:rsid w:val="0043612C"/>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5500"/>
    <w:rsid w:val="00446469"/>
    <w:rsid w:val="00446DCB"/>
    <w:rsid w:val="00446FF5"/>
    <w:rsid w:val="004474C4"/>
    <w:rsid w:val="00447658"/>
    <w:rsid w:val="00450B70"/>
    <w:rsid w:val="00450FA6"/>
    <w:rsid w:val="0045163A"/>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C1B"/>
    <w:rsid w:val="00463D18"/>
    <w:rsid w:val="00463E4F"/>
    <w:rsid w:val="004640DD"/>
    <w:rsid w:val="0046475C"/>
    <w:rsid w:val="00464984"/>
    <w:rsid w:val="00464F2F"/>
    <w:rsid w:val="004659EC"/>
    <w:rsid w:val="00465D29"/>
    <w:rsid w:val="0046624A"/>
    <w:rsid w:val="00466286"/>
    <w:rsid w:val="0046703C"/>
    <w:rsid w:val="00467051"/>
    <w:rsid w:val="0046712C"/>
    <w:rsid w:val="004673B3"/>
    <w:rsid w:val="00467DE9"/>
    <w:rsid w:val="004709A4"/>
    <w:rsid w:val="00470B52"/>
    <w:rsid w:val="004717F9"/>
    <w:rsid w:val="00471C9F"/>
    <w:rsid w:val="00471F66"/>
    <w:rsid w:val="00472199"/>
    <w:rsid w:val="00472AFF"/>
    <w:rsid w:val="00472E40"/>
    <w:rsid w:val="00472F62"/>
    <w:rsid w:val="00473416"/>
    <w:rsid w:val="00473FAB"/>
    <w:rsid w:val="00475831"/>
    <w:rsid w:val="00475875"/>
    <w:rsid w:val="00475D55"/>
    <w:rsid w:val="0047633B"/>
    <w:rsid w:val="00476ACF"/>
    <w:rsid w:val="00476FE3"/>
    <w:rsid w:val="004773BC"/>
    <w:rsid w:val="00480508"/>
    <w:rsid w:val="004811AF"/>
    <w:rsid w:val="004817E1"/>
    <w:rsid w:val="00481B9A"/>
    <w:rsid w:val="00482DA5"/>
    <w:rsid w:val="00482EA7"/>
    <w:rsid w:val="004836F5"/>
    <w:rsid w:val="0048383C"/>
    <w:rsid w:val="004847F1"/>
    <w:rsid w:val="0048491A"/>
    <w:rsid w:val="00484957"/>
    <w:rsid w:val="00484C0D"/>
    <w:rsid w:val="00484C3E"/>
    <w:rsid w:val="00485DAF"/>
    <w:rsid w:val="00486286"/>
    <w:rsid w:val="00487A39"/>
    <w:rsid w:val="00487BF9"/>
    <w:rsid w:val="0049058A"/>
    <w:rsid w:val="00491982"/>
    <w:rsid w:val="00491EFE"/>
    <w:rsid w:val="004923EE"/>
    <w:rsid w:val="00492415"/>
    <w:rsid w:val="0049263A"/>
    <w:rsid w:val="00493700"/>
    <w:rsid w:val="00493DA0"/>
    <w:rsid w:val="0049446B"/>
    <w:rsid w:val="00494599"/>
    <w:rsid w:val="00494734"/>
    <w:rsid w:val="00494C8C"/>
    <w:rsid w:val="00495063"/>
    <w:rsid w:val="00495B0B"/>
    <w:rsid w:val="00495D20"/>
    <w:rsid w:val="00495E28"/>
    <w:rsid w:val="00496090"/>
    <w:rsid w:val="004961DE"/>
    <w:rsid w:val="004963F4"/>
    <w:rsid w:val="004968D6"/>
    <w:rsid w:val="00496A23"/>
    <w:rsid w:val="00496FC6"/>
    <w:rsid w:val="0049780C"/>
    <w:rsid w:val="004A0944"/>
    <w:rsid w:val="004A1A5E"/>
    <w:rsid w:val="004A1E45"/>
    <w:rsid w:val="004A1F74"/>
    <w:rsid w:val="004A3E83"/>
    <w:rsid w:val="004A47B3"/>
    <w:rsid w:val="004A4879"/>
    <w:rsid w:val="004A4FA6"/>
    <w:rsid w:val="004A500A"/>
    <w:rsid w:val="004A579D"/>
    <w:rsid w:val="004A61E2"/>
    <w:rsid w:val="004A6ACA"/>
    <w:rsid w:val="004A6F61"/>
    <w:rsid w:val="004A7355"/>
    <w:rsid w:val="004A7773"/>
    <w:rsid w:val="004A7859"/>
    <w:rsid w:val="004B03C8"/>
    <w:rsid w:val="004B07D9"/>
    <w:rsid w:val="004B0B9D"/>
    <w:rsid w:val="004B169E"/>
    <w:rsid w:val="004B1B5E"/>
    <w:rsid w:val="004B2700"/>
    <w:rsid w:val="004B390E"/>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986"/>
    <w:rsid w:val="004C1A44"/>
    <w:rsid w:val="004C2AA3"/>
    <w:rsid w:val="004C32DC"/>
    <w:rsid w:val="004C35E2"/>
    <w:rsid w:val="004C36B7"/>
    <w:rsid w:val="004C49C9"/>
    <w:rsid w:val="004C4F7B"/>
    <w:rsid w:val="004C6932"/>
    <w:rsid w:val="004C72A1"/>
    <w:rsid w:val="004C73F6"/>
    <w:rsid w:val="004C7512"/>
    <w:rsid w:val="004C760E"/>
    <w:rsid w:val="004C76D2"/>
    <w:rsid w:val="004C78E9"/>
    <w:rsid w:val="004C7D4D"/>
    <w:rsid w:val="004D011B"/>
    <w:rsid w:val="004D0123"/>
    <w:rsid w:val="004D022A"/>
    <w:rsid w:val="004D0273"/>
    <w:rsid w:val="004D0C31"/>
    <w:rsid w:val="004D10CC"/>
    <w:rsid w:val="004D28E2"/>
    <w:rsid w:val="004D2AF5"/>
    <w:rsid w:val="004D2DA5"/>
    <w:rsid w:val="004D2EC9"/>
    <w:rsid w:val="004D34D2"/>
    <w:rsid w:val="004D3581"/>
    <w:rsid w:val="004D35A7"/>
    <w:rsid w:val="004D37F6"/>
    <w:rsid w:val="004D3879"/>
    <w:rsid w:val="004D396D"/>
    <w:rsid w:val="004D39C8"/>
    <w:rsid w:val="004D46BB"/>
    <w:rsid w:val="004D47BC"/>
    <w:rsid w:val="004D4AAF"/>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142"/>
    <w:rsid w:val="004E397A"/>
    <w:rsid w:val="004E3C33"/>
    <w:rsid w:val="004E3F77"/>
    <w:rsid w:val="004E4216"/>
    <w:rsid w:val="004E4F8B"/>
    <w:rsid w:val="004E636E"/>
    <w:rsid w:val="004E6414"/>
    <w:rsid w:val="004E655D"/>
    <w:rsid w:val="004E6605"/>
    <w:rsid w:val="004E6B66"/>
    <w:rsid w:val="004E6B8B"/>
    <w:rsid w:val="004E6EA7"/>
    <w:rsid w:val="004E7345"/>
    <w:rsid w:val="004E7531"/>
    <w:rsid w:val="004E78D4"/>
    <w:rsid w:val="004E7CE5"/>
    <w:rsid w:val="004E7E7C"/>
    <w:rsid w:val="004E7FD8"/>
    <w:rsid w:val="004F083E"/>
    <w:rsid w:val="004F1084"/>
    <w:rsid w:val="004F1262"/>
    <w:rsid w:val="004F1348"/>
    <w:rsid w:val="004F1BBE"/>
    <w:rsid w:val="004F1C7A"/>
    <w:rsid w:val="004F1EF3"/>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D27"/>
    <w:rsid w:val="00520EB6"/>
    <w:rsid w:val="005218B5"/>
    <w:rsid w:val="00522369"/>
    <w:rsid w:val="005231CA"/>
    <w:rsid w:val="00523491"/>
    <w:rsid w:val="00523911"/>
    <w:rsid w:val="00523A42"/>
    <w:rsid w:val="00523A49"/>
    <w:rsid w:val="00523B31"/>
    <w:rsid w:val="00523FAB"/>
    <w:rsid w:val="00524405"/>
    <w:rsid w:val="00524CB8"/>
    <w:rsid w:val="00524DC2"/>
    <w:rsid w:val="00525055"/>
    <w:rsid w:val="00525560"/>
    <w:rsid w:val="0052626B"/>
    <w:rsid w:val="0052666E"/>
    <w:rsid w:val="00526B7D"/>
    <w:rsid w:val="00526DE3"/>
    <w:rsid w:val="00526F04"/>
    <w:rsid w:val="005271A8"/>
    <w:rsid w:val="00527AE2"/>
    <w:rsid w:val="00527FFD"/>
    <w:rsid w:val="005303C8"/>
    <w:rsid w:val="00530465"/>
    <w:rsid w:val="00531742"/>
    <w:rsid w:val="00531A1B"/>
    <w:rsid w:val="00531ACB"/>
    <w:rsid w:val="00532D8D"/>
    <w:rsid w:val="00532F89"/>
    <w:rsid w:val="00534B6A"/>
    <w:rsid w:val="0053534C"/>
    <w:rsid w:val="005359CF"/>
    <w:rsid w:val="00535B78"/>
    <w:rsid w:val="005360E7"/>
    <w:rsid w:val="00536726"/>
    <w:rsid w:val="005370A3"/>
    <w:rsid w:val="00537141"/>
    <w:rsid w:val="00537A9A"/>
    <w:rsid w:val="00537C26"/>
    <w:rsid w:val="00540309"/>
    <w:rsid w:val="005416E6"/>
    <w:rsid w:val="005418E2"/>
    <w:rsid w:val="00541EF7"/>
    <w:rsid w:val="0054266B"/>
    <w:rsid w:val="005426BA"/>
    <w:rsid w:val="005427CE"/>
    <w:rsid w:val="00542883"/>
    <w:rsid w:val="00542964"/>
    <w:rsid w:val="00542B53"/>
    <w:rsid w:val="00543C83"/>
    <w:rsid w:val="00543FDE"/>
    <w:rsid w:val="00544668"/>
    <w:rsid w:val="0054490D"/>
    <w:rsid w:val="00545072"/>
    <w:rsid w:val="00545D2C"/>
    <w:rsid w:val="00546278"/>
    <w:rsid w:val="005469FB"/>
    <w:rsid w:val="00546D10"/>
    <w:rsid w:val="0054739C"/>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9E7"/>
    <w:rsid w:val="00557BAE"/>
    <w:rsid w:val="00557FA1"/>
    <w:rsid w:val="00560110"/>
    <w:rsid w:val="005605EF"/>
    <w:rsid w:val="00560EDF"/>
    <w:rsid w:val="00561732"/>
    <w:rsid w:val="0056182E"/>
    <w:rsid w:val="00561E3F"/>
    <w:rsid w:val="00561EE1"/>
    <w:rsid w:val="0056336C"/>
    <w:rsid w:val="00563559"/>
    <w:rsid w:val="00563863"/>
    <w:rsid w:val="0056394F"/>
    <w:rsid w:val="00563A92"/>
    <w:rsid w:val="005640D4"/>
    <w:rsid w:val="00564254"/>
    <w:rsid w:val="00564C7D"/>
    <w:rsid w:val="00564E93"/>
    <w:rsid w:val="00565413"/>
    <w:rsid w:val="00566C05"/>
    <w:rsid w:val="00567232"/>
    <w:rsid w:val="00567973"/>
    <w:rsid w:val="00567A8D"/>
    <w:rsid w:val="00567BB8"/>
    <w:rsid w:val="00567BE6"/>
    <w:rsid w:val="0057026D"/>
    <w:rsid w:val="00570482"/>
    <w:rsid w:val="0057065A"/>
    <w:rsid w:val="00570D5C"/>
    <w:rsid w:val="005713B5"/>
    <w:rsid w:val="00572238"/>
    <w:rsid w:val="005723CD"/>
    <w:rsid w:val="00572825"/>
    <w:rsid w:val="005728F8"/>
    <w:rsid w:val="00572B9B"/>
    <w:rsid w:val="00572D48"/>
    <w:rsid w:val="00572E31"/>
    <w:rsid w:val="00572F64"/>
    <w:rsid w:val="0057309D"/>
    <w:rsid w:val="0057344F"/>
    <w:rsid w:val="0057362E"/>
    <w:rsid w:val="0057381A"/>
    <w:rsid w:val="00573A3B"/>
    <w:rsid w:val="0057426F"/>
    <w:rsid w:val="00574C36"/>
    <w:rsid w:val="00574D7B"/>
    <w:rsid w:val="00574FCC"/>
    <w:rsid w:val="0057555E"/>
    <w:rsid w:val="005758F3"/>
    <w:rsid w:val="00575DFD"/>
    <w:rsid w:val="00575E72"/>
    <w:rsid w:val="005760E4"/>
    <w:rsid w:val="0057671E"/>
    <w:rsid w:val="00576A1C"/>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AD1"/>
    <w:rsid w:val="00591C68"/>
    <w:rsid w:val="00591C9E"/>
    <w:rsid w:val="00592382"/>
    <w:rsid w:val="00592D5B"/>
    <w:rsid w:val="005935A8"/>
    <w:rsid w:val="00593B84"/>
    <w:rsid w:val="00593E83"/>
    <w:rsid w:val="005941FE"/>
    <w:rsid w:val="005943E6"/>
    <w:rsid w:val="00594C09"/>
    <w:rsid w:val="00594CB3"/>
    <w:rsid w:val="005954D5"/>
    <w:rsid w:val="00595FBA"/>
    <w:rsid w:val="00596F2C"/>
    <w:rsid w:val="0059712E"/>
    <w:rsid w:val="0059790A"/>
    <w:rsid w:val="005A0449"/>
    <w:rsid w:val="005A068B"/>
    <w:rsid w:val="005A0C69"/>
    <w:rsid w:val="005A1529"/>
    <w:rsid w:val="005A1F93"/>
    <w:rsid w:val="005A22A1"/>
    <w:rsid w:val="005A26FC"/>
    <w:rsid w:val="005A2933"/>
    <w:rsid w:val="005A2A2B"/>
    <w:rsid w:val="005A2F18"/>
    <w:rsid w:val="005A36E0"/>
    <w:rsid w:val="005A3AD6"/>
    <w:rsid w:val="005A3BD7"/>
    <w:rsid w:val="005A3E4C"/>
    <w:rsid w:val="005A4472"/>
    <w:rsid w:val="005A5451"/>
    <w:rsid w:val="005A568F"/>
    <w:rsid w:val="005A57A8"/>
    <w:rsid w:val="005A5B69"/>
    <w:rsid w:val="005A61FA"/>
    <w:rsid w:val="005A62C7"/>
    <w:rsid w:val="005A63BE"/>
    <w:rsid w:val="005A728E"/>
    <w:rsid w:val="005A793D"/>
    <w:rsid w:val="005A7C30"/>
    <w:rsid w:val="005B00A3"/>
    <w:rsid w:val="005B0864"/>
    <w:rsid w:val="005B0AA1"/>
    <w:rsid w:val="005B16B0"/>
    <w:rsid w:val="005B1787"/>
    <w:rsid w:val="005B1925"/>
    <w:rsid w:val="005B1D7C"/>
    <w:rsid w:val="005B1DBA"/>
    <w:rsid w:val="005B264B"/>
    <w:rsid w:val="005B274C"/>
    <w:rsid w:val="005B3465"/>
    <w:rsid w:val="005B34D9"/>
    <w:rsid w:val="005B3CF9"/>
    <w:rsid w:val="005B406B"/>
    <w:rsid w:val="005B48EC"/>
    <w:rsid w:val="005B4D22"/>
    <w:rsid w:val="005B549E"/>
    <w:rsid w:val="005B5593"/>
    <w:rsid w:val="005B5616"/>
    <w:rsid w:val="005B5981"/>
    <w:rsid w:val="005B5B21"/>
    <w:rsid w:val="005B6114"/>
    <w:rsid w:val="005B68A4"/>
    <w:rsid w:val="005C02AF"/>
    <w:rsid w:val="005C0E9B"/>
    <w:rsid w:val="005C1580"/>
    <w:rsid w:val="005C17AE"/>
    <w:rsid w:val="005C20A1"/>
    <w:rsid w:val="005C2677"/>
    <w:rsid w:val="005C298E"/>
    <w:rsid w:val="005C2C91"/>
    <w:rsid w:val="005C2E1B"/>
    <w:rsid w:val="005C4A99"/>
    <w:rsid w:val="005C4B32"/>
    <w:rsid w:val="005C4DE8"/>
    <w:rsid w:val="005C4E05"/>
    <w:rsid w:val="005C5189"/>
    <w:rsid w:val="005C53A6"/>
    <w:rsid w:val="005C5E7B"/>
    <w:rsid w:val="005C64CB"/>
    <w:rsid w:val="005C698D"/>
    <w:rsid w:val="005C69F2"/>
    <w:rsid w:val="005C6B23"/>
    <w:rsid w:val="005C74B8"/>
    <w:rsid w:val="005C7DBB"/>
    <w:rsid w:val="005C7E28"/>
    <w:rsid w:val="005D0512"/>
    <w:rsid w:val="005D06F3"/>
    <w:rsid w:val="005D0CF7"/>
    <w:rsid w:val="005D0FD8"/>
    <w:rsid w:val="005D16DC"/>
    <w:rsid w:val="005D1A9E"/>
    <w:rsid w:val="005D1CCF"/>
    <w:rsid w:val="005D223A"/>
    <w:rsid w:val="005D23D0"/>
    <w:rsid w:val="005D3A53"/>
    <w:rsid w:val="005D4657"/>
    <w:rsid w:val="005D4F53"/>
    <w:rsid w:val="005D5CAF"/>
    <w:rsid w:val="005D5EBF"/>
    <w:rsid w:val="005D6348"/>
    <w:rsid w:val="005D65AD"/>
    <w:rsid w:val="005D6F1D"/>
    <w:rsid w:val="005D71BA"/>
    <w:rsid w:val="005D76AB"/>
    <w:rsid w:val="005D7E4F"/>
    <w:rsid w:val="005D7F74"/>
    <w:rsid w:val="005E00A5"/>
    <w:rsid w:val="005E040D"/>
    <w:rsid w:val="005E048A"/>
    <w:rsid w:val="005E0C9C"/>
    <w:rsid w:val="005E0E57"/>
    <w:rsid w:val="005E101A"/>
    <w:rsid w:val="005E1A07"/>
    <w:rsid w:val="005E1E3A"/>
    <w:rsid w:val="005E215D"/>
    <w:rsid w:val="005E2E24"/>
    <w:rsid w:val="005E2FEC"/>
    <w:rsid w:val="005E342B"/>
    <w:rsid w:val="005E4018"/>
    <w:rsid w:val="005E44D1"/>
    <w:rsid w:val="005E4E10"/>
    <w:rsid w:val="005E543E"/>
    <w:rsid w:val="005E57D1"/>
    <w:rsid w:val="005E57D5"/>
    <w:rsid w:val="005E5864"/>
    <w:rsid w:val="005E5C91"/>
    <w:rsid w:val="005E6BF6"/>
    <w:rsid w:val="005E6D9E"/>
    <w:rsid w:val="005E6FA0"/>
    <w:rsid w:val="005E73FF"/>
    <w:rsid w:val="005E7C5B"/>
    <w:rsid w:val="005E7CB2"/>
    <w:rsid w:val="005F030C"/>
    <w:rsid w:val="005F0FB5"/>
    <w:rsid w:val="005F179E"/>
    <w:rsid w:val="005F1BA1"/>
    <w:rsid w:val="005F1D5A"/>
    <w:rsid w:val="005F2193"/>
    <w:rsid w:val="005F2296"/>
    <w:rsid w:val="005F2C08"/>
    <w:rsid w:val="005F2C7F"/>
    <w:rsid w:val="005F2D7C"/>
    <w:rsid w:val="005F463C"/>
    <w:rsid w:val="005F472F"/>
    <w:rsid w:val="005F4A6C"/>
    <w:rsid w:val="005F4A86"/>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ECD"/>
    <w:rsid w:val="00604FB7"/>
    <w:rsid w:val="00605715"/>
    <w:rsid w:val="00605D8D"/>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7F5"/>
    <w:rsid w:val="00611AF0"/>
    <w:rsid w:val="00612192"/>
    <w:rsid w:val="00612606"/>
    <w:rsid w:val="00612E56"/>
    <w:rsid w:val="006138E5"/>
    <w:rsid w:val="00613F86"/>
    <w:rsid w:val="006141AE"/>
    <w:rsid w:val="006143C2"/>
    <w:rsid w:val="006143C7"/>
    <w:rsid w:val="006144C0"/>
    <w:rsid w:val="00615391"/>
    <w:rsid w:val="00615885"/>
    <w:rsid w:val="00615F7C"/>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0B5D"/>
    <w:rsid w:val="00631041"/>
    <w:rsid w:val="0063177F"/>
    <w:rsid w:val="00631ECC"/>
    <w:rsid w:val="00631F62"/>
    <w:rsid w:val="006321FB"/>
    <w:rsid w:val="0063228E"/>
    <w:rsid w:val="006322DD"/>
    <w:rsid w:val="00632C3F"/>
    <w:rsid w:val="00632CCB"/>
    <w:rsid w:val="006331C7"/>
    <w:rsid w:val="0063384D"/>
    <w:rsid w:val="00634465"/>
    <w:rsid w:val="006348E3"/>
    <w:rsid w:val="00634A7D"/>
    <w:rsid w:val="006350E3"/>
    <w:rsid w:val="006352A8"/>
    <w:rsid w:val="00635C83"/>
    <w:rsid w:val="00635E4A"/>
    <w:rsid w:val="00635EAC"/>
    <w:rsid w:val="0063650D"/>
    <w:rsid w:val="00636585"/>
    <w:rsid w:val="0063670E"/>
    <w:rsid w:val="0063699B"/>
    <w:rsid w:val="00636CBE"/>
    <w:rsid w:val="00637809"/>
    <w:rsid w:val="00637E8F"/>
    <w:rsid w:val="00640123"/>
    <w:rsid w:val="006403F0"/>
    <w:rsid w:val="0064207C"/>
    <w:rsid w:val="00642B06"/>
    <w:rsid w:val="00642E7C"/>
    <w:rsid w:val="00642F07"/>
    <w:rsid w:val="00643672"/>
    <w:rsid w:val="00643907"/>
    <w:rsid w:val="00643C70"/>
    <w:rsid w:val="00643E3E"/>
    <w:rsid w:val="00643E51"/>
    <w:rsid w:val="00644451"/>
    <w:rsid w:val="006446C7"/>
    <w:rsid w:val="00644E48"/>
    <w:rsid w:val="00645537"/>
    <w:rsid w:val="00645C22"/>
    <w:rsid w:val="006464A2"/>
    <w:rsid w:val="00646AC1"/>
    <w:rsid w:val="00647157"/>
    <w:rsid w:val="00647433"/>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426"/>
    <w:rsid w:val="006569AD"/>
    <w:rsid w:val="00656F24"/>
    <w:rsid w:val="00657445"/>
    <w:rsid w:val="006576CA"/>
    <w:rsid w:val="0065785E"/>
    <w:rsid w:val="00657A50"/>
    <w:rsid w:val="00657C2B"/>
    <w:rsid w:val="00657C94"/>
    <w:rsid w:val="0066084C"/>
    <w:rsid w:val="00661040"/>
    <w:rsid w:val="0066198C"/>
    <w:rsid w:val="00661D51"/>
    <w:rsid w:val="00661F6C"/>
    <w:rsid w:val="00662526"/>
    <w:rsid w:val="006628AA"/>
    <w:rsid w:val="00662B35"/>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3F2"/>
    <w:rsid w:val="00686575"/>
    <w:rsid w:val="00686700"/>
    <w:rsid w:val="00686B4D"/>
    <w:rsid w:val="00687438"/>
    <w:rsid w:val="00687879"/>
    <w:rsid w:val="006878BD"/>
    <w:rsid w:val="00690284"/>
    <w:rsid w:val="0069061B"/>
    <w:rsid w:val="00690CAB"/>
    <w:rsid w:val="0069146C"/>
    <w:rsid w:val="0069166E"/>
    <w:rsid w:val="00691B4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E5D"/>
    <w:rsid w:val="00694F19"/>
    <w:rsid w:val="00694FEA"/>
    <w:rsid w:val="0069564F"/>
    <w:rsid w:val="006957DB"/>
    <w:rsid w:val="00696DD4"/>
    <w:rsid w:val="00696ECF"/>
    <w:rsid w:val="006971F3"/>
    <w:rsid w:val="00697473"/>
    <w:rsid w:val="00697911"/>
    <w:rsid w:val="00697F5A"/>
    <w:rsid w:val="006A00F6"/>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5FAA"/>
    <w:rsid w:val="006A65CB"/>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44A"/>
    <w:rsid w:val="006B68AE"/>
    <w:rsid w:val="006B7022"/>
    <w:rsid w:val="006B705F"/>
    <w:rsid w:val="006B7996"/>
    <w:rsid w:val="006B7FF6"/>
    <w:rsid w:val="006C0991"/>
    <w:rsid w:val="006C0EB8"/>
    <w:rsid w:val="006C1429"/>
    <w:rsid w:val="006C14DA"/>
    <w:rsid w:val="006C1DCD"/>
    <w:rsid w:val="006C269F"/>
    <w:rsid w:val="006C2864"/>
    <w:rsid w:val="006C29C3"/>
    <w:rsid w:val="006C2EFD"/>
    <w:rsid w:val="006C3160"/>
    <w:rsid w:val="006C34D5"/>
    <w:rsid w:val="006C446B"/>
    <w:rsid w:val="006C470E"/>
    <w:rsid w:val="006C475B"/>
    <w:rsid w:val="006C4916"/>
    <w:rsid w:val="006C5422"/>
    <w:rsid w:val="006C59EB"/>
    <w:rsid w:val="006C5F21"/>
    <w:rsid w:val="006C664F"/>
    <w:rsid w:val="006C67E1"/>
    <w:rsid w:val="006C6926"/>
    <w:rsid w:val="006C7414"/>
    <w:rsid w:val="006C7DCF"/>
    <w:rsid w:val="006D054B"/>
    <w:rsid w:val="006D058E"/>
    <w:rsid w:val="006D0B1A"/>
    <w:rsid w:val="006D18A6"/>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0965"/>
    <w:rsid w:val="006E2582"/>
    <w:rsid w:val="006E27A4"/>
    <w:rsid w:val="006E288D"/>
    <w:rsid w:val="006E31B1"/>
    <w:rsid w:val="006E3699"/>
    <w:rsid w:val="006E3AB3"/>
    <w:rsid w:val="006E3BA9"/>
    <w:rsid w:val="006E40C9"/>
    <w:rsid w:val="006E46D4"/>
    <w:rsid w:val="006E48E2"/>
    <w:rsid w:val="006E4FD4"/>
    <w:rsid w:val="006E4FD9"/>
    <w:rsid w:val="006E51D9"/>
    <w:rsid w:val="006E5309"/>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BB2"/>
    <w:rsid w:val="006F6F4F"/>
    <w:rsid w:val="006F7748"/>
    <w:rsid w:val="007005AA"/>
    <w:rsid w:val="007009D8"/>
    <w:rsid w:val="00700DCF"/>
    <w:rsid w:val="00700E43"/>
    <w:rsid w:val="0070192D"/>
    <w:rsid w:val="007019B0"/>
    <w:rsid w:val="00701AE3"/>
    <w:rsid w:val="00701B52"/>
    <w:rsid w:val="00701D43"/>
    <w:rsid w:val="0070240C"/>
    <w:rsid w:val="007026ED"/>
    <w:rsid w:val="00702DD5"/>
    <w:rsid w:val="00702F92"/>
    <w:rsid w:val="007033B1"/>
    <w:rsid w:val="007037DA"/>
    <w:rsid w:val="00703892"/>
    <w:rsid w:val="00703A56"/>
    <w:rsid w:val="00703D57"/>
    <w:rsid w:val="00703D98"/>
    <w:rsid w:val="00704578"/>
    <w:rsid w:val="007053E2"/>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A3D"/>
    <w:rsid w:val="00713D3D"/>
    <w:rsid w:val="00713EFB"/>
    <w:rsid w:val="007144F9"/>
    <w:rsid w:val="00714531"/>
    <w:rsid w:val="007145A0"/>
    <w:rsid w:val="00714704"/>
    <w:rsid w:val="00714814"/>
    <w:rsid w:val="00714938"/>
    <w:rsid w:val="00714DED"/>
    <w:rsid w:val="00715C6E"/>
    <w:rsid w:val="00715ED6"/>
    <w:rsid w:val="007163D4"/>
    <w:rsid w:val="007176B2"/>
    <w:rsid w:val="007176FA"/>
    <w:rsid w:val="007202C0"/>
    <w:rsid w:val="00720864"/>
    <w:rsid w:val="00720D43"/>
    <w:rsid w:val="00720FE2"/>
    <w:rsid w:val="00721C32"/>
    <w:rsid w:val="00721FC7"/>
    <w:rsid w:val="0072220A"/>
    <w:rsid w:val="0072220D"/>
    <w:rsid w:val="00722277"/>
    <w:rsid w:val="00722F6C"/>
    <w:rsid w:val="0072315F"/>
    <w:rsid w:val="00723337"/>
    <w:rsid w:val="00723E78"/>
    <w:rsid w:val="007243E4"/>
    <w:rsid w:val="00724457"/>
    <w:rsid w:val="00725F74"/>
    <w:rsid w:val="00726292"/>
    <w:rsid w:val="00726EEF"/>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D2D"/>
    <w:rsid w:val="00732F52"/>
    <w:rsid w:val="007336FE"/>
    <w:rsid w:val="00733BC6"/>
    <w:rsid w:val="0073418A"/>
    <w:rsid w:val="0073482D"/>
    <w:rsid w:val="00735A77"/>
    <w:rsid w:val="00736DB6"/>
    <w:rsid w:val="00737EF9"/>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CF3"/>
    <w:rsid w:val="0075106A"/>
    <w:rsid w:val="00751466"/>
    <w:rsid w:val="00751DB3"/>
    <w:rsid w:val="00752D23"/>
    <w:rsid w:val="00752E2D"/>
    <w:rsid w:val="00753487"/>
    <w:rsid w:val="00754144"/>
    <w:rsid w:val="0075459E"/>
    <w:rsid w:val="00755020"/>
    <w:rsid w:val="00755171"/>
    <w:rsid w:val="007555A3"/>
    <w:rsid w:val="00756E8F"/>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666"/>
    <w:rsid w:val="00765F26"/>
    <w:rsid w:val="00765F65"/>
    <w:rsid w:val="00766589"/>
    <w:rsid w:val="007676C9"/>
    <w:rsid w:val="007678F4"/>
    <w:rsid w:val="00767D9F"/>
    <w:rsid w:val="00770180"/>
    <w:rsid w:val="007709C1"/>
    <w:rsid w:val="00770DEA"/>
    <w:rsid w:val="00771365"/>
    <w:rsid w:val="007713E6"/>
    <w:rsid w:val="00771B65"/>
    <w:rsid w:val="00771F53"/>
    <w:rsid w:val="007725E8"/>
    <w:rsid w:val="00772F19"/>
    <w:rsid w:val="007736F9"/>
    <w:rsid w:val="0077395D"/>
    <w:rsid w:val="0077398B"/>
    <w:rsid w:val="007745A8"/>
    <w:rsid w:val="0077479D"/>
    <w:rsid w:val="007751CF"/>
    <w:rsid w:val="0077521D"/>
    <w:rsid w:val="00775447"/>
    <w:rsid w:val="007757E3"/>
    <w:rsid w:val="00775C2A"/>
    <w:rsid w:val="00775C37"/>
    <w:rsid w:val="00775DAD"/>
    <w:rsid w:val="00775F12"/>
    <w:rsid w:val="0077629D"/>
    <w:rsid w:val="007762C9"/>
    <w:rsid w:val="00776365"/>
    <w:rsid w:val="00776FDF"/>
    <w:rsid w:val="00777036"/>
    <w:rsid w:val="00780A72"/>
    <w:rsid w:val="00781283"/>
    <w:rsid w:val="00781661"/>
    <w:rsid w:val="00781740"/>
    <w:rsid w:val="00782968"/>
    <w:rsid w:val="0078320B"/>
    <w:rsid w:val="0078469F"/>
    <w:rsid w:val="007848D6"/>
    <w:rsid w:val="00784EDD"/>
    <w:rsid w:val="007850B8"/>
    <w:rsid w:val="0078549E"/>
    <w:rsid w:val="00786A5A"/>
    <w:rsid w:val="0079006A"/>
    <w:rsid w:val="00790775"/>
    <w:rsid w:val="00790A2F"/>
    <w:rsid w:val="00790A64"/>
    <w:rsid w:val="00790AC4"/>
    <w:rsid w:val="00790C23"/>
    <w:rsid w:val="00791123"/>
    <w:rsid w:val="0079122F"/>
    <w:rsid w:val="007914AD"/>
    <w:rsid w:val="00791A1E"/>
    <w:rsid w:val="00791A39"/>
    <w:rsid w:val="00791BF8"/>
    <w:rsid w:val="0079208D"/>
    <w:rsid w:val="00792322"/>
    <w:rsid w:val="00792B32"/>
    <w:rsid w:val="007930E3"/>
    <w:rsid w:val="00793500"/>
    <w:rsid w:val="00793FF2"/>
    <w:rsid w:val="00794584"/>
    <w:rsid w:val="00794C94"/>
    <w:rsid w:val="00794EAB"/>
    <w:rsid w:val="00795745"/>
    <w:rsid w:val="00795BD3"/>
    <w:rsid w:val="00795EFE"/>
    <w:rsid w:val="007963B3"/>
    <w:rsid w:val="00796E92"/>
    <w:rsid w:val="00796F9B"/>
    <w:rsid w:val="007970F6"/>
    <w:rsid w:val="007A0504"/>
    <w:rsid w:val="007A0D10"/>
    <w:rsid w:val="007A0EC8"/>
    <w:rsid w:val="007A11C2"/>
    <w:rsid w:val="007A14C1"/>
    <w:rsid w:val="007A1956"/>
    <w:rsid w:val="007A206B"/>
    <w:rsid w:val="007A24A8"/>
    <w:rsid w:val="007A27BD"/>
    <w:rsid w:val="007A2B2F"/>
    <w:rsid w:val="007A2FB4"/>
    <w:rsid w:val="007A373C"/>
    <w:rsid w:val="007A3CBE"/>
    <w:rsid w:val="007A3CF4"/>
    <w:rsid w:val="007A3E8A"/>
    <w:rsid w:val="007A5257"/>
    <w:rsid w:val="007A6EE8"/>
    <w:rsid w:val="007A716B"/>
    <w:rsid w:val="007B06B1"/>
    <w:rsid w:val="007B08FA"/>
    <w:rsid w:val="007B1028"/>
    <w:rsid w:val="007B1211"/>
    <w:rsid w:val="007B1CED"/>
    <w:rsid w:val="007B1E4B"/>
    <w:rsid w:val="007B2B1C"/>
    <w:rsid w:val="007B2CA1"/>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5A0F"/>
    <w:rsid w:val="007C6162"/>
    <w:rsid w:val="007C65BF"/>
    <w:rsid w:val="007C6E9F"/>
    <w:rsid w:val="007C7B00"/>
    <w:rsid w:val="007C7CCF"/>
    <w:rsid w:val="007C7D66"/>
    <w:rsid w:val="007C7D72"/>
    <w:rsid w:val="007C7F40"/>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C04"/>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4D"/>
    <w:rsid w:val="007D71D6"/>
    <w:rsid w:val="007D724E"/>
    <w:rsid w:val="007D76FB"/>
    <w:rsid w:val="007E03A1"/>
    <w:rsid w:val="007E046D"/>
    <w:rsid w:val="007E04C2"/>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7CC"/>
    <w:rsid w:val="007E617D"/>
    <w:rsid w:val="007E63CC"/>
    <w:rsid w:val="007E6463"/>
    <w:rsid w:val="007E6532"/>
    <w:rsid w:val="007E728E"/>
    <w:rsid w:val="007E7696"/>
    <w:rsid w:val="007E793B"/>
    <w:rsid w:val="007F0144"/>
    <w:rsid w:val="007F0316"/>
    <w:rsid w:val="007F1359"/>
    <w:rsid w:val="007F13DA"/>
    <w:rsid w:val="007F1B3F"/>
    <w:rsid w:val="007F2025"/>
    <w:rsid w:val="007F2229"/>
    <w:rsid w:val="007F295A"/>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800409"/>
    <w:rsid w:val="00800F22"/>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097"/>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22F9"/>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265B"/>
    <w:rsid w:val="00823C21"/>
    <w:rsid w:val="008247DB"/>
    <w:rsid w:val="00826738"/>
    <w:rsid w:val="00827D13"/>
    <w:rsid w:val="00827ECB"/>
    <w:rsid w:val="00830ECC"/>
    <w:rsid w:val="00831332"/>
    <w:rsid w:val="00831349"/>
    <w:rsid w:val="008315FC"/>
    <w:rsid w:val="00831A70"/>
    <w:rsid w:val="00831EC7"/>
    <w:rsid w:val="00832200"/>
    <w:rsid w:val="008327F2"/>
    <w:rsid w:val="00833156"/>
    <w:rsid w:val="0083381C"/>
    <w:rsid w:val="0083387B"/>
    <w:rsid w:val="00833B5C"/>
    <w:rsid w:val="00833C04"/>
    <w:rsid w:val="0083437C"/>
    <w:rsid w:val="00834BD4"/>
    <w:rsid w:val="008356C5"/>
    <w:rsid w:val="0083613C"/>
    <w:rsid w:val="008363B0"/>
    <w:rsid w:val="0083687E"/>
    <w:rsid w:val="008373F7"/>
    <w:rsid w:val="00837511"/>
    <w:rsid w:val="00837821"/>
    <w:rsid w:val="0083783F"/>
    <w:rsid w:val="00840D0A"/>
    <w:rsid w:val="00840D4D"/>
    <w:rsid w:val="00841A83"/>
    <w:rsid w:val="00842F5B"/>
    <w:rsid w:val="00843FCE"/>
    <w:rsid w:val="00844096"/>
    <w:rsid w:val="0084449D"/>
    <w:rsid w:val="0084523B"/>
    <w:rsid w:val="0084588A"/>
    <w:rsid w:val="00846723"/>
    <w:rsid w:val="008472ED"/>
    <w:rsid w:val="008473A0"/>
    <w:rsid w:val="00847A3A"/>
    <w:rsid w:val="00847DA1"/>
    <w:rsid w:val="00847E20"/>
    <w:rsid w:val="00847F55"/>
    <w:rsid w:val="00847F8C"/>
    <w:rsid w:val="008504EB"/>
    <w:rsid w:val="00850560"/>
    <w:rsid w:val="00850920"/>
    <w:rsid w:val="00850E3E"/>
    <w:rsid w:val="00851632"/>
    <w:rsid w:val="00851954"/>
    <w:rsid w:val="00851EB7"/>
    <w:rsid w:val="008521D4"/>
    <w:rsid w:val="0085244E"/>
    <w:rsid w:val="00852CD0"/>
    <w:rsid w:val="0085302B"/>
    <w:rsid w:val="00853108"/>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30A"/>
    <w:rsid w:val="00860460"/>
    <w:rsid w:val="008609AD"/>
    <w:rsid w:val="00860A3D"/>
    <w:rsid w:val="0086108A"/>
    <w:rsid w:val="00861381"/>
    <w:rsid w:val="008616FD"/>
    <w:rsid w:val="00862260"/>
    <w:rsid w:val="0086235D"/>
    <w:rsid w:val="008628AC"/>
    <w:rsid w:val="00862E00"/>
    <w:rsid w:val="0086337E"/>
    <w:rsid w:val="00864440"/>
    <w:rsid w:val="0086468F"/>
    <w:rsid w:val="008646EE"/>
    <w:rsid w:val="008648D1"/>
    <w:rsid w:val="00864B80"/>
    <w:rsid w:val="00865B5C"/>
    <w:rsid w:val="0086643E"/>
    <w:rsid w:val="008665BA"/>
    <w:rsid w:val="00866E57"/>
    <w:rsid w:val="00867491"/>
    <w:rsid w:val="008676C9"/>
    <w:rsid w:val="00867B4E"/>
    <w:rsid w:val="00867E14"/>
    <w:rsid w:val="008700C5"/>
    <w:rsid w:val="00870102"/>
    <w:rsid w:val="008708F1"/>
    <w:rsid w:val="00872409"/>
    <w:rsid w:val="008725DC"/>
    <w:rsid w:val="00872A13"/>
    <w:rsid w:val="00872D00"/>
    <w:rsid w:val="00872F2E"/>
    <w:rsid w:val="00873AEF"/>
    <w:rsid w:val="00873CEE"/>
    <w:rsid w:val="008743E6"/>
    <w:rsid w:val="0087471E"/>
    <w:rsid w:val="0087649B"/>
    <w:rsid w:val="0087660F"/>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6E4C"/>
    <w:rsid w:val="00887128"/>
    <w:rsid w:val="0089044F"/>
    <w:rsid w:val="0089053D"/>
    <w:rsid w:val="00890A89"/>
    <w:rsid w:val="00890FAC"/>
    <w:rsid w:val="0089144F"/>
    <w:rsid w:val="00891743"/>
    <w:rsid w:val="00891760"/>
    <w:rsid w:val="00891A31"/>
    <w:rsid w:val="00892246"/>
    <w:rsid w:val="008929ED"/>
    <w:rsid w:val="008931E8"/>
    <w:rsid w:val="008937D7"/>
    <w:rsid w:val="00893968"/>
    <w:rsid w:val="00893AD0"/>
    <w:rsid w:val="00893D39"/>
    <w:rsid w:val="0089422F"/>
    <w:rsid w:val="008948D7"/>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27B"/>
    <w:rsid w:val="008A2985"/>
    <w:rsid w:val="008A2EB3"/>
    <w:rsid w:val="008A3046"/>
    <w:rsid w:val="008A30F5"/>
    <w:rsid w:val="008A32D5"/>
    <w:rsid w:val="008A3491"/>
    <w:rsid w:val="008A541C"/>
    <w:rsid w:val="008A5DBD"/>
    <w:rsid w:val="008A5F27"/>
    <w:rsid w:val="008A645C"/>
    <w:rsid w:val="008A67B3"/>
    <w:rsid w:val="008A68E5"/>
    <w:rsid w:val="008A7BD0"/>
    <w:rsid w:val="008B0232"/>
    <w:rsid w:val="008B149F"/>
    <w:rsid w:val="008B14D4"/>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251"/>
    <w:rsid w:val="008B735F"/>
    <w:rsid w:val="008B751D"/>
    <w:rsid w:val="008B774A"/>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3B"/>
    <w:rsid w:val="008C6DE2"/>
    <w:rsid w:val="008C6F65"/>
    <w:rsid w:val="008C72F5"/>
    <w:rsid w:val="008D083D"/>
    <w:rsid w:val="008D0E2E"/>
    <w:rsid w:val="008D1104"/>
    <w:rsid w:val="008D135C"/>
    <w:rsid w:val="008D165E"/>
    <w:rsid w:val="008D1690"/>
    <w:rsid w:val="008D17B7"/>
    <w:rsid w:val="008D1956"/>
    <w:rsid w:val="008D1C8C"/>
    <w:rsid w:val="008D202F"/>
    <w:rsid w:val="008D2610"/>
    <w:rsid w:val="008D271D"/>
    <w:rsid w:val="008D2BEC"/>
    <w:rsid w:val="008D322A"/>
    <w:rsid w:val="008D359C"/>
    <w:rsid w:val="008D39F0"/>
    <w:rsid w:val="008D3EDD"/>
    <w:rsid w:val="008D41E1"/>
    <w:rsid w:val="008D4255"/>
    <w:rsid w:val="008D44EF"/>
    <w:rsid w:val="008D46B7"/>
    <w:rsid w:val="008D4862"/>
    <w:rsid w:val="008D4A77"/>
    <w:rsid w:val="008D4DCD"/>
    <w:rsid w:val="008D519C"/>
    <w:rsid w:val="008D52C5"/>
    <w:rsid w:val="008D571D"/>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303"/>
    <w:rsid w:val="008E76D5"/>
    <w:rsid w:val="008E7DF8"/>
    <w:rsid w:val="008F0215"/>
    <w:rsid w:val="008F027A"/>
    <w:rsid w:val="008F0BDA"/>
    <w:rsid w:val="008F128E"/>
    <w:rsid w:val="008F1BBB"/>
    <w:rsid w:val="008F1C62"/>
    <w:rsid w:val="008F1E9B"/>
    <w:rsid w:val="008F2391"/>
    <w:rsid w:val="008F24E9"/>
    <w:rsid w:val="008F2863"/>
    <w:rsid w:val="008F2C26"/>
    <w:rsid w:val="008F3D4B"/>
    <w:rsid w:val="008F47FA"/>
    <w:rsid w:val="008F4C55"/>
    <w:rsid w:val="008F5454"/>
    <w:rsid w:val="008F6774"/>
    <w:rsid w:val="008F71A8"/>
    <w:rsid w:val="008F74F5"/>
    <w:rsid w:val="008F75A1"/>
    <w:rsid w:val="008F766D"/>
    <w:rsid w:val="008F7774"/>
    <w:rsid w:val="009008FE"/>
    <w:rsid w:val="00900AF8"/>
    <w:rsid w:val="00900DB2"/>
    <w:rsid w:val="0090101C"/>
    <w:rsid w:val="009010EF"/>
    <w:rsid w:val="00901814"/>
    <w:rsid w:val="00901EEC"/>
    <w:rsid w:val="00901FEA"/>
    <w:rsid w:val="00902664"/>
    <w:rsid w:val="0090276E"/>
    <w:rsid w:val="00903142"/>
    <w:rsid w:val="009031F4"/>
    <w:rsid w:val="009038FB"/>
    <w:rsid w:val="009039DC"/>
    <w:rsid w:val="00904809"/>
    <w:rsid w:val="00906069"/>
    <w:rsid w:val="00906578"/>
    <w:rsid w:val="009065BC"/>
    <w:rsid w:val="00906CFF"/>
    <w:rsid w:val="00907015"/>
    <w:rsid w:val="00907767"/>
    <w:rsid w:val="00907BD2"/>
    <w:rsid w:val="00907BFC"/>
    <w:rsid w:val="00907C3C"/>
    <w:rsid w:val="00907EC0"/>
    <w:rsid w:val="0091044A"/>
    <w:rsid w:val="00910690"/>
    <w:rsid w:val="00910F92"/>
    <w:rsid w:val="00911278"/>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4DC"/>
    <w:rsid w:val="0092560E"/>
    <w:rsid w:val="00925AAB"/>
    <w:rsid w:val="00926112"/>
    <w:rsid w:val="009262A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28B7"/>
    <w:rsid w:val="00932F5B"/>
    <w:rsid w:val="0093426C"/>
    <w:rsid w:val="00934477"/>
    <w:rsid w:val="0093452E"/>
    <w:rsid w:val="009353D2"/>
    <w:rsid w:val="00935478"/>
    <w:rsid w:val="0093583D"/>
    <w:rsid w:val="00935AED"/>
    <w:rsid w:val="00936479"/>
    <w:rsid w:val="00936F46"/>
    <w:rsid w:val="0093785E"/>
    <w:rsid w:val="009378C5"/>
    <w:rsid w:val="00937CF9"/>
    <w:rsid w:val="009401E2"/>
    <w:rsid w:val="00940720"/>
    <w:rsid w:val="00940DF0"/>
    <w:rsid w:val="00941014"/>
    <w:rsid w:val="009410EE"/>
    <w:rsid w:val="0094139B"/>
    <w:rsid w:val="0094170D"/>
    <w:rsid w:val="00941810"/>
    <w:rsid w:val="00941C95"/>
    <w:rsid w:val="00941F0D"/>
    <w:rsid w:val="00942D30"/>
    <w:rsid w:val="00942D82"/>
    <w:rsid w:val="00942E5C"/>
    <w:rsid w:val="00942F30"/>
    <w:rsid w:val="009433B0"/>
    <w:rsid w:val="00943BF9"/>
    <w:rsid w:val="00943CB4"/>
    <w:rsid w:val="009442C1"/>
    <w:rsid w:val="00944881"/>
    <w:rsid w:val="00944E02"/>
    <w:rsid w:val="009455FA"/>
    <w:rsid w:val="00945623"/>
    <w:rsid w:val="00946105"/>
    <w:rsid w:val="00946494"/>
    <w:rsid w:val="00947116"/>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85F"/>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C53"/>
    <w:rsid w:val="00970DCE"/>
    <w:rsid w:val="0097291D"/>
    <w:rsid w:val="00972D49"/>
    <w:rsid w:val="00972DA8"/>
    <w:rsid w:val="009732ED"/>
    <w:rsid w:val="009737AC"/>
    <w:rsid w:val="00973A84"/>
    <w:rsid w:val="00974999"/>
    <w:rsid w:val="00974EF1"/>
    <w:rsid w:val="00975431"/>
    <w:rsid w:val="00975B58"/>
    <w:rsid w:val="00975BF1"/>
    <w:rsid w:val="009763BA"/>
    <w:rsid w:val="00976524"/>
    <w:rsid w:val="009765CB"/>
    <w:rsid w:val="00977784"/>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6BD9"/>
    <w:rsid w:val="0098752A"/>
    <w:rsid w:val="009875BF"/>
    <w:rsid w:val="009876E8"/>
    <w:rsid w:val="00990985"/>
    <w:rsid w:val="00990D51"/>
    <w:rsid w:val="00991B8B"/>
    <w:rsid w:val="009926B9"/>
    <w:rsid w:val="0099290A"/>
    <w:rsid w:val="009930B9"/>
    <w:rsid w:val="00993261"/>
    <w:rsid w:val="009936A1"/>
    <w:rsid w:val="00993E6A"/>
    <w:rsid w:val="009941E1"/>
    <w:rsid w:val="00994F1B"/>
    <w:rsid w:val="00995196"/>
    <w:rsid w:val="009953D7"/>
    <w:rsid w:val="00995521"/>
    <w:rsid w:val="00997421"/>
    <w:rsid w:val="00997F68"/>
    <w:rsid w:val="00997FE1"/>
    <w:rsid w:val="009A0A8F"/>
    <w:rsid w:val="009A0B9B"/>
    <w:rsid w:val="009A1B46"/>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1928"/>
    <w:rsid w:val="009B224C"/>
    <w:rsid w:val="009B234D"/>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1432"/>
    <w:rsid w:val="009C17CF"/>
    <w:rsid w:val="009C19C0"/>
    <w:rsid w:val="009C1E08"/>
    <w:rsid w:val="009C23E5"/>
    <w:rsid w:val="009C30EA"/>
    <w:rsid w:val="009C34C7"/>
    <w:rsid w:val="009C4413"/>
    <w:rsid w:val="009C4890"/>
    <w:rsid w:val="009C4A8A"/>
    <w:rsid w:val="009C562D"/>
    <w:rsid w:val="009C5930"/>
    <w:rsid w:val="009C6637"/>
    <w:rsid w:val="009C67DE"/>
    <w:rsid w:val="009C689E"/>
    <w:rsid w:val="009C6E7C"/>
    <w:rsid w:val="009C75B7"/>
    <w:rsid w:val="009C7EB6"/>
    <w:rsid w:val="009C7ED6"/>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667"/>
    <w:rsid w:val="009D6BFD"/>
    <w:rsid w:val="009D7109"/>
    <w:rsid w:val="009D7441"/>
    <w:rsid w:val="009D756C"/>
    <w:rsid w:val="009D7BAC"/>
    <w:rsid w:val="009E02A8"/>
    <w:rsid w:val="009E1103"/>
    <w:rsid w:val="009E16D3"/>
    <w:rsid w:val="009E1A9F"/>
    <w:rsid w:val="009E1B77"/>
    <w:rsid w:val="009E2CAC"/>
    <w:rsid w:val="009E3997"/>
    <w:rsid w:val="009E3A0E"/>
    <w:rsid w:val="009E3F80"/>
    <w:rsid w:val="009E43AC"/>
    <w:rsid w:val="009E470C"/>
    <w:rsid w:val="009E47EB"/>
    <w:rsid w:val="009E4B02"/>
    <w:rsid w:val="009E4D17"/>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C7B"/>
    <w:rsid w:val="009F7D9D"/>
    <w:rsid w:val="00A009F8"/>
    <w:rsid w:val="00A00BF1"/>
    <w:rsid w:val="00A01580"/>
    <w:rsid w:val="00A016A2"/>
    <w:rsid w:val="00A018B4"/>
    <w:rsid w:val="00A01BFF"/>
    <w:rsid w:val="00A01D13"/>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942"/>
    <w:rsid w:val="00A17C39"/>
    <w:rsid w:val="00A17DAC"/>
    <w:rsid w:val="00A20892"/>
    <w:rsid w:val="00A20958"/>
    <w:rsid w:val="00A20B7C"/>
    <w:rsid w:val="00A21078"/>
    <w:rsid w:val="00A211BB"/>
    <w:rsid w:val="00A213C4"/>
    <w:rsid w:val="00A21E23"/>
    <w:rsid w:val="00A2232E"/>
    <w:rsid w:val="00A225D8"/>
    <w:rsid w:val="00A22C69"/>
    <w:rsid w:val="00A23116"/>
    <w:rsid w:val="00A239F6"/>
    <w:rsid w:val="00A23D24"/>
    <w:rsid w:val="00A23FB7"/>
    <w:rsid w:val="00A243E7"/>
    <w:rsid w:val="00A24847"/>
    <w:rsid w:val="00A2532B"/>
    <w:rsid w:val="00A255A5"/>
    <w:rsid w:val="00A25E02"/>
    <w:rsid w:val="00A261C4"/>
    <w:rsid w:val="00A268DE"/>
    <w:rsid w:val="00A2699C"/>
    <w:rsid w:val="00A270AD"/>
    <w:rsid w:val="00A27254"/>
    <w:rsid w:val="00A2774C"/>
    <w:rsid w:val="00A27C76"/>
    <w:rsid w:val="00A303B7"/>
    <w:rsid w:val="00A307CF"/>
    <w:rsid w:val="00A30859"/>
    <w:rsid w:val="00A30B24"/>
    <w:rsid w:val="00A30B85"/>
    <w:rsid w:val="00A30DCE"/>
    <w:rsid w:val="00A31163"/>
    <w:rsid w:val="00A3165E"/>
    <w:rsid w:val="00A317FA"/>
    <w:rsid w:val="00A32095"/>
    <w:rsid w:val="00A320D8"/>
    <w:rsid w:val="00A329BD"/>
    <w:rsid w:val="00A32E89"/>
    <w:rsid w:val="00A33437"/>
    <w:rsid w:val="00A34839"/>
    <w:rsid w:val="00A34F2B"/>
    <w:rsid w:val="00A35093"/>
    <w:rsid w:val="00A3524B"/>
    <w:rsid w:val="00A35A95"/>
    <w:rsid w:val="00A3650E"/>
    <w:rsid w:val="00A3683F"/>
    <w:rsid w:val="00A370B7"/>
    <w:rsid w:val="00A3732D"/>
    <w:rsid w:val="00A37441"/>
    <w:rsid w:val="00A37549"/>
    <w:rsid w:val="00A375A4"/>
    <w:rsid w:val="00A37623"/>
    <w:rsid w:val="00A376CE"/>
    <w:rsid w:val="00A37771"/>
    <w:rsid w:val="00A40BCC"/>
    <w:rsid w:val="00A40C6C"/>
    <w:rsid w:val="00A4178F"/>
    <w:rsid w:val="00A4187A"/>
    <w:rsid w:val="00A41953"/>
    <w:rsid w:val="00A41CED"/>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9A8"/>
    <w:rsid w:val="00A50E85"/>
    <w:rsid w:val="00A5132C"/>
    <w:rsid w:val="00A51873"/>
    <w:rsid w:val="00A5195E"/>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486B"/>
    <w:rsid w:val="00A654DC"/>
    <w:rsid w:val="00A66E9E"/>
    <w:rsid w:val="00A67257"/>
    <w:rsid w:val="00A67B44"/>
    <w:rsid w:val="00A67F62"/>
    <w:rsid w:val="00A67FA7"/>
    <w:rsid w:val="00A70061"/>
    <w:rsid w:val="00A704A2"/>
    <w:rsid w:val="00A70BF0"/>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06A"/>
    <w:rsid w:val="00A775BE"/>
    <w:rsid w:val="00A77670"/>
    <w:rsid w:val="00A77ADF"/>
    <w:rsid w:val="00A77F2E"/>
    <w:rsid w:val="00A8030D"/>
    <w:rsid w:val="00A80432"/>
    <w:rsid w:val="00A80CA5"/>
    <w:rsid w:val="00A81398"/>
    <w:rsid w:val="00A8171B"/>
    <w:rsid w:val="00A8192C"/>
    <w:rsid w:val="00A82B85"/>
    <w:rsid w:val="00A82BF1"/>
    <w:rsid w:val="00A82C27"/>
    <w:rsid w:val="00A82D1D"/>
    <w:rsid w:val="00A8346C"/>
    <w:rsid w:val="00A83B29"/>
    <w:rsid w:val="00A8435A"/>
    <w:rsid w:val="00A8485B"/>
    <w:rsid w:val="00A849F6"/>
    <w:rsid w:val="00A84C33"/>
    <w:rsid w:val="00A85344"/>
    <w:rsid w:val="00A85883"/>
    <w:rsid w:val="00A85BB8"/>
    <w:rsid w:val="00A861FB"/>
    <w:rsid w:val="00A86AEF"/>
    <w:rsid w:val="00A86D88"/>
    <w:rsid w:val="00A87B8B"/>
    <w:rsid w:val="00A90B7B"/>
    <w:rsid w:val="00A90CCC"/>
    <w:rsid w:val="00A91687"/>
    <w:rsid w:val="00A91AFC"/>
    <w:rsid w:val="00A91E49"/>
    <w:rsid w:val="00A92A75"/>
    <w:rsid w:val="00A931DE"/>
    <w:rsid w:val="00A932F8"/>
    <w:rsid w:val="00A936FC"/>
    <w:rsid w:val="00A9381B"/>
    <w:rsid w:val="00A93A26"/>
    <w:rsid w:val="00A93E14"/>
    <w:rsid w:val="00A94B7C"/>
    <w:rsid w:val="00A94B90"/>
    <w:rsid w:val="00A956A6"/>
    <w:rsid w:val="00A95B4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C0A"/>
    <w:rsid w:val="00AA6B47"/>
    <w:rsid w:val="00AA6C87"/>
    <w:rsid w:val="00AA6E55"/>
    <w:rsid w:val="00AA75C7"/>
    <w:rsid w:val="00AA7800"/>
    <w:rsid w:val="00AB088E"/>
    <w:rsid w:val="00AB09CE"/>
    <w:rsid w:val="00AB176D"/>
    <w:rsid w:val="00AB1B61"/>
    <w:rsid w:val="00AB1F93"/>
    <w:rsid w:val="00AB22EC"/>
    <w:rsid w:val="00AB28B0"/>
    <w:rsid w:val="00AB28DE"/>
    <w:rsid w:val="00AB2C3C"/>
    <w:rsid w:val="00AB2D6D"/>
    <w:rsid w:val="00AB31D5"/>
    <w:rsid w:val="00AB3A24"/>
    <w:rsid w:val="00AB4007"/>
    <w:rsid w:val="00AB401A"/>
    <w:rsid w:val="00AB401F"/>
    <w:rsid w:val="00AB433F"/>
    <w:rsid w:val="00AB43F0"/>
    <w:rsid w:val="00AB4764"/>
    <w:rsid w:val="00AB4FD8"/>
    <w:rsid w:val="00AB5054"/>
    <w:rsid w:val="00AB57AB"/>
    <w:rsid w:val="00AB5F85"/>
    <w:rsid w:val="00AB600F"/>
    <w:rsid w:val="00AB6139"/>
    <w:rsid w:val="00AB629A"/>
    <w:rsid w:val="00AB6C97"/>
    <w:rsid w:val="00AB70CD"/>
    <w:rsid w:val="00AC0A08"/>
    <w:rsid w:val="00AC1230"/>
    <w:rsid w:val="00AC138B"/>
    <w:rsid w:val="00AC2C80"/>
    <w:rsid w:val="00AC3096"/>
    <w:rsid w:val="00AC354F"/>
    <w:rsid w:val="00AC3A59"/>
    <w:rsid w:val="00AC3E9B"/>
    <w:rsid w:val="00AC41C8"/>
    <w:rsid w:val="00AC4598"/>
    <w:rsid w:val="00AC4A7E"/>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417"/>
    <w:rsid w:val="00AD266F"/>
    <w:rsid w:val="00AD2DA7"/>
    <w:rsid w:val="00AD371F"/>
    <w:rsid w:val="00AD3AC5"/>
    <w:rsid w:val="00AD3FDA"/>
    <w:rsid w:val="00AD410A"/>
    <w:rsid w:val="00AD4C30"/>
    <w:rsid w:val="00AD52EC"/>
    <w:rsid w:val="00AD5B70"/>
    <w:rsid w:val="00AD5EB4"/>
    <w:rsid w:val="00AD6653"/>
    <w:rsid w:val="00AD69AE"/>
    <w:rsid w:val="00AD6FB0"/>
    <w:rsid w:val="00AD7EAB"/>
    <w:rsid w:val="00AD7FD7"/>
    <w:rsid w:val="00AE0448"/>
    <w:rsid w:val="00AE0613"/>
    <w:rsid w:val="00AE0937"/>
    <w:rsid w:val="00AE102E"/>
    <w:rsid w:val="00AE1476"/>
    <w:rsid w:val="00AE1906"/>
    <w:rsid w:val="00AE219F"/>
    <w:rsid w:val="00AE25F9"/>
    <w:rsid w:val="00AE3212"/>
    <w:rsid w:val="00AE3D35"/>
    <w:rsid w:val="00AE404A"/>
    <w:rsid w:val="00AE4189"/>
    <w:rsid w:val="00AE4FC9"/>
    <w:rsid w:val="00AE5338"/>
    <w:rsid w:val="00AE54FA"/>
    <w:rsid w:val="00AE5B4B"/>
    <w:rsid w:val="00AE6011"/>
    <w:rsid w:val="00AE60DB"/>
    <w:rsid w:val="00AE61DF"/>
    <w:rsid w:val="00AE620C"/>
    <w:rsid w:val="00AE66C0"/>
    <w:rsid w:val="00AE78AC"/>
    <w:rsid w:val="00AE7CC0"/>
    <w:rsid w:val="00AF0244"/>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1E"/>
    <w:rsid w:val="00B036E2"/>
    <w:rsid w:val="00B036FF"/>
    <w:rsid w:val="00B039FF"/>
    <w:rsid w:val="00B04D2C"/>
    <w:rsid w:val="00B04EF4"/>
    <w:rsid w:val="00B05536"/>
    <w:rsid w:val="00B05DF0"/>
    <w:rsid w:val="00B0650A"/>
    <w:rsid w:val="00B066A7"/>
    <w:rsid w:val="00B066D0"/>
    <w:rsid w:val="00B06784"/>
    <w:rsid w:val="00B0691D"/>
    <w:rsid w:val="00B0742C"/>
    <w:rsid w:val="00B10570"/>
    <w:rsid w:val="00B10BC8"/>
    <w:rsid w:val="00B118C6"/>
    <w:rsid w:val="00B11E59"/>
    <w:rsid w:val="00B12278"/>
    <w:rsid w:val="00B126E7"/>
    <w:rsid w:val="00B13498"/>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8D"/>
    <w:rsid w:val="00B21C95"/>
    <w:rsid w:val="00B22063"/>
    <w:rsid w:val="00B222ED"/>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2A7"/>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D9C"/>
    <w:rsid w:val="00B51EC7"/>
    <w:rsid w:val="00B52CC8"/>
    <w:rsid w:val="00B538CE"/>
    <w:rsid w:val="00B539CB"/>
    <w:rsid w:val="00B53BCB"/>
    <w:rsid w:val="00B53CBA"/>
    <w:rsid w:val="00B53D41"/>
    <w:rsid w:val="00B53FA3"/>
    <w:rsid w:val="00B54135"/>
    <w:rsid w:val="00B541BC"/>
    <w:rsid w:val="00B545C3"/>
    <w:rsid w:val="00B54CB1"/>
    <w:rsid w:val="00B54D2D"/>
    <w:rsid w:val="00B54F0F"/>
    <w:rsid w:val="00B55350"/>
    <w:rsid w:val="00B5546C"/>
    <w:rsid w:val="00B55D38"/>
    <w:rsid w:val="00B566B2"/>
    <w:rsid w:val="00B569BC"/>
    <w:rsid w:val="00B60135"/>
    <w:rsid w:val="00B60580"/>
    <w:rsid w:val="00B60CDA"/>
    <w:rsid w:val="00B612BD"/>
    <w:rsid w:val="00B6172B"/>
    <w:rsid w:val="00B625F0"/>
    <w:rsid w:val="00B628B8"/>
    <w:rsid w:val="00B62A80"/>
    <w:rsid w:val="00B62D32"/>
    <w:rsid w:val="00B62DB8"/>
    <w:rsid w:val="00B6325E"/>
    <w:rsid w:val="00B633F8"/>
    <w:rsid w:val="00B645CC"/>
    <w:rsid w:val="00B64C4D"/>
    <w:rsid w:val="00B64FDA"/>
    <w:rsid w:val="00B65B6E"/>
    <w:rsid w:val="00B65DAD"/>
    <w:rsid w:val="00B665B8"/>
    <w:rsid w:val="00B666A1"/>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18E"/>
    <w:rsid w:val="00B75612"/>
    <w:rsid w:val="00B76741"/>
    <w:rsid w:val="00B76A6A"/>
    <w:rsid w:val="00B76D3D"/>
    <w:rsid w:val="00B76F4E"/>
    <w:rsid w:val="00B7774F"/>
    <w:rsid w:val="00B7778C"/>
    <w:rsid w:val="00B77AAF"/>
    <w:rsid w:val="00B77AB6"/>
    <w:rsid w:val="00B80006"/>
    <w:rsid w:val="00B804AE"/>
    <w:rsid w:val="00B80C2B"/>
    <w:rsid w:val="00B80FFC"/>
    <w:rsid w:val="00B81719"/>
    <w:rsid w:val="00B81F35"/>
    <w:rsid w:val="00B81F60"/>
    <w:rsid w:val="00B82B6B"/>
    <w:rsid w:val="00B83140"/>
    <w:rsid w:val="00B831B8"/>
    <w:rsid w:val="00B8336B"/>
    <w:rsid w:val="00B83497"/>
    <w:rsid w:val="00B83F33"/>
    <w:rsid w:val="00B841B0"/>
    <w:rsid w:val="00B84482"/>
    <w:rsid w:val="00B84663"/>
    <w:rsid w:val="00B84747"/>
    <w:rsid w:val="00B85316"/>
    <w:rsid w:val="00B85DF5"/>
    <w:rsid w:val="00B8671B"/>
    <w:rsid w:val="00B86B9B"/>
    <w:rsid w:val="00B870D6"/>
    <w:rsid w:val="00B87C50"/>
    <w:rsid w:val="00B901A4"/>
    <w:rsid w:val="00B90337"/>
    <w:rsid w:val="00B90B2B"/>
    <w:rsid w:val="00B9119D"/>
    <w:rsid w:val="00B91C0C"/>
    <w:rsid w:val="00B92B35"/>
    <w:rsid w:val="00B93449"/>
    <w:rsid w:val="00B93541"/>
    <w:rsid w:val="00B93B16"/>
    <w:rsid w:val="00B947D0"/>
    <w:rsid w:val="00B94C8B"/>
    <w:rsid w:val="00B954C4"/>
    <w:rsid w:val="00B954C5"/>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3F56"/>
    <w:rsid w:val="00BA43AA"/>
    <w:rsid w:val="00BA460D"/>
    <w:rsid w:val="00BA5684"/>
    <w:rsid w:val="00BA5B26"/>
    <w:rsid w:val="00BA729F"/>
    <w:rsid w:val="00BA7655"/>
    <w:rsid w:val="00BA76EC"/>
    <w:rsid w:val="00BB04E0"/>
    <w:rsid w:val="00BB0DDC"/>
    <w:rsid w:val="00BB0E91"/>
    <w:rsid w:val="00BB1420"/>
    <w:rsid w:val="00BB30FF"/>
    <w:rsid w:val="00BB3576"/>
    <w:rsid w:val="00BB36D9"/>
    <w:rsid w:val="00BB3D68"/>
    <w:rsid w:val="00BB534A"/>
    <w:rsid w:val="00BB54F1"/>
    <w:rsid w:val="00BB5977"/>
    <w:rsid w:val="00BB5F4B"/>
    <w:rsid w:val="00BB6156"/>
    <w:rsid w:val="00BB6C66"/>
    <w:rsid w:val="00BB77AF"/>
    <w:rsid w:val="00BB7E6D"/>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7012"/>
    <w:rsid w:val="00BC72ED"/>
    <w:rsid w:val="00BD0408"/>
    <w:rsid w:val="00BD0750"/>
    <w:rsid w:val="00BD27D1"/>
    <w:rsid w:val="00BD27ED"/>
    <w:rsid w:val="00BD28F0"/>
    <w:rsid w:val="00BD29D2"/>
    <w:rsid w:val="00BD2AED"/>
    <w:rsid w:val="00BD384E"/>
    <w:rsid w:val="00BD3A10"/>
    <w:rsid w:val="00BD3F40"/>
    <w:rsid w:val="00BD47BE"/>
    <w:rsid w:val="00BD5082"/>
    <w:rsid w:val="00BD526B"/>
    <w:rsid w:val="00BD594A"/>
    <w:rsid w:val="00BD5D40"/>
    <w:rsid w:val="00BD6675"/>
    <w:rsid w:val="00BD6B16"/>
    <w:rsid w:val="00BD7BE5"/>
    <w:rsid w:val="00BE0D95"/>
    <w:rsid w:val="00BE101A"/>
    <w:rsid w:val="00BE1117"/>
    <w:rsid w:val="00BE175E"/>
    <w:rsid w:val="00BE2080"/>
    <w:rsid w:val="00BE2330"/>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7E9"/>
    <w:rsid w:val="00BF7A72"/>
    <w:rsid w:val="00BF7B72"/>
    <w:rsid w:val="00BF7B7A"/>
    <w:rsid w:val="00C007CA"/>
    <w:rsid w:val="00C00D3F"/>
    <w:rsid w:val="00C00E8F"/>
    <w:rsid w:val="00C01026"/>
    <w:rsid w:val="00C0185F"/>
    <w:rsid w:val="00C0195F"/>
    <w:rsid w:val="00C02237"/>
    <w:rsid w:val="00C0276F"/>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5A09"/>
    <w:rsid w:val="00C25A72"/>
    <w:rsid w:val="00C25D16"/>
    <w:rsid w:val="00C260A5"/>
    <w:rsid w:val="00C26527"/>
    <w:rsid w:val="00C26635"/>
    <w:rsid w:val="00C266FC"/>
    <w:rsid w:val="00C267A5"/>
    <w:rsid w:val="00C27A37"/>
    <w:rsid w:val="00C27FC8"/>
    <w:rsid w:val="00C300E8"/>
    <w:rsid w:val="00C304A2"/>
    <w:rsid w:val="00C3099A"/>
    <w:rsid w:val="00C30F6B"/>
    <w:rsid w:val="00C30FCD"/>
    <w:rsid w:val="00C32173"/>
    <w:rsid w:val="00C32628"/>
    <w:rsid w:val="00C3271C"/>
    <w:rsid w:val="00C33DB7"/>
    <w:rsid w:val="00C34199"/>
    <w:rsid w:val="00C35E0E"/>
    <w:rsid w:val="00C3612C"/>
    <w:rsid w:val="00C3633E"/>
    <w:rsid w:val="00C363F8"/>
    <w:rsid w:val="00C36A53"/>
    <w:rsid w:val="00C37162"/>
    <w:rsid w:val="00C37172"/>
    <w:rsid w:val="00C373AD"/>
    <w:rsid w:val="00C374D9"/>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5D20"/>
    <w:rsid w:val="00C4616C"/>
    <w:rsid w:val="00C46351"/>
    <w:rsid w:val="00C46D52"/>
    <w:rsid w:val="00C47269"/>
    <w:rsid w:val="00C47EA6"/>
    <w:rsid w:val="00C47ECE"/>
    <w:rsid w:val="00C50019"/>
    <w:rsid w:val="00C50089"/>
    <w:rsid w:val="00C502F9"/>
    <w:rsid w:val="00C50F16"/>
    <w:rsid w:val="00C51C03"/>
    <w:rsid w:val="00C51FFE"/>
    <w:rsid w:val="00C528F8"/>
    <w:rsid w:val="00C529BB"/>
    <w:rsid w:val="00C52DE6"/>
    <w:rsid w:val="00C53048"/>
    <w:rsid w:val="00C5425E"/>
    <w:rsid w:val="00C547D1"/>
    <w:rsid w:val="00C54F6D"/>
    <w:rsid w:val="00C55757"/>
    <w:rsid w:val="00C55956"/>
    <w:rsid w:val="00C56303"/>
    <w:rsid w:val="00C56A3D"/>
    <w:rsid w:val="00C56C91"/>
    <w:rsid w:val="00C5793B"/>
    <w:rsid w:val="00C61D24"/>
    <w:rsid w:val="00C62BC6"/>
    <w:rsid w:val="00C62CC9"/>
    <w:rsid w:val="00C6304E"/>
    <w:rsid w:val="00C63358"/>
    <w:rsid w:val="00C6388F"/>
    <w:rsid w:val="00C63A65"/>
    <w:rsid w:val="00C63C1F"/>
    <w:rsid w:val="00C63FE9"/>
    <w:rsid w:val="00C64CB5"/>
    <w:rsid w:val="00C64DA7"/>
    <w:rsid w:val="00C64DB6"/>
    <w:rsid w:val="00C658FF"/>
    <w:rsid w:val="00C6597B"/>
    <w:rsid w:val="00C659E6"/>
    <w:rsid w:val="00C661B7"/>
    <w:rsid w:val="00C669AF"/>
    <w:rsid w:val="00C66C4D"/>
    <w:rsid w:val="00C67225"/>
    <w:rsid w:val="00C6794C"/>
    <w:rsid w:val="00C7015E"/>
    <w:rsid w:val="00C70186"/>
    <w:rsid w:val="00C708C9"/>
    <w:rsid w:val="00C712A0"/>
    <w:rsid w:val="00C715F8"/>
    <w:rsid w:val="00C717F6"/>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0E3D"/>
    <w:rsid w:val="00C810C7"/>
    <w:rsid w:val="00C81F70"/>
    <w:rsid w:val="00C829F4"/>
    <w:rsid w:val="00C82FCA"/>
    <w:rsid w:val="00C83417"/>
    <w:rsid w:val="00C83601"/>
    <w:rsid w:val="00C83AFB"/>
    <w:rsid w:val="00C83FAC"/>
    <w:rsid w:val="00C84063"/>
    <w:rsid w:val="00C85148"/>
    <w:rsid w:val="00C853D8"/>
    <w:rsid w:val="00C86809"/>
    <w:rsid w:val="00C86A67"/>
    <w:rsid w:val="00C86B5E"/>
    <w:rsid w:val="00C87137"/>
    <w:rsid w:val="00C87273"/>
    <w:rsid w:val="00C911D7"/>
    <w:rsid w:val="00C913CF"/>
    <w:rsid w:val="00C914A6"/>
    <w:rsid w:val="00C91E27"/>
    <w:rsid w:val="00C92075"/>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4EE5"/>
    <w:rsid w:val="00CA529D"/>
    <w:rsid w:val="00CA5661"/>
    <w:rsid w:val="00CA5F1E"/>
    <w:rsid w:val="00CA672E"/>
    <w:rsid w:val="00CA6895"/>
    <w:rsid w:val="00CA6D7F"/>
    <w:rsid w:val="00CA7E01"/>
    <w:rsid w:val="00CB0020"/>
    <w:rsid w:val="00CB0824"/>
    <w:rsid w:val="00CB0B9C"/>
    <w:rsid w:val="00CB0E2E"/>
    <w:rsid w:val="00CB16B2"/>
    <w:rsid w:val="00CB1B50"/>
    <w:rsid w:val="00CB2697"/>
    <w:rsid w:val="00CB2D1B"/>
    <w:rsid w:val="00CB311A"/>
    <w:rsid w:val="00CB34EE"/>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56B"/>
    <w:rsid w:val="00CD6D27"/>
    <w:rsid w:val="00CD776C"/>
    <w:rsid w:val="00CD79D9"/>
    <w:rsid w:val="00CD7AFA"/>
    <w:rsid w:val="00CD7B93"/>
    <w:rsid w:val="00CE0459"/>
    <w:rsid w:val="00CE056B"/>
    <w:rsid w:val="00CE0817"/>
    <w:rsid w:val="00CE0886"/>
    <w:rsid w:val="00CE089B"/>
    <w:rsid w:val="00CE0BFB"/>
    <w:rsid w:val="00CE0EA4"/>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A32"/>
    <w:rsid w:val="00CF7B2B"/>
    <w:rsid w:val="00D0021B"/>
    <w:rsid w:val="00D00670"/>
    <w:rsid w:val="00D007F5"/>
    <w:rsid w:val="00D00CAF"/>
    <w:rsid w:val="00D00F81"/>
    <w:rsid w:val="00D010DF"/>
    <w:rsid w:val="00D0160C"/>
    <w:rsid w:val="00D01985"/>
    <w:rsid w:val="00D01C83"/>
    <w:rsid w:val="00D02307"/>
    <w:rsid w:val="00D025E0"/>
    <w:rsid w:val="00D02A5A"/>
    <w:rsid w:val="00D02EB0"/>
    <w:rsid w:val="00D032F2"/>
    <w:rsid w:val="00D03301"/>
    <w:rsid w:val="00D0336B"/>
    <w:rsid w:val="00D03925"/>
    <w:rsid w:val="00D03A4D"/>
    <w:rsid w:val="00D04758"/>
    <w:rsid w:val="00D04921"/>
    <w:rsid w:val="00D04ACE"/>
    <w:rsid w:val="00D0503C"/>
    <w:rsid w:val="00D05423"/>
    <w:rsid w:val="00D05514"/>
    <w:rsid w:val="00D05B4C"/>
    <w:rsid w:val="00D05B97"/>
    <w:rsid w:val="00D061BB"/>
    <w:rsid w:val="00D06AEF"/>
    <w:rsid w:val="00D06C48"/>
    <w:rsid w:val="00D06D10"/>
    <w:rsid w:val="00D073E7"/>
    <w:rsid w:val="00D07487"/>
    <w:rsid w:val="00D0793E"/>
    <w:rsid w:val="00D104A2"/>
    <w:rsid w:val="00D105E8"/>
    <w:rsid w:val="00D105FD"/>
    <w:rsid w:val="00D1086F"/>
    <w:rsid w:val="00D1154F"/>
    <w:rsid w:val="00D11788"/>
    <w:rsid w:val="00D120B6"/>
    <w:rsid w:val="00D1216D"/>
    <w:rsid w:val="00D123AC"/>
    <w:rsid w:val="00D12615"/>
    <w:rsid w:val="00D135F8"/>
    <w:rsid w:val="00D138D9"/>
    <w:rsid w:val="00D13B4F"/>
    <w:rsid w:val="00D13C3D"/>
    <w:rsid w:val="00D14C54"/>
    <w:rsid w:val="00D15036"/>
    <w:rsid w:val="00D150E3"/>
    <w:rsid w:val="00D15A90"/>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7EB"/>
    <w:rsid w:val="00D23B0C"/>
    <w:rsid w:val="00D23E46"/>
    <w:rsid w:val="00D25213"/>
    <w:rsid w:val="00D252DD"/>
    <w:rsid w:val="00D253B7"/>
    <w:rsid w:val="00D25403"/>
    <w:rsid w:val="00D2562F"/>
    <w:rsid w:val="00D259A0"/>
    <w:rsid w:val="00D25D0A"/>
    <w:rsid w:val="00D25E22"/>
    <w:rsid w:val="00D25E95"/>
    <w:rsid w:val="00D2644B"/>
    <w:rsid w:val="00D266F6"/>
    <w:rsid w:val="00D26703"/>
    <w:rsid w:val="00D270F7"/>
    <w:rsid w:val="00D2767E"/>
    <w:rsid w:val="00D27C3D"/>
    <w:rsid w:val="00D27D06"/>
    <w:rsid w:val="00D3026E"/>
    <w:rsid w:val="00D308BA"/>
    <w:rsid w:val="00D30E08"/>
    <w:rsid w:val="00D31472"/>
    <w:rsid w:val="00D31E84"/>
    <w:rsid w:val="00D31F8B"/>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E36"/>
    <w:rsid w:val="00D36F3A"/>
    <w:rsid w:val="00D40755"/>
    <w:rsid w:val="00D40759"/>
    <w:rsid w:val="00D40809"/>
    <w:rsid w:val="00D40B60"/>
    <w:rsid w:val="00D41739"/>
    <w:rsid w:val="00D41746"/>
    <w:rsid w:val="00D41DDB"/>
    <w:rsid w:val="00D421CA"/>
    <w:rsid w:val="00D425E0"/>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1FA"/>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B13"/>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0ED1"/>
    <w:rsid w:val="00D7186C"/>
    <w:rsid w:val="00D71FCE"/>
    <w:rsid w:val="00D726AB"/>
    <w:rsid w:val="00D72953"/>
    <w:rsid w:val="00D72A30"/>
    <w:rsid w:val="00D72BA1"/>
    <w:rsid w:val="00D737B4"/>
    <w:rsid w:val="00D74395"/>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B93"/>
    <w:rsid w:val="00D82C3B"/>
    <w:rsid w:val="00D82E24"/>
    <w:rsid w:val="00D83668"/>
    <w:rsid w:val="00D844F7"/>
    <w:rsid w:val="00D847E6"/>
    <w:rsid w:val="00D84C1A"/>
    <w:rsid w:val="00D85999"/>
    <w:rsid w:val="00D86288"/>
    <w:rsid w:val="00D86D46"/>
    <w:rsid w:val="00D8723F"/>
    <w:rsid w:val="00D874AE"/>
    <w:rsid w:val="00D87720"/>
    <w:rsid w:val="00D87CD9"/>
    <w:rsid w:val="00D904A4"/>
    <w:rsid w:val="00D9062D"/>
    <w:rsid w:val="00D90DFE"/>
    <w:rsid w:val="00D90E0E"/>
    <w:rsid w:val="00D9179F"/>
    <w:rsid w:val="00D92910"/>
    <w:rsid w:val="00D92A1C"/>
    <w:rsid w:val="00D935A0"/>
    <w:rsid w:val="00D9373C"/>
    <w:rsid w:val="00D93E5F"/>
    <w:rsid w:val="00D93EB1"/>
    <w:rsid w:val="00D93F29"/>
    <w:rsid w:val="00D94315"/>
    <w:rsid w:val="00D94CC1"/>
    <w:rsid w:val="00D9518C"/>
    <w:rsid w:val="00D9523D"/>
    <w:rsid w:val="00D95A99"/>
    <w:rsid w:val="00D960B0"/>
    <w:rsid w:val="00D96582"/>
    <w:rsid w:val="00D96876"/>
    <w:rsid w:val="00D968D2"/>
    <w:rsid w:val="00D975BA"/>
    <w:rsid w:val="00D97636"/>
    <w:rsid w:val="00D97C32"/>
    <w:rsid w:val="00D97EE2"/>
    <w:rsid w:val="00DA027E"/>
    <w:rsid w:val="00DA1264"/>
    <w:rsid w:val="00DA1B6F"/>
    <w:rsid w:val="00DA1BD7"/>
    <w:rsid w:val="00DA1C1D"/>
    <w:rsid w:val="00DA2467"/>
    <w:rsid w:val="00DA2ACA"/>
    <w:rsid w:val="00DA3601"/>
    <w:rsid w:val="00DA395C"/>
    <w:rsid w:val="00DA3C0E"/>
    <w:rsid w:val="00DA3F5E"/>
    <w:rsid w:val="00DA410F"/>
    <w:rsid w:val="00DA4BB0"/>
    <w:rsid w:val="00DA5266"/>
    <w:rsid w:val="00DA5737"/>
    <w:rsid w:val="00DA59A2"/>
    <w:rsid w:val="00DA5AB8"/>
    <w:rsid w:val="00DA5AD1"/>
    <w:rsid w:val="00DA6BA4"/>
    <w:rsid w:val="00DA6CE5"/>
    <w:rsid w:val="00DA6F10"/>
    <w:rsid w:val="00DA72AA"/>
    <w:rsid w:val="00DA764A"/>
    <w:rsid w:val="00DA783F"/>
    <w:rsid w:val="00DA787F"/>
    <w:rsid w:val="00DB0154"/>
    <w:rsid w:val="00DB028A"/>
    <w:rsid w:val="00DB0571"/>
    <w:rsid w:val="00DB0F65"/>
    <w:rsid w:val="00DB1110"/>
    <w:rsid w:val="00DB1430"/>
    <w:rsid w:val="00DB17D9"/>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5AF1"/>
    <w:rsid w:val="00DB6615"/>
    <w:rsid w:val="00DB695E"/>
    <w:rsid w:val="00DB69BE"/>
    <w:rsid w:val="00DB6C4E"/>
    <w:rsid w:val="00DB764A"/>
    <w:rsid w:val="00DC07C9"/>
    <w:rsid w:val="00DC0D0E"/>
    <w:rsid w:val="00DC151F"/>
    <w:rsid w:val="00DC15F7"/>
    <w:rsid w:val="00DC1F10"/>
    <w:rsid w:val="00DC1F1B"/>
    <w:rsid w:val="00DC2178"/>
    <w:rsid w:val="00DC22E9"/>
    <w:rsid w:val="00DC2F63"/>
    <w:rsid w:val="00DC3035"/>
    <w:rsid w:val="00DC31E2"/>
    <w:rsid w:val="00DC35A0"/>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9D9"/>
    <w:rsid w:val="00DC6F6F"/>
    <w:rsid w:val="00DC6FAE"/>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3DA"/>
    <w:rsid w:val="00DE0496"/>
    <w:rsid w:val="00DE07A6"/>
    <w:rsid w:val="00DE0A51"/>
    <w:rsid w:val="00DE1317"/>
    <w:rsid w:val="00DE1735"/>
    <w:rsid w:val="00DE1DF3"/>
    <w:rsid w:val="00DE1F14"/>
    <w:rsid w:val="00DE2055"/>
    <w:rsid w:val="00DE25BF"/>
    <w:rsid w:val="00DE28EE"/>
    <w:rsid w:val="00DE310D"/>
    <w:rsid w:val="00DE3D02"/>
    <w:rsid w:val="00DE425F"/>
    <w:rsid w:val="00DE459A"/>
    <w:rsid w:val="00DE4C46"/>
    <w:rsid w:val="00DE5716"/>
    <w:rsid w:val="00DE66D6"/>
    <w:rsid w:val="00DE6D1C"/>
    <w:rsid w:val="00DE734F"/>
    <w:rsid w:val="00DE7E41"/>
    <w:rsid w:val="00DF090A"/>
    <w:rsid w:val="00DF0DC8"/>
    <w:rsid w:val="00DF0FD6"/>
    <w:rsid w:val="00DF10FA"/>
    <w:rsid w:val="00DF13E1"/>
    <w:rsid w:val="00DF1C9E"/>
    <w:rsid w:val="00DF1F48"/>
    <w:rsid w:val="00DF213F"/>
    <w:rsid w:val="00DF24E9"/>
    <w:rsid w:val="00DF2B7E"/>
    <w:rsid w:val="00DF2ECF"/>
    <w:rsid w:val="00DF315D"/>
    <w:rsid w:val="00DF3B35"/>
    <w:rsid w:val="00DF479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6C16"/>
    <w:rsid w:val="00E077DC"/>
    <w:rsid w:val="00E07939"/>
    <w:rsid w:val="00E079E1"/>
    <w:rsid w:val="00E07DBB"/>
    <w:rsid w:val="00E07FC7"/>
    <w:rsid w:val="00E101EA"/>
    <w:rsid w:val="00E103B4"/>
    <w:rsid w:val="00E108BB"/>
    <w:rsid w:val="00E10E2F"/>
    <w:rsid w:val="00E10FBC"/>
    <w:rsid w:val="00E11360"/>
    <w:rsid w:val="00E11841"/>
    <w:rsid w:val="00E12D8D"/>
    <w:rsid w:val="00E13226"/>
    <w:rsid w:val="00E138DA"/>
    <w:rsid w:val="00E13D05"/>
    <w:rsid w:val="00E140FD"/>
    <w:rsid w:val="00E14AF9"/>
    <w:rsid w:val="00E14DD8"/>
    <w:rsid w:val="00E15EB2"/>
    <w:rsid w:val="00E1602F"/>
    <w:rsid w:val="00E164DB"/>
    <w:rsid w:val="00E1687E"/>
    <w:rsid w:val="00E16BB0"/>
    <w:rsid w:val="00E17086"/>
    <w:rsid w:val="00E17413"/>
    <w:rsid w:val="00E174B5"/>
    <w:rsid w:val="00E1769A"/>
    <w:rsid w:val="00E17F95"/>
    <w:rsid w:val="00E17FF9"/>
    <w:rsid w:val="00E205F6"/>
    <w:rsid w:val="00E21607"/>
    <w:rsid w:val="00E217AB"/>
    <w:rsid w:val="00E22A0D"/>
    <w:rsid w:val="00E22B69"/>
    <w:rsid w:val="00E230A2"/>
    <w:rsid w:val="00E23832"/>
    <w:rsid w:val="00E23998"/>
    <w:rsid w:val="00E23A99"/>
    <w:rsid w:val="00E24563"/>
    <w:rsid w:val="00E247FD"/>
    <w:rsid w:val="00E24EE4"/>
    <w:rsid w:val="00E255E4"/>
    <w:rsid w:val="00E257CE"/>
    <w:rsid w:val="00E25CEE"/>
    <w:rsid w:val="00E2663C"/>
    <w:rsid w:val="00E27D15"/>
    <w:rsid w:val="00E27F0E"/>
    <w:rsid w:val="00E30196"/>
    <w:rsid w:val="00E30253"/>
    <w:rsid w:val="00E303C1"/>
    <w:rsid w:val="00E30B32"/>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6D49"/>
    <w:rsid w:val="00E37378"/>
    <w:rsid w:val="00E375BB"/>
    <w:rsid w:val="00E376FC"/>
    <w:rsid w:val="00E3789C"/>
    <w:rsid w:val="00E400FC"/>
    <w:rsid w:val="00E402B7"/>
    <w:rsid w:val="00E404AD"/>
    <w:rsid w:val="00E40EC6"/>
    <w:rsid w:val="00E416D3"/>
    <w:rsid w:val="00E41F2C"/>
    <w:rsid w:val="00E425D3"/>
    <w:rsid w:val="00E43131"/>
    <w:rsid w:val="00E43666"/>
    <w:rsid w:val="00E44F08"/>
    <w:rsid w:val="00E45405"/>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14AE"/>
    <w:rsid w:val="00E61E50"/>
    <w:rsid w:val="00E61E8C"/>
    <w:rsid w:val="00E62049"/>
    <w:rsid w:val="00E62DA6"/>
    <w:rsid w:val="00E635CB"/>
    <w:rsid w:val="00E637FE"/>
    <w:rsid w:val="00E6457C"/>
    <w:rsid w:val="00E64C42"/>
    <w:rsid w:val="00E64D7A"/>
    <w:rsid w:val="00E657DB"/>
    <w:rsid w:val="00E65D21"/>
    <w:rsid w:val="00E67274"/>
    <w:rsid w:val="00E67AB2"/>
    <w:rsid w:val="00E67BAC"/>
    <w:rsid w:val="00E70478"/>
    <w:rsid w:val="00E706D9"/>
    <w:rsid w:val="00E7074E"/>
    <w:rsid w:val="00E70E37"/>
    <w:rsid w:val="00E710E7"/>
    <w:rsid w:val="00E72720"/>
    <w:rsid w:val="00E72784"/>
    <w:rsid w:val="00E72C8C"/>
    <w:rsid w:val="00E7309C"/>
    <w:rsid w:val="00E73213"/>
    <w:rsid w:val="00E73548"/>
    <w:rsid w:val="00E73E32"/>
    <w:rsid w:val="00E73F17"/>
    <w:rsid w:val="00E74981"/>
    <w:rsid w:val="00E74B8E"/>
    <w:rsid w:val="00E7529F"/>
    <w:rsid w:val="00E75465"/>
    <w:rsid w:val="00E757A9"/>
    <w:rsid w:val="00E75B2A"/>
    <w:rsid w:val="00E76516"/>
    <w:rsid w:val="00E76FA5"/>
    <w:rsid w:val="00E7734F"/>
    <w:rsid w:val="00E77522"/>
    <w:rsid w:val="00E776D7"/>
    <w:rsid w:val="00E77AF6"/>
    <w:rsid w:val="00E77DF5"/>
    <w:rsid w:val="00E77E10"/>
    <w:rsid w:val="00E8005E"/>
    <w:rsid w:val="00E80304"/>
    <w:rsid w:val="00E80A98"/>
    <w:rsid w:val="00E80EBB"/>
    <w:rsid w:val="00E814A5"/>
    <w:rsid w:val="00E822C4"/>
    <w:rsid w:val="00E82497"/>
    <w:rsid w:val="00E82689"/>
    <w:rsid w:val="00E8307D"/>
    <w:rsid w:val="00E83275"/>
    <w:rsid w:val="00E837AF"/>
    <w:rsid w:val="00E8429D"/>
    <w:rsid w:val="00E844A8"/>
    <w:rsid w:val="00E84A95"/>
    <w:rsid w:val="00E855DA"/>
    <w:rsid w:val="00E85A3C"/>
    <w:rsid w:val="00E85D6B"/>
    <w:rsid w:val="00E86E9D"/>
    <w:rsid w:val="00E870B3"/>
    <w:rsid w:val="00E877AE"/>
    <w:rsid w:val="00E87CF2"/>
    <w:rsid w:val="00E90395"/>
    <w:rsid w:val="00E90550"/>
    <w:rsid w:val="00E905E8"/>
    <w:rsid w:val="00E90F3D"/>
    <w:rsid w:val="00E91F06"/>
    <w:rsid w:val="00E9278D"/>
    <w:rsid w:val="00E928F6"/>
    <w:rsid w:val="00E92BB7"/>
    <w:rsid w:val="00E92C04"/>
    <w:rsid w:val="00E92C13"/>
    <w:rsid w:val="00E92E2F"/>
    <w:rsid w:val="00E93364"/>
    <w:rsid w:val="00E93391"/>
    <w:rsid w:val="00E93454"/>
    <w:rsid w:val="00E93745"/>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5B0"/>
    <w:rsid w:val="00EA1C43"/>
    <w:rsid w:val="00EA29F6"/>
    <w:rsid w:val="00EA310B"/>
    <w:rsid w:val="00EA3678"/>
    <w:rsid w:val="00EA3890"/>
    <w:rsid w:val="00EA3A2A"/>
    <w:rsid w:val="00EA3B62"/>
    <w:rsid w:val="00EA3FE6"/>
    <w:rsid w:val="00EA4535"/>
    <w:rsid w:val="00EA4647"/>
    <w:rsid w:val="00EA5767"/>
    <w:rsid w:val="00EA62F2"/>
    <w:rsid w:val="00EA69FD"/>
    <w:rsid w:val="00EA7088"/>
    <w:rsid w:val="00EA7D3C"/>
    <w:rsid w:val="00EB01FE"/>
    <w:rsid w:val="00EB03BF"/>
    <w:rsid w:val="00EB0417"/>
    <w:rsid w:val="00EB07BF"/>
    <w:rsid w:val="00EB10F7"/>
    <w:rsid w:val="00EB15A3"/>
    <w:rsid w:val="00EB1A41"/>
    <w:rsid w:val="00EB201B"/>
    <w:rsid w:val="00EB21FC"/>
    <w:rsid w:val="00EB29CE"/>
    <w:rsid w:val="00EB33F5"/>
    <w:rsid w:val="00EB3F94"/>
    <w:rsid w:val="00EB43EE"/>
    <w:rsid w:val="00EB4FF1"/>
    <w:rsid w:val="00EB5071"/>
    <w:rsid w:val="00EB5180"/>
    <w:rsid w:val="00EB51B0"/>
    <w:rsid w:val="00EB53E2"/>
    <w:rsid w:val="00EB54DB"/>
    <w:rsid w:val="00EB584D"/>
    <w:rsid w:val="00EB5B66"/>
    <w:rsid w:val="00EB6073"/>
    <w:rsid w:val="00EB620E"/>
    <w:rsid w:val="00EB69B1"/>
    <w:rsid w:val="00EB6D9C"/>
    <w:rsid w:val="00EB7E14"/>
    <w:rsid w:val="00EB7E84"/>
    <w:rsid w:val="00EC02D6"/>
    <w:rsid w:val="00EC1111"/>
    <w:rsid w:val="00EC1450"/>
    <w:rsid w:val="00EC177F"/>
    <w:rsid w:val="00EC1822"/>
    <w:rsid w:val="00EC18BE"/>
    <w:rsid w:val="00EC1D55"/>
    <w:rsid w:val="00EC250B"/>
    <w:rsid w:val="00EC25AA"/>
    <w:rsid w:val="00EC29AA"/>
    <w:rsid w:val="00EC32EB"/>
    <w:rsid w:val="00EC3885"/>
    <w:rsid w:val="00EC48AE"/>
    <w:rsid w:val="00EC4D1C"/>
    <w:rsid w:val="00EC4E34"/>
    <w:rsid w:val="00EC4F23"/>
    <w:rsid w:val="00EC5171"/>
    <w:rsid w:val="00EC550A"/>
    <w:rsid w:val="00EC5D8B"/>
    <w:rsid w:val="00EC616E"/>
    <w:rsid w:val="00EC6F77"/>
    <w:rsid w:val="00EC71EF"/>
    <w:rsid w:val="00EC7AAF"/>
    <w:rsid w:val="00EC7DE3"/>
    <w:rsid w:val="00ED0B50"/>
    <w:rsid w:val="00ED0C04"/>
    <w:rsid w:val="00ED1337"/>
    <w:rsid w:val="00ED1BEC"/>
    <w:rsid w:val="00ED39BD"/>
    <w:rsid w:val="00ED3E64"/>
    <w:rsid w:val="00ED3EBF"/>
    <w:rsid w:val="00ED44B8"/>
    <w:rsid w:val="00ED4799"/>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E7"/>
    <w:rsid w:val="00EE10BE"/>
    <w:rsid w:val="00EE133C"/>
    <w:rsid w:val="00EE1661"/>
    <w:rsid w:val="00EE18D2"/>
    <w:rsid w:val="00EE1A5C"/>
    <w:rsid w:val="00EE210B"/>
    <w:rsid w:val="00EE245A"/>
    <w:rsid w:val="00EE2625"/>
    <w:rsid w:val="00EE28E0"/>
    <w:rsid w:val="00EE28FD"/>
    <w:rsid w:val="00EE2A76"/>
    <w:rsid w:val="00EE366B"/>
    <w:rsid w:val="00EE371A"/>
    <w:rsid w:val="00EE3774"/>
    <w:rsid w:val="00EE3C5C"/>
    <w:rsid w:val="00EE4C71"/>
    <w:rsid w:val="00EE50E1"/>
    <w:rsid w:val="00EE55E9"/>
    <w:rsid w:val="00EE5773"/>
    <w:rsid w:val="00EE5983"/>
    <w:rsid w:val="00EE5A8E"/>
    <w:rsid w:val="00EE6040"/>
    <w:rsid w:val="00EE6581"/>
    <w:rsid w:val="00EE6D06"/>
    <w:rsid w:val="00EE751C"/>
    <w:rsid w:val="00EE7636"/>
    <w:rsid w:val="00EE7AC3"/>
    <w:rsid w:val="00EE7CB7"/>
    <w:rsid w:val="00EF02C5"/>
    <w:rsid w:val="00EF0347"/>
    <w:rsid w:val="00EF0DAE"/>
    <w:rsid w:val="00EF1542"/>
    <w:rsid w:val="00EF1ACA"/>
    <w:rsid w:val="00EF295F"/>
    <w:rsid w:val="00EF29C7"/>
    <w:rsid w:val="00EF2A94"/>
    <w:rsid w:val="00EF3408"/>
    <w:rsid w:val="00EF34DD"/>
    <w:rsid w:val="00EF38D2"/>
    <w:rsid w:val="00EF392B"/>
    <w:rsid w:val="00EF3C8F"/>
    <w:rsid w:val="00EF3E56"/>
    <w:rsid w:val="00EF475C"/>
    <w:rsid w:val="00EF498A"/>
    <w:rsid w:val="00EF4B02"/>
    <w:rsid w:val="00EF4E3D"/>
    <w:rsid w:val="00EF5326"/>
    <w:rsid w:val="00EF5550"/>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55A"/>
    <w:rsid w:val="00F04C54"/>
    <w:rsid w:val="00F05041"/>
    <w:rsid w:val="00F051B3"/>
    <w:rsid w:val="00F05677"/>
    <w:rsid w:val="00F0593E"/>
    <w:rsid w:val="00F05CBF"/>
    <w:rsid w:val="00F05E1F"/>
    <w:rsid w:val="00F064FC"/>
    <w:rsid w:val="00F06B7E"/>
    <w:rsid w:val="00F07F3C"/>
    <w:rsid w:val="00F101D3"/>
    <w:rsid w:val="00F10308"/>
    <w:rsid w:val="00F10529"/>
    <w:rsid w:val="00F114D4"/>
    <w:rsid w:val="00F114D8"/>
    <w:rsid w:val="00F118F1"/>
    <w:rsid w:val="00F1268B"/>
    <w:rsid w:val="00F12902"/>
    <w:rsid w:val="00F13023"/>
    <w:rsid w:val="00F132C4"/>
    <w:rsid w:val="00F13573"/>
    <w:rsid w:val="00F14067"/>
    <w:rsid w:val="00F140C8"/>
    <w:rsid w:val="00F1476E"/>
    <w:rsid w:val="00F14BC4"/>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1A5B"/>
    <w:rsid w:val="00F2285B"/>
    <w:rsid w:val="00F22E17"/>
    <w:rsid w:val="00F22FD2"/>
    <w:rsid w:val="00F2314A"/>
    <w:rsid w:val="00F2322B"/>
    <w:rsid w:val="00F237C3"/>
    <w:rsid w:val="00F24608"/>
    <w:rsid w:val="00F248CE"/>
    <w:rsid w:val="00F24959"/>
    <w:rsid w:val="00F249A3"/>
    <w:rsid w:val="00F24B07"/>
    <w:rsid w:val="00F24C6A"/>
    <w:rsid w:val="00F25B23"/>
    <w:rsid w:val="00F26211"/>
    <w:rsid w:val="00F26796"/>
    <w:rsid w:val="00F26C12"/>
    <w:rsid w:val="00F26EE8"/>
    <w:rsid w:val="00F27174"/>
    <w:rsid w:val="00F272C6"/>
    <w:rsid w:val="00F27488"/>
    <w:rsid w:val="00F2749F"/>
    <w:rsid w:val="00F2762F"/>
    <w:rsid w:val="00F27670"/>
    <w:rsid w:val="00F27695"/>
    <w:rsid w:val="00F300CA"/>
    <w:rsid w:val="00F309A6"/>
    <w:rsid w:val="00F30AB8"/>
    <w:rsid w:val="00F30BDC"/>
    <w:rsid w:val="00F321C1"/>
    <w:rsid w:val="00F323FC"/>
    <w:rsid w:val="00F328E8"/>
    <w:rsid w:val="00F32FC4"/>
    <w:rsid w:val="00F3315D"/>
    <w:rsid w:val="00F33AEE"/>
    <w:rsid w:val="00F33B11"/>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520"/>
    <w:rsid w:val="00F47E57"/>
    <w:rsid w:val="00F47EE2"/>
    <w:rsid w:val="00F501B9"/>
    <w:rsid w:val="00F50F0F"/>
    <w:rsid w:val="00F51532"/>
    <w:rsid w:val="00F51BFD"/>
    <w:rsid w:val="00F51E20"/>
    <w:rsid w:val="00F51EF7"/>
    <w:rsid w:val="00F52062"/>
    <w:rsid w:val="00F52256"/>
    <w:rsid w:val="00F52479"/>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545E"/>
    <w:rsid w:val="00F6578E"/>
    <w:rsid w:val="00F66065"/>
    <w:rsid w:val="00F66F8B"/>
    <w:rsid w:val="00F6758A"/>
    <w:rsid w:val="00F67A7A"/>
    <w:rsid w:val="00F70618"/>
    <w:rsid w:val="00F709BC"/>
    <w:rsid w:val="00F71257"/>
    <w:rsid w:val="00F714B7"/>
    <w:rsid w:val="00F71655"/>
    <w:rsid w:val="00F71C65"/>
    <w:rsid w:val="00F72BDF"/>
    <w:rsid w:val="00F72C0C"/>
    <w:rsid w:val="00F73742"/>
    <w:rsid w:val="00F73763"/>
    <w:rsid w:val="00F7437B"/>
    <w:rsid w:val="00F744CB"/>
    <w:rsid w:val="00F748BF"/>
    <w:rsid w:val="00F74F4D"/>
    <w:rsid w:val="00F758B7"/>
    <w:rsid w:val="00F76337"/>
    <w:rsid w:val="00F76726"/>
    <w:rsid w:val="00F77266"/>
    <w:rsid w:val="00F77584"/>
    <w:rsid w:val="00F81A52"/>
    <w:rsid w:val="00F81D6D"/>
    <w:rsid w:val="00F81F3C"/>
    <w:rsid w:val="00F820CE"/>
    <w:rsid w:val="00F825E8"/>
    <w:rsid w:val="00F8307F"/>
    <w:rsid w:val="00F83931"/>
    <w:rsid w:val="00F8415F"/>
    <w:rsid w:val="00F841BF"/>
    <w:rsid w:val="00F849C6"/>
    <w:rsid w:val="00F84DC0"/>
    <w:rsid w:val="00F85431"/>
    <w:rsid w:val="00F85493"/>
    <w:rsid w:val="00F854D5"/>
    <w:rsid w:val="00F857DF"/>
    <w:rsid w:val="00F85900"/>
    <w:rsid w:val="00F859EE"/>
    <w:rsid w:val="00F86E8D"/>
    <w:rsid w:val="00F86FEF"/>
    <w:rsid w:val="00F8711D"/>
    <w:rsid w:val="00F87776"/>
    <w:rsid w:val="00F8799E"/>
    <w:rsid w:val="00F90AD1"/>
    <w:rsid w:val="00F90AF3"/>
    <w:rsid w:val="00F90B8D"/>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6E8F"/>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6F3"/>
    <w:rsid w:val="00FB6B90"/>
    <w:rsid w:val="00FC0EDF"/>
    <w:rsid w:val="00FC1AAC"/>
    <w:rsid w:val="00FC213C"/>
    <w:rsid w:val="00FC2624"/>
    <w:rsid w:val="00FC298B"/>
    <w:rsid w:val="00FC2A68"/>
    <w:rsid w:val="00FC2D14"/>
    <w:rsid w:val="00FC333B"/>
    <w:rsid w:val="00FC3449"/>
    <w:rsid w:val="00FC480A"/>
    <w:rsid w:val="00FC4FBC"/>
    <w:rsid w:val="00FC616A"/>
    <w:rsid w:val="00FC6789"/>
    <w:rsid w:val="00FC6913"/>
    <w:rsid w:val="00FC6B14"/>
    <w:rsid w:val="00FC7355"/>
    <w:rsid w:val="00FC7511"/>
    <w:rsid w:val="00FC75E9"/>
    <w:rsid w:val="00FC7BAC"/>
    <w:rsid w:val="00FD0F82"/>
    <w:rsid w:val="00FD13D9"/>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6BF"/>
    <w:rsid w:val="00FD69B7"/>
    <w:rsid w:val="00FD7C4B"/>
    <w:rsid w:val="00FE02DD"/>
    <w:rsid w:val="00FE0F8C"/>
    <w:rsid w:val="00FE10ED"/>
    <w:rsid w:val="00FE1223"/>
    <w:rsid w:val="00FE1ADA"/>
    <w:rsid w:val="00FE1B98"/>
    <w:rsid w:val="00FE1C1D"/>
    <w:rsid w:val="00FE1E84"/>
    <w:rsid w:val="00FE24E4"/>
    <w:rsid w:val="00FE2D04"/>
    <w:rsid w:val="00FE3032"/>
    <w:rsid w:val="00FE353B"/>
    <w:rsid w:val="00FE3B8B"/>
    <w:rsid w:val="00FE4003"/>
    <w:rsid w:val="00FE43B9"/>
    <w:rsid w:val="00FE4A0A"/>
    <w:rsid w:val="00FE4C14"/>
    <w:rsid w:val="00FE4C33"/>
    <w:rsid w:val="00FE4F65"/>
    <w:rsid w:val="00FE5516"/>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DD28AD"/>
  <w15:docId w15:val="{40F6BAE3-8886-495B-B29A-BA4034ED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9A8"/>
  </w:style>
  <w:style w:type="paragraph" w:styleId="Heading1">
    <w:name w:val="heading 1"/>
    <w:basedOn w:val="Normal"/>
    <w:next w:val="Normal"/>
    <w:link w:val="Heading1Char"/>
    <w:uiPriority w:val="9"/>
    <w:qFormat/>
    <w:rsid w:val="003D2FF8"/>
    <w:pPr>
      <w:keepNext/>
      <w:keepLines/>
      <w:numPr>
        <w:numId w:val="5"/>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3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character" w:styleId="UnresolvedMention">
    <w:name w:val="Unresolved Mention"/>
    <w:basedOn w:val="DefaultParagraphFont"/>
    <w:uiPriority w:val="99"/>
    <w:semiHidden/>
    <w:unhideWhenUsed/>
    <w:rsid w:val="00B62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607813290">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33783157">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1636524794">
          <w:marLeft w:val="547"/>
          <w:marRight w:val="0"/>
          <w:marTop w:val="115"/>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543446487">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213320089">
          <w:marLeft w:val="1166"/>
          <w:marRight w:val="0"/>
          <w:marTop w:val="115"/>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rnel.co.uk/domestic-abuse/domestic-abus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Downloads\Committee%20Meeting%20Minutes%20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D4F7FF9A67413DB8491FEEC7C77217"/>
        <w:category>
          <w:name w:val="General"/>
          <w:gallery w:val="placeholder"/>
        </w:category>
        <w:types>
          <w:type w:val="bbPlcHdr"/>
        </w:types>
        <w:behaviors>
          <w:behavior w:val="content"/>
        </w:behaviors>
        <w:guid w:val="{BD711599-6544-4915-8B7C-44942E51B70E}"/>
      </w:docPartPr>
      <w:docPartBody>
        <w:p w:rsidR="002C7A13" w:rsidRDefault="00044B98">
          <w:pPr>
            <w:pStyle w:val="48D4F7FF9A67413DB8491FEEC7C77217"/>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25F79984561A47379A6F0055257FE7C5"/>
        <w:category>
          <w:name w:val="General"/>
          <w:gallery w:val="placeholder"/>
        </w:category>
        <w:types>
          <w:type w:val="bbPlcHdr"/>
        </w:types>
        <w:behaviors>
          <w:behavior w:val="content"/>
        </w:behaviors>
        <w:guid w:val="{58433AF0-11B4-4640-96C5-5BE4BADBA1FD}"/>
      </w:docPartPr>
      <w:docPartBody>
        <w:p w:rsidR="002C7A13" w:rsidRDefault="00044B98">
          <w:pPr>
            <w:pStyle w:val="25F79984561A47379A6F0055257FE7C5"/>
          </w:pPr>
          <w:r w:rsidRPr="00DE2055">
            <w:rPr>
              <w:rStyle w:val="PlaceholderText"/>
              <w:rFonts w:ascii="Arial" w:hAnsi="Arial" w:cs="Arial"/>
              <w:b/>
              <w:color w:val="262626" w:themeColor="text1" w:themeTint="D9"/>
              <w:sz w:val="24"/>
              <w:szCs w:val="24"/>
            </w:rPr>
            <w:t>(Select date).</w:t>
          </w:r>
        </w:p>
      </w:docPartBody>
    </w:docPart>
    <w:docPart>
      <w:docPartPr>
        <w:name w:val="4A1B19364C9843E0975F6835264B51A8"/>
        <w:category>
          <w:name w:val="General"/>
          <w:gallery w:val="placeholder"/>
        </w:category>
        <w:types>
          <w:type w:val="bbPlcHdr"/>
        </w:types>
        <w:behaviors>
          <w:behavior w:val="content"/>
        </w:behaviors>
        <w:guid w:val="{47974499-1937-4A3F-BA5A-89E6EE1EB4F4}"/>
      </w:docPartPr>
      <w:docPartBody>
        <w:p w:rsidR="002C7A13" w:rsidRDefault="00044B98">
          <w:pPr>
            <w:pStyle w:val="4A1B19364C9843E0975F6835264B51A8"/>
          </w:pPr>
          <w:r w:rsidRPr="00DE2055">
            <w:rPr>
              <w:rStyle w:val="PlaceholderText"/>
              <w:rFonts w:ascii="Arial" w:hAnsi="Arial" w:cs="Arial"/>
              <w:b/>
              <w:color w:val="262626" w:themeColor="text1" w:themeTint="D9"/>
              <w:sz w:val="24"/>
              <w:szCs w:val="24"/>
            </w:rPr>
            <w:t>(Enter Time).</w:t>
          </w:r>
        </w:p>
      </w:docPartBody>
    </w:docPart>
    <w:docPart>
      <w:docPartPr>
        <w:name w:val="7A31D5D43EE549919007B5E7013E8390"/>
        <w:category>
          <w:name w:val="General"/>
          <w:gallery w:val="placeholder"/>
        </w:category>
        <w:types>
          <w:type w:val="bbPlcHdr"/>
        </w:types>
        <w:behaviors>
          <w:behavior w:val="content"/>
        </w:behaviors>
        <w:guid w:val="{362C9A9F-8B5D-49F0-BE61-FB3B0CFCEF0E}"/>
      </w:docPartPr>
      <w:docPartBody>
        <w:p w:rsidR="002C7A13" w:rsidRDefault="00044B98">
          <w:pPr>
            <w:pStyle w:val="7A31D5D43EE549919007B5E7013E8390"/>
          </w:pPr>
          <w:r w:rsidRPr="00DE2055">
            <w:rPr>
              <w:rFonts w:ascii="Arial" w:hAnsi="Arial" w:cs="Arial"/>
              <w:color w:val="262626" w:themeColor="text1" w:themeTint="D9"/>
              <w:sz w:val="24"/>
              <w:szCs w:val="24"/>
            </w:rPr>
            <w:t>(Insert Members’ Names)</w:t>
          </w:r>
        </w:p>
      </w:docPartBody>
    </w:docPart>
    <w:docPart>
      <w:docPartPr>
        <w:name w:val="760ACCAF541440D490A1B380F8BE42CC"/>
        <w:category>
          <w:name w:val="General"/>
          <w:gallery w:val="placeholder"/>
        </w:category>
        <w:types>
          <w:type w:val="bbPlcHdr"/>
        </w:types>
        <w:behaviors>
          <w:behavior w:val="content"/>
        </w:behaviors>
        <w:guid w:val="{06BCE9BD-3D4E-41B2-8526-33847F78BB3C}"/>
      </w:docPartPr>
      <w:docPartBody>
        <w:p w:rsidR="002C7A13" w:rsidRDefault="00044B98">
          <w:pPr>
            <w:pStyle w:val="760ACCAF541440D490A1B380F8BE42CC"/>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F7461C3160F74631B2D58DFD770891FF"/>
        <w:category>
          <w:name w:val="General"/>
          <w:gallery w:val="placeholder"/>
        </w:category>
        <w:types>
          <w:type w:val="bbPlcHdr"/>
        </w:types>
        <w:behaviors>
          <w:behavior w:val="content"/>
        </w:behaviors>
        <w:guid w:val="{80FB5A76-3DDC-4966-ABA9-292A6DFBF432}"/>
      </w:docPartPr>
      <w:docPartBody>
        <w:p w:rsidR="002C7A13" w:rsidRDefault="00044B98">
          <w:pPr>
            <w:pStyle w:val="F7461C3160F74631B2D58DFD770891FF"/>
          </w:pPr>
          <w:r w:rsidRPr="008F766D">
            <w:rPr>
              <w:rFonts w:ascii="Arial" w:hAnsi="Arial" w:cs="Arial"/>
              <w:b/>
              <w:i/>
              <w:sz w:val="24"/>
              <w:szCs w:val="24"/>
            </w:rPr>
            <w:t>(report/update etc)</w:t>
          </w:r>
        </w:p>
      </w:docPartBody>
    </w:docPart>
    <w:docPart>
      <w:docPartPr>
        <w:name w:val="0DF9767554254359B33E9CEB973C6D73"/>
        <w:category>
          <w:name w:val="General"/>
          <w:gallery w:val="placeholder"/>
        </w:category>
        <w:types>
          <w:type w:val="bbPlcHdr"/>
        </w:types>
        <w:behaviors>
          <w:behavior w:val="content"/>
        </w:behaviors>
        <w:guid w:val="{AF94AE2B-5C8F-471D-8696-80463884B407}"/>
      </w:docPartPr>
      <w:docPartBody>
        <w:p w:rsidR="002C7A13" w:rsidRDefault="00044B98">
          <w:pPr>
            <w:pStyle w:val="0DF9767554254359B33E9CEB973C6D73"/>
          </w:pPr>
          <w:r w:rsidRPr="008F766D">
            <w:rPr>
              <w:rFonts w:ascii="Arial" w:hAnsi="Arial" w:cs="Arial"/>
              <w:sz w:val="24"/>
              <w:szCs w:val="24"/>
              <w:u w:val="single"/>
            </w:rPr>
            <w:t>Title</w:t>
          </w:r>
        </w:p>
      </w:docPartBody>
    </w:docPart>
    <w:docPart>
      <w:docPartPr>
        <w:name w:val="E2A3F5F7D57D42B7BF0C21B49305273B"/>
        <w:category>
          <w:name w:val="General"/>
          <w:gallery w:val="placeholder"/>
        </w:category>
        <w:types>
          <w:type w:val="bbPlcHdr"/>
        </w:types>
        <w:behaviors>
          <w:behavior w:val="content"/>
        </w:behaviors>
        <w:guid w:val="{2CB6A5FE-6828-4D0D-B86B-B361D0C98528}"/>
      </w:docPartPr>
      <w:docPartBody>
        <w:p w:rsidR="002C7A13" w:rsidRDefault="00044B98">
          <w:pPr>
            <w:pStyle w:val="E2A3F5F7D57D42B7BF0C21B49305273B"/>
          </w:pPr>
          <w:r w:rsidRPr="002264E9">
            <w:rPr>
              <w:rStyle w:val="PlaceholderText"/>
              <w:rFonts w:ascii="Arial" w:hAnsi="Arial" w:cs="Arial"/>
              <w:color w:val="262626" w:themeColor="text1" w:themeTint="D9"/>
              <w:sz w:val="24"/>
              <w:szCs w:val="24"/>
            </w:rPr>
            <w:t>SELECT DATE.</w:t>
          </w:r>
        </w:p>
      </w:docPartBody>
    </w:docPart>
    <w:docPart>
      <w:docPartPr>
        <w:name w:val="B6A6AFC3364149978533D8E34E4B6928"/>
        <w:category>
          <w:name w:val="General"/>
          <w:gallery w:val="placeholder"/>
        </w:category>
        <w:types>
          <w:type w:val="bbPlcHdr"/>
        </w:types>
        <w:behaviors>
          <w:behavior w:val="content"/>
        </w:behaviors>
        <w:guid w:val="{D8DB1C64-5941-44FD-9978-86247148D146}"/>
      </w:docPartPr>
      <w:docPartBody>
        <w:p w:rsidR="002C7A13" w:rsidRDefault="00044B98">
          <w:pPr>
            <w:pStyle w:val="B6A6AFC3364149978533D8E34E4B6928"/>
          </w:pPr>
          <w:r w:rsidRPr="002264E9">
            <w:rPr>
              <w:rStyle w:val="PlaceholderText"/>
              <w:rFonts w:ascii="Arial" w:hAnsi="Arial" w:cs="Arial"/>
              <w:color w:val="262626" w:themeColor="text1" w:themeTint="D9"/>
              <w:sz w:val="24"/>
              <w:szCs w:val="24"/>
            </w:rPr>
            <w:t>TIME</w:t>
          </w:r>
          <w:r w:rsidRPr="001A255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98"/>
    <w:rsid w:val="00044B98"/>
    <w:rsid w:val="000E35A4"/>
    <w:rsid w:val="00101B63"/>
    <w:rsid w:val="00165550"/>
    <w:rsid w:val="001B2181"/>
    <w:rsid w:val="002774DC"/>
    <w:rsid w:val="002C7A13"/>
    <w:rsid w:val="005709B6"/>
    <w:rsid w:val="00656A61"/>
    <w:rsid w:val="006E7E65"/>
    <w:rsid w:val="00804D87"/>
    <w:rsid w:val="009D54A4"/>
    <w:rsid w:val="00A0407A"/>
    <w:rsid w:val="00A64AFA"/>
    <w:rsid w:val="00AF09DA"/>
    <w:rsid w:val="00B64AE9"/>
    <w:rsid w:val="00C72092"/>
    <w:rsid w:val="00DE1DB5"/>
    <w:rsid w:val="00E37D4D"/>
    <w:rsid w:val="00E7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8D4F7FF9A67413DB8491FEEC7C77217">
    <w:name w:val="48D4F7FF9A67413DB8491FEEC7C77217"/>
  </w:style>
  <w:style w:type="paragraph" w:customStyle="1" w:styleId="25F79984561A47379A6F0055257FE7C5">
    <w:name w:val="25F79984561A47379A6F0055257FE7C5"/>
  </w:style>
  <w:style w:type="paragraph" w:customStyle="1" w:styleId="4A1B19364C9843E0975F6835264B51A8">
    <w:name w:val="4A1B19364C9843E0975F6835264B51A8"/>
  </w:style>
  <w:style w:type="paragraph" w:customStyle="1" w:styleId="7A31D5D43EE549919007B5E7013E8390">
    <w:name w:val="7A31D5D43EE549919007B5E7013E8390"/>
  </w:style>
  <w:style w:type="paragraph" w:customStyle="1" w:styleId="760ACCAF541440D490A1B380F8BE42CC">
    <w:name w:val="760ACCAF541440D490A1B380F8BE42CC"/>
  </w:style>
  <w:style w:type="paragraph" w:customStyle="1" w:styleId="F7461C3160F74631B2D58DFD770891FF">
    <w:name w:val="F7461C3160F74631B2D58DFD770891FF"/>
  </w:style>
  <w:style w:type="paragraph" w:customStyle="1" w:styleId="0DF9767554254359B33E9CEB973C6D73">
    <w:name w:val="0DF9767554254359B33E9CEB973C6D73"/>
  </w:style>
  <w:style w:type="paragraph" w:customStyle="1" w:styleId="E2A3F5F7D57D42B7BF0C21B49305273B">
    <w:name w:val="E2A3F5F7D57D42B7BF0C21B49305273B"/>
  </w:style>
  <w:style w:type="paragraph" w:customStyle="1" w:styleId="B6A6AFC3364149978533D8E34E4B6928">
    <w:name w:val="B6A6AFC3364149978533D8E34E4B6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Meeting Minutes Template (4)</Template>
  <TotalTime>3</TotalTime>
  <Pages>7</Pages>
  <Words>2897</Words>
  <Characters>16518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Caroline</dc:creator>
  <cp:lastModifiedBy>Reed, Caroline</cp:lastModifiedBy>
  <cp:revision>2</cp:revision>
  <cp:lastPrinted>2014-07-16T13:01:00Z</cp:lastPrinted>
  <dcterms:created xsi:type="dcterms:W3CDTF">2021-08-04T07:32:00Z</dcterms:created>
  <dcterms:modified xsi:type="dcterms:W3CDTF">2021-08-04T07:32:00Z</dcterms:modified>
</cp:coreProperties>
</file>