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8E3D" w14:textId="77777777" w:rsidR="007301C0" w:rsidRDefault="007301C0" w:rsidP="00493700">
      <w:pPr>
        <w:jc w:val="right"/>
        <w:rPr>
          <w:rFonts w:cstheme="minorHAnsi"/>
          <w:b/>
        </w:rPr>
      </w:pPr>
      <w:r w:rsidRPr="00765D2D">
        <w:rPr>
          <w:rFonts w:ascii="Arial" w:hAnsi="Arial" w:cs="Arial"/>
          <w:noProof/>
          <w:szCs w:val="24"/>
          <w:lang w:eastAsia="en-GB"/>
        </w:rPr>
        <w:drawing>
          <wp:inline distT="0" distB="0" distL="0" distR="0" wp14:anchorId="306E26E1" wp14:editId="0CD642A9">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1C8B87F0" w14:textId="77777777" w:rsidR="00BB1420" w:rsidRPr="008F766D" w:rsidRDefault="00BB1420" w:rsidP="00BB1420">
      <w:pPr>
        <w:jc w:val="center"/>
        <w:rPr>
          <w:rStyle w:val="Heading1Char"/>
          <w:sz w:val="24"/>
          <w:szCs w:val="24"/>
        </w:rPr>
      </w:pPr>
      <w:r w:rsidRPr="008F766D">
        <w:rPr>
          <w:rStyle w:val="Heading1Char"/>
          <w:sz w:val="24"/>
          <w:szCs w:val="24"/>
        </w:rPr>
        <w:t>NORTH EAST LINCOLNSHIRE CLINICAL COMMISSIONING GROUP</w:t>
      </w:r>
    </w:p>
    <w:sdt>
      <w:sdtPr>
        <w:rPr>
          <w:rFonts w:ascii="Arial" w:hAnsi="Arial" w:cs="Arial"/>
          <w:b/>
          <w:sz w:val="24"/>
          <w:szCs w:val="24"/>
        </w:rPr>
        <w:id w:val="620884365"/>
        <w:placeholder>
          <w:docPart w:val="BC3045D0F117494BBE77D924F05BC4AA"/>
        </w:placeholder>
      </w:sdtPr>
      <w:sdtEndPr>
        <w:rPr>
          <w:sz w:val="26"/>
          <w:szCs w:val="26"/>
        </w:rPr>
      </w:sdtEndPr>
      <w:sdtContent>
        <w:p w14:paraId="2FEACA7F" w14:textId="2502BEC0" w:rsidR="00BB1420" w:rsidRPr="003F3337" w:rsidRDefault="007F7F88" w:rsidP="00BB1420">
          <w:pPr>
            <w:spacing w:after="240"/>
            <w:jc w:val="center"/>
            <w:rPr>
              <w:rFonts w:ascii="Arial" w:hAnsi="Arial" w:cs="Arial"/>
              <w:b/>
              <w:sz w:val="26"/>
              <w:szCs w:val="26"/>
            </w:rPr>
          </w:pPr>
          <w:r>
            <w:rPr>
              <w:rFonts w:ascii="Arial" w:hAnsi="Arial" w:cs="Arial"/>
              <w:b/>
              <w:sz w:val="24"/>
              <w:szCs w:val="24"/>
            </w:rPr>
            <w:t>Governing Body AGM</w:t>
          </w:r>
          <w:r w:rsidR="00187FCB">
            <w:rPr>
              <w:rFonts w:ascii="Arial" w:hAnsi="Arial" w:cs="Arial"/>
              <w:b/>
              <w:sz w:val="24"/>
              <w:szCs w:val="24"/>
            </w:rPr>
            <w:t xml:space="preserve"> virtual meeting via Teams</w:t>
          </w:r>
        </w:p>
      </w:sdtContent>
    </w:sdt>
    <w:p w14:paraId="5D67287A" w14:textId="0F5C41C8" w:rsidR="001A1D16" w:rsidRPr="008F766D" w:rsidRDefault="00BB1420" w:rsidP="008F766D">
      <w:pPr>
        <w:pStyle w:val="NoSpacing"/>
        <w:spacing w:after="360"/>
        <w:ind w:firstLine="142"/>
        <w:jc w:val="center"/>
        <w:rPr>
          <w:rFonts w:ascii="Arial" w:hAnsi="Arial" w:cs="Arial"/>
          <w:b/>
          <w:sz w:val="24"/>
          <w:szCs w:val="24"/>
        </w:rPr>
      </w:pPr>
      <w:r w:rsidRPr="00BB1420">
        <w:rPr>
          <w:rFonts w:ascii="Arial" w:hAnsi="Arial" w:cs="Arial"/>
          <w:b/>
          <w:sz w:val="24"/>
          <w:szCs w:val="24"/>
        </w:rPr>
        <w:t xml:space="preserve">ACTION NOTES OF THE MEETING HELD ON </w:t>
      </w:r>
      <w:sdt>
        <w:sdtPr>
          <w:rPr>
            <w:rFonts w:ascii="Arial" w:hAnsi="Arial" w:cs="Arial"/>
            <w:b/>
            <w:sz w:val="24"/>
            <w:szCs w:val="24"/>
          </w:rPr>
          <w:id w:val="-883935969"/>
          <w:placeholder>
            <w:docPart w:val="CAF9E5B756BC4E5F804C0238FDC18D73"/>
          </w:placeholder>
          <w:date w:fullDate="2021-10-28T00:00:00Z">
            <w:dateFormat w:val="dd/MM/yyyy"/>
            <w:lid w:val="en-GB"/>
            <w:storeMappedDataAs w:val="dateTime"/>
            <w:calendar w:val="gregorian"/>
          </w:date>
        </w:sdtPr>
        <w:sdtEndPr/>
        <w:sdtContent>
          <w:r w:rsidR="0067563A">
            <w:rPr>
              <w:rFonts w:ascii="Arial" w:hAnsi="Arial" w:cs="Arial"/>
              <w:b/>
              <w:sz w:val="24"/>
              <w:szCs w:val="24"/>
            </w:rPr>
            <w:t>28/10/2021</w:t>
          </w:r>
        </w:sdtContent>
      </w:sdt>
      <w:r w:rsidRPr="00BB1420">
        <w:rPr>
          <w:rFonts w:ascii="Arial" w:hAnsi="Arial" w:cs="Arial"/>
          <w:b/>
          <w:sz w:val="24"/>
          <w:szCs w:val="24"/>
        </w:rPr>
        <w:t xml:space="preserve"> AT </w:t>
      </w:r>
      <w:sdt>
        <w:sdtPr>
          <w:rPr>
            <w:rFonts w:ascii="Arial" w:hAnsi="Arial" w:cs="Arial"/>
            <w:b/>
            <w:sz w:val="24"/>
            <w:szCs w:val="24"/>
          </w:rPr>
          <w:id w:val="-662243136"/>
          <w:placeholder>
            <w:docPart w:val="B192C926FB434C1EA1DB22EF776F7702"/>
          </w:placeholder>
        </w:sdtPr>
        <w:sdtEndPr/>
        <w:sdtContent>
          <w:r w:rsidR="007F7F88">
            <w:rPr>
              <w:rFonts w:ascii="Arial" w:hAnsi="Arial" w:cs="Arial"/>
              <w:b/>
              <w:sz w:val="24"/>
              <w:szCs w:val="24"/>
            </w:rPr>
            <w:t>1</w:t>
          </w:r>
          <w:r w:rsidR="00984139">
            <w:rPr>
              <w:rFonts w:ascii="Arial" w:hAnsi="Arial" w:cs="Arial"/>
              <w:b/>
              <w:sz w:val="24"/>
              <w:szCs w:val="24"/>
            </w:rPr>
            <w:t>4</w:t>
          </w:r>
          <w:r w:rsidR="007F7F88">
            <w:rPr>
              <w:rFonts w:ascii="Arial" w:hAnsi="Arial" w:cs="Arial"/>
              <w:b/>
              <w:sz w:val="24"/>
              <w:szCs w:val="24"/>
            </w:rPr>
            <w:t>:</w:t>
          </w:r>
          <w:r w:rsidR="006A1A88">
            <w:rPr>
              <w:rFonts w:ascii="Arial" w:hAnsi="Arial" w:cs="Arial"/>
              <w:b/>
              <w:sz w:val="24"/>
              <w:szCs w:val="24"/>
            </w:rPr>
            <w:t>0</w:t>
          </w:r>
          <w:r w:rsidR="007F7F88">
            <w:rPr>
              <w:rFonts w:ascii="Arial" w:hAnsi="Arial" w:cs="Arial"/>
              <w:b/>
              <w:sz w:val="24"/>
              <w:szCs w:val="24"/>
            </w:rPr>
            <w:t>0-1</w:t>
          </w:r>
          <w:r w:rsidR="00984139">
            <w:rPr>
              <w:rFonts w:ascii="Arial" w:hAnsi="Arial" w:cs="Arial"/>
              <w:b/>
              <w:sz w:val="24"/>
              <w:szCs w:val="24"/>
            </w:rPr>
            <w:t>6</w:t>
          </w:r>
          <w:r w:rsidR="007F7F88">
            <w:rPr>
              <w:rFonts w:ascii="Arial" w:hAnsi="Arial" w:cs="Arial"/>
              <w:b/>
              <w:sz w:val="24"/>
              <w:szCs w:val="24"/>
            </w:rPr>
            <w:t>:</w:t>
          </w:r>
          <w:r w:rsidR="003036D0">
            <w:rPr>
              <w:rFonts w:ascii="Arial" w:hAnsi="Arial" w:cs="Arial"/>
              <w:b/>
              <w:sz w:val="24"/>
              <w:szCs w:val="24"/>
            </w:rPr>
            <w:t>3</w:t>
          </w:r>
          <w:r w:rsidR="007F7F88">
            <w:rPr>
              <w:rFonts w:ascii="Arial" w:hAnsi="Arial" w:cs="Arial"/>
              <w:b/>
              <w:sz w:val="24"/>
              <w:szCs w:val="24"/>
            </w:rPr>
            <w:t>0</w:t>
          </w:r>
        </w:sdtContent>
      </w:sdt>
    </w:p>
    <w:p w14:paraId="5988AEF4" w14:textId="77777777" w:rsidR="007301C0" w:rsidRDefault="00E74981" w:rsidP="003D2FF8">
      <w:pPr>
        <w:pStyle w:val="NoSpacing"/>
        <w:rPr>
          <w:rFonts w:ascii="Arial" w:hAnsi="Arial" w:cs="Arial"/>
          <w:b/>
          <w:sz w:val="24"/>
          <w:szCs w:val="24"/>
        </w:rPr>
      </w:pPr>
      <w:r w:rsidRPr="008F766D">
        <w:rPr>
          <w:rFonts w:ascii="Arial" w:hAnsi="Arial" w:cs="Arial"/>
          <w:b/>
          <w:sz w:val="24"/>
          <w:szCs w:val="24"/>
        </w:rPr>
        <w:t xml:space="preserve">MEMBERS </w:t>
      </w:r>
      <w:r w:rsidR="00187F40" w:rsidRPr="008F766D">
        <w:rPr>
          <w:rFonts w:ascii="Arial" w:hAnsi="Arial" w:cs="Arial"/>
          <w:b/>
          <w:sz w:val="24"/>
          <w:szCs w:val="24"/>
        </w:rPr>
        <w:t>PRESENT:</w:t>
      </w:r>
    </w:p>
    <w:sdt>
      <w:sdtPr>
        <w:rPr>
          <w:rFonts w:ascii="Arial" w:hAnsi="Arial" w:cs="Arial"/>
        </w:rPr>
        <w:id w:val="1448507534"/>
        <w:placeholder>
          <w:docPart w:val="19F466C497434EA2B0E2D4202BA3A808"/>
        </w:placeholder>
        <w:text w:multiLine="1"/>
      </w:sdtPr>
      <w:sdtContent>
        <w:p w14:paraId="6BACB04A" w14:textId="113F8994" w:rsidR="008F766D" w:rsidRPr="001639E6" w:rsidRDefault="006A1A88" w:rsidP="006A1A88">
          <w:pPr>
            <w:spacing w:after="360"/>
            <w:rPr>
              <w:rFonts w:ascii="Arial" w:hAnsi="Arial" w:cs="Arial"/>
            </w:rPr>
          </w:pPr>
          <w:r w:rsidRPr="001639E6">
            <w:rPr>
              <w:rFonts w:ascii="Arial" w:hAnsi="Arial" w:cs="Arial"/>
            </w:rPr>
            <w:t xml:space="preserve">Mark Webb </w:t>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t>NEL CCG Chair</w:t>
          </w:r>
          <w:r w:rsidRPr="001639E6">
            <w:rPr>
              <w:rFonts w:ascii="Arial" w:hAnsi="Arial" w:cs="Arial"/>
            </w:rPr>
            <w:br/>
            <w:t>Rob Walsh</w:t>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t>Joint Chief Executive</w:t>
          </w:r>
          <w:r w:rsidRPr="001639E6">
            <w:rPr>
              <w:rFonts w:ascii="Arial" w:hAnsi="Arial" w:cs="Arial"/>
            </w:rPr>
            <w:br/>
            <w:t>Laura Whitton</w:t>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t>Chief Financial Officer</w:t>
          </w:r>
          <w:r w:rsidRPr="001639E6">
            <w:rPr>
              <w:rFonts w:ascii="Arial" w:hAnsi="Arial" w:cs="Arial"/>
            </w:rPr>
            <w:br/>
            <w:t xml:space="preserve">Philip Bond </w:t>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t>Lay Member Public Involvement</w:t>
          </w:r>
          <w:r w:rsidRPr="001639E6">
            <w:rPr>
              <w:rFonts w:ascii="Arial" w:hAnsi="Arial" w:cs="Arial"/>
            </w:rPr>
            <w:tab/>
            <w:t xml:space="preserve"> </w:t>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br/>
            <w:t xml:space="preserve">Joe Warner </w:t>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t>Managing Director – Focus independent adult social care work</w:t>
          </w:r>
          <w:r w:rsidRPr="001639E6">
            <w:rPr>
              <w:rFonts w:ascii="Arial" w:hAnsi="Arial" w:cs="Arial"/>
            </w:rPr>
            <w:br/>
            <w:t>Anne Hames</w:t>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Pr>
              <w:rFonts w:ascii="Arial" w:hAnsi="Arial" w:cs="Arial"/>
            </w:rPr>
            <w:t xml:space="preserve">     </w:t>
          </w:r>
          <w:r w:rsidRPr="001639E6">
            <w:rPr>
              <w:rFonts w:ascii="Arial" w:hAnsi="Arial" w:cs="Arial"/>
            </w:rPr>
            <w:t>Chair of Community Forum</w:t>
          </w:r>
          <w:r>
            <w:rPr>
              <w:rFonts w:ascii="Arial" w:hAnsi="Arial" w:cs="Arial"/>
            </w:rPr>
            <w:br/>
          </w:r>
          <w:r w:rsidRPr="00A42BEC">
            <w:rPr>
              <w:rFonts w:ascii="Arial" w:hAnsi="Arial" w:cs="Arial"/>
            </w:rPr>
            <w:t xml:space="preserve">Dr Peter Melton </w:t>
          </w:r>
          <w:r w:rsidRPr="00A42BEC">
            <w:rPr>
              <w:rFonts w:ascii="Arial" w:hAnsi="Arial" w:cs="Arial"/>
            </w:rPr>
            <w:tab/>
          </w:r>
          <w:r w:rsidRPr="00A42BEC">
            <w:rPr>
              <w:rFonts w:ascii="Arial" w:hAnsi="Arial" w:cs="Arial"/>
            </w:rPr>
            <w:tab/>
          </w:r>
          <w:r w:rsidRPr="00A42BEC">
            <w:rPr>
              <w:rFonts w:ascii="Arial" w:hAnsi="Arial" w:cs="Arial"/>
            </w:rPr>
            <w:tab/>
          </w:r>
          <w:r w:rsidRPr="00A42BEC">
            <w:rPr>
              <w:rFonts w:ascii="Arial" w:hAnsi="Arial" w:cs="Arial"/>
            </w:rPr>
            <w:tab/>
          </w:r>
          <w:r w:rsidRPr="00A42BEC">
            <w:rPr>
              <w:rFonts w:ascii="Arial" w:hAnsi="Arial" w:cs="Arial"/>
            </w:rPr>
            <w:tab/>
            <w:t xml:space="preserve">     Chief Clinical Officer</w:t>
          </w:r>
          <w:r>
            <w:rPr>
              <w:rFonts w:ascii="Arial" w:hAnsi="Arial" w:cs="Arial"/>
            </w:rPr>
            <w:br/>
          </w:r>
          <w:r w:rsidRPr="00F17E3C">
            <w:rPr>
              <w:rFonts w:ascii="Arial" w:hAnsi="Arial" w:cs="Arial"/>
            </w:rPr>
            <w:t>Dr Chris Hayes</w:t>
          </w:r>
          <w:r w:rsidRPr="00F17E3C">
            <w:rPr>
              <w:rFonts w:ascii="Arial" w:hAnsi="Arial" w:cs="Arial"/>
            </w:rPr>
            <w:tab/>
          </w:r>
          <w:r w:rsidRPr="00F17E3C">
            <w:rPr>
              <w:rFonts w:ascii="Arial" w:hAnsi="Arial" w:cs="Arial"/>
            </w:rPr>
            <w:tab/>
          </w:r>
          <w:r w:rsidRPr="00F17E3C">
            <w:rPr>
              <w:rFonts w:ascii="Arial" w:hAnsi="Arial" w:cs="Arial"/>
            </w:rPr>
            <w:tab/>
          </w:r>
          <w:r w:rsidRPr="00F17E3C">
            <w:rPr>
              <w:rFonts w:ascii="Arial" w:hAnsi="Arial" w:cs="Arial"/>
            </w:rPr>
            <w:tab/>
          </w:r>
          <w:r w:rsidRPr="00F17E3C">
            <w:rPr>
              <w:rFonts w:ascii="Arial" w:hAnsi="Arial" w:cs="Arial"/>
            </w:rPr>
            <w:tab/>
          </w:r>
          <w:r w:rsidRPr="00F17E3C">
            <w:rPr>
              <w:rFonts w:ascii="Arial" w:hAnsi="Arial" w:cs="Arial"/>
            </w:rPr>
            <w:tab/>
            <w:t>Secondary Care Doctor</w:t>
          </w:r>
          <w:r>
            <w:rPr>
              <w:rFonts w:ascii="Arial" w:hAnsi="Arial" w:cs="Arial"/>
            </w:rPr>
            <w:br/>
          </w:r>
          <w:r w:rsidRPr="00F17E3C">
            <w:rPr>
              <w:rFonts w:ascii="Arial" w:hAnsi="Arial" w:cs="Arial"/>
            </w:rPr>
            <w:t xml:space="preserve">Jan </w:t>
          </w:r>
          <w:proofErr w:type="spellStart"/>
          <w:r w:rsidRPr="00F17E3C">
            <w:rPr>
              <w:rFonts w:ascii="Arial" w:hAnsi="Arial" w:cs="Arial"/>
            </w:rPr>
            <w:t>Haxby</w:t>
          </w:r>
          <w:proofErr w:type="spellEnd"/>
          <w:r w:rsidRPr="00F17E3C">
            <w:rPr>
              <w:rFonts w:ascii="Arial" w:hAnsi="Arial" w:cs="Arial"/>
            </w:rPr>
            <w:tab/>
          </w:r>
          <w:r w:rsidRPr="00F17E3C">
            <w:rPr>
              <w:rFonts w:ascii="Arial" w:hAnsi="Arial" w:cs="Arial"/>
            </w:rPr>
            <w:tab/>
          </w:r>
          <w:r w:rsidRPr="00F17E3C">
            <w:rPr>
              <w:rFonts w:ascii="Arial" w:hAnsi="Arial" w:cs="Arial"/>
            </w:rPr>
            <w:tab/>
          </w:r>
          <w:r w:rsidRPr="00F17E3C">
            <w:rPr>
              <w:rFonts w:ascii="Arial" w:hAnsi="Arial" w:cs="Arial"/>
            </w:rPr>
            <w:tab/>
          </w:r>
          <w:r w:rsidRPr="00F17E3C">
            <w:rPr>
              <w:rFonts w:ascii="Arial" w:hAnsi="Arial" w:cs="Arial"/>
            </w:rPr>
            <w:tab/>
          </w:r>
          <w:r w:rsidRPr="00F17E3C">
            <w:rPr>
              <w:rFonts w:ascii="Arial" w:hAnsi="Arial" w:cs="Arial"/>
            </w:rPr>
            <w:tab/>
          </w:r>
          <w:r w:rsidRPr="00F17E3C">
            <w:rPr>
              <w:rFonts w:ascii="Arial" w:hAnsi="Arial" w:cs="Arial"/>
            </w:rPr>
            <w:tab/>
            <w:t>Director of Quality and Nursing</w:t>
          </w:r>
          <w:r>
            <w:rPr>
              <w:rFonts w:ascii="Arial" w:hAnsi="Arial" w:cs="Arial"/>
            </w:rPr>
            <w:br/>
          </w:r>
          <w:r w:rsidRPr="000A40E4">
            <w:rPr>
              <w:rFonts w:ascii="Arial" w:hAnsi="Arial" w:cs="Arial"/>
            </w:rPr>
            <w:t>Tim Render</w:t>
          </w:r>
          <w:r w:rsidRPr="000A40E4">
            <w:rPr>
              <w:rFonts w:ascii="Arial" w:hAnsi="Arial" w:cs="Arial"/>
            </w:rPr>
            <w:tab/>
          </w:r>
          <w:r w:rsidRPr="000A40E4">
            <w:rPr>
              <w:rFonts w:ascii="Arial" w:hAnsi="Arial" w:cs="Arial"/>
            </w:rPr>
            <w:tab/>
          </w:r>
          <w:r w:rsidRPr="000A40E4">
            <w:rPr>
              <w:rFonts w:ascii="Arial" w:hAnsi="Arial" w:cs="Arial"/>
            </w:rPr>
            <w:tab/>
          </w:r>
          <w:r w:rsidRPr="000A40E4">
            <w:rPr>
              <w:rFonts w:ascii="Arial" w:hAnsi="Arial" w:cs="Arial"/>
            </w:rPr>
            <w:tab/>
            <w:t xml:space="preserve">     </w:t>
          </w:r>
          <w:r w:rsidRPr="000A40E4">
            <w:rPr>
              <w:rFonts w:ascii="Arial" w:hAnsi="Arial" w:cs="Arial"/>
            </w:rPr>
            <w:tab/>
          </w:r>
          <w:r w:rsidRPr="000A40E4">
            <w:rPr>
              <w:rFonts w:ascii="Arial" w:hAnsi="Arial" w:cs="Arial"/>
            </w:rPr>
            <w:tab/>
          </w:r>
          <w:r w:rsidRPr="000A40E4">
            <w:rPr>
              <w:rFonts w:ascii="Arial" w:hAnsi="Arial" w:cs="Arial"/>
            </w:rPr>
            <w:tab/>
            <w:t>Lay Member Governance and Audit</w:t>
          </w:r>
          <w:r>
            <w:rPr>
              <w:rFonts w:ascii="Arial" w:hAnsi="Arial" w:cs="Arial"/>
            </w:rPr>
            <w:br/>
          </w:r>
          <w:r w:rsidRPr="000A40E4">
            <w:rPr>
              <w:rFonts w:ascii="Arial" w:hAnsi="Arial" w:cs="Arial"/>
            </w:rPr>
            <w:t>Helen Kenyon</w:t>
          </w:r>
          <w:r w:rsidRPr="000A40E4">
            <w:rPr>
              <w:rFonts w:ascii="Arial" w:hAnsi="Arial" w:cs="Arial"/>
            </w:rPr>
            <w:tab/>
          </w:r>
          <w:r w:rsidRPr="000A40E4">
            <w:rPr>
              <w:rFonts w:ascii="Arial" w:hAnsi="Arial" w:cs="Arial"/>
            </w:rPr>
            <w:tab/>
          </w:r>
          <w:r w:rsidRPr="000A40E4">
            <w:rPr>
              <w:rFonts w:ascii="Arial" w:hAnsi="Arial" w:cs="Arial"/>
            </w:rPr>
            <w:tab/>
          </w:r>
          <w:r w:rsidRPr="000A40E4">
            <w:rPr>
              <w:rFonts w:ascii="Arial" w:hAnsi="Arial" w:cs="Arial"/>
            </w:rPr>
            <w:tab/>
          </w:r>
          <w:r w:rsidRPr="000A40E4">
            <w:rPr>
              <w:rFonts w:ascii="Arial" w:hAnsi="Arial" w:cs="Arial"/>
            </w:rPr>
            <w:tab/>
          </w:r>
          <w:r w:rsidRPr="000A40E4">
            <w:rPr>
              <w:rFonts w:ascii="Arial" w:hAnsi="Arial" w:cs="Arial"/>
            </w:rPr>
            <w:tab/>
            <w:t>Deputy Chief Executive</w:t>
          </w:r>
        </w:p>
      </w:sdtContent>
    </w:sdt>
    <w:p w14:paraId="5AF3E511" w14:textId="77777777" w:rsidR="00E74981" w:rsidRPr="001639E6" w:rsidRDefault="00E74981" w:rsidP="003D2FF8">
      <w:pPr>
        <w:spacing w:before="120"/>
        <w:rPr>
          <w:rFonts w:ascii="Arial" w:hAnsi="Arial" w:cs="Arial"/>
          <w:b/>
        </w:rPr>
      </w:pPr>
      <w:r w:rsidRPr="001639E6">
        <w:rPr>
          <w:rFonts w:ascii="Arial" w:hAnsi="Arial" w:cs="Arial"/>
          <w:b/>
        </w:rPr>
        <w:t>ATTENDEES PRESENT:</w:t>
      </w:r>
    </w:p>
    <w:sdt>
      <w:sdtPr>
        <w:rPr>
          <w:rFonts w:ascii="Arial" w:hAnsi="Arial" w:cs="Arial"/>
        </w:rPr>
        <w:id w:val="1528066223"/>
        <w:placeholder>
          <w:docPart w:val="37F6FB501D8943C0848BDC61C8CC9275"/>
        </w:placeholder>
        <w:text w:multiLine="1"/>
      </w:sdtPr>
      <w:sdtEndPr/>
      <w:sdtContent>
        <w:p w14:paraId="59A7A374" w14:textId="7B9B940D" w:rsidR="008F766D" w:rsidRPr="001639E6" w:rsidRDefault="00C60C16" w:rsidP="007F7F88">
          <w:pPr>
            <w:spacing w:after="360"/>
            <w:rPr>
              <w:rFonts w:ascii="Arial" w:hAnsi="Arial" w:cs="Arial"/>
            </w:rPr>
          </w:pPr>
          <w:r>
            <w:rPr>
              <w:rFonts w:ascii="Arial" w:hAnsi="Arial" w:cs="Arial"/>
            </w:rPr>
            <w:t>Lezlie Treadgold</w:t>
          </w:r>
          <w:r w:rsidRPr="000E70A2">
            <w:rPr>
              <w:rFonts w:ascii="Arial" w:hAnsi="Arial" w:cs="Arial"/>
            </w:rPr>
            <w:tab/>
          </w:r>
          <w:r w:rsidRPr="000E70A2">
            <w:rPr>
              <w:rFonts w:ascii="Arial" w:hAnsi="Arial" w:cs="Arial"/>
            </w:rPr>
            <w:tab/>
          </w:r>
          <w:r w:rsidRPr="000E70A2">
            <w:rPr>
              <w:rFonts w:ascii="Arial" w:hAnsi="Arial" w:cs="Arial"/>
            </w:rPr>
            <w:tab/>
          </w:r>
          <w:r w:rsidRPr="000E70A2">
            <w:rPr>
              <w:rFonts w:ascii="Arial" w:hAnsi="Arial" w:cs="Arial"/>
            </w:rPr>
            <w:tab/>
          </w:r>
          <w:r w:rsidRPr="000E70A2">
            <w:rPr>
              <w:rFonts w:ascii="Arial" w:hAnsi="Arial" w:cs="Arial"/>
            </w:rPr>
            <w:tab/>
          </w:r>
          <w:r w:rsidRPr="000E70A2">
            <w:rPr>
              <w:rFonts w:ascii="Arial" w:hAnsi="Arial" w:cs="Arial"/>
            </w:rPr>
            <w:tab/>
            <w:t>PA to Executive Office</w:t>
          </w:r>
        </w:p>
      </w:sdtContent>
    </w:sdt>
    <w:p w14:paraId="0F3670A9" w14:textId="77777777" w:rsidR="00493700" w:rsidRPr="001639E6" w:rsidRDefault="00493700" w:rsidP="003D2FF8">
      <w:pPr>
        <w:spacing w:before="120"/>
        <w:rPr>
          <w:rFonts w:ascii="Arial" w:hAnsi="Arial" w:cs="Arial"/>
          <w:b/>
        </w:rPr>
      </w:pPr>
      <w:r w:rsidRPr="001639E6">
        <w:rPr>
          <w:rFonts w:ascii="Arial" w:hAnsi="Arial" w:cs="Arial"/>
          <w:b/>
        </w:rPr>
        <w:t>APOLOGIES:</w:t>
      </w:r>
    </w:p>
    <w:sdt>
      <w:sdtPr>
        <w:rPr>
          <w:rFonts w:ascii="Arial" w:hAnsi="Arial" w:cs="Arial"/>
          <w:i/>
        </w:rPr>
        <w:id w:val="285702019"/>
        <w:placeholder>
          <w:docPart w:val="9091C6033B38409BA4343A4C59836D58"/>
        </w:placeholder>
      </w:sdtPr>
      <w:sdtEndPr/>
      <w:sdtContent>
        <w:p w14:paraId="5033696F" w14:textId="4FFE4D12" w:rsidR="006A1A88" w:rsidRDefault="006A1A88" w:rsidP="0041752B">
          <w:pPr>
            <w:rPr>
              <w:rFonts w:ascii="Arial" w:hAnsi="Arial" w:cs="Arial"/>
            </w:rPr>
          </w:pPr>
          <w:r>
            <w:rPr>
              <w:rFonts w:ascii="Arial" w:hAnsi="Arial" w:cs="Arial"/>
            </w:rPr>
            <w:t>Joanne Hewson</w:t>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t>Deputy Chief Executive</w:t>
          </w:r>
        </w:p>
        <w:p w14:paraId="66FC4BDF" w14:textId="495180F6" w:rsidR="006A1A88" w:rsidRDefault="006A1A88" w:rsidP="0041752B">
          <w:pPr>
            <w:rPr>
              <w:rFonts w:ascii="Arial" w:hAnsi="Arial" w:cs="Arial"/>
            </w:rPr>
          </w:pPr>
          <w:r w:rsidRPr="001639E6">
            <w:rPr>
              <w:rFonts w:ascii="Arial" w:hAnsi="Arial" w:cs="Arial"/>
            </w:rPr>
            <w:t xml:space="preserve">Dr J </w:t>
          </w:r>
          <w:proofErr w:type="spellStart"/>
          <w:r w:rsidRPr="001639E6">
            <w:rPr>
              <w:rFonts w:ascii="Arial" w:hAnsi="Arial" w:cs="Arial"/>
            </w:rPr>
            <w:t>Raghwani</w:t>
          </w:r>
          <w:proofErr w:type="spellEnd"/>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t>GP representative</w:t>
          </w:r>
        </w:p>
        <w:p w14:paraId="56CD3DB9" w14:textId="432FA7D8" w:rsidR="006A1A88" w:rsidRDefault="006A1A88" w:rsidP="0041752B">
          <w:pPr>
            <w:rPr>
              <w:rFonts w:ascii="Arial" w:hAnsi="Arial" w:cs="Arial"/>
            </w:rPr>
          </w:pPr>
          <w:r w:rsidRPr="001639E6">
            <w:rPr>
              <w:rFonts w:ascii="Arial" w:hAnsi="Arial" w:cs="Arial"/>
            </w:rPr>
            <w:t>Dr Ekta Elston</w:t>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r>
          <w:r w:rsidRPr="001639E6">
            <w:rPr>
              <w:rFonts w:ascii="Arial" w:hAnsi="Arial" w:cs="Arial"/>
            </w:rPr>
            <w:tab/>
            <w:t>Medical Director</w:t>
          </w:r>
        </w:p>
        <w:p w14:paraId="1646ED93" w14:textId="3A14EDA7" w:rsidR="006A1A88" w:rsidRPr="001639E6" w:rsidRDefault="006A1A88" w:rsidP="0041752B">
          <w:pPr>
            <w:rPr>
              <w:rFonts w:ascii="Arial" w:hAnsi="Arial" w:cs="Arial"/>
            </w:rPr>
          </w:pPr>
          <w:r w:rsidRPr="00F17E3C">
            <w:rPr>
              <w:rFonts w:ascii="Arial" w:hAnsi="Arial" w:cs="Arial"/>
            </w:rPr>
            <w:t>Dr Mathews</w:t>
          </w:r>
          <w:r w:rsidRPr="00F17E3C">
            <w:rPr>
              <w:rFonts w:ascii="Arial" w:hAnsi="Arial" w:cs="Arial"/>
            </w:rPr>
            <w:tab/>
          </w:r>
          <w:r w:rsidRPr="00F17E3C">
            <w:rPr>
              <w:rFonts w:ascii="Arial" w:hAnsi="Arial" w:cs="Arial"/>
            </w:rPr>
            <w:tab/>
          </w:r>
          <w:r w:rsidRPr="00F17E3C">
            <w:rPr>
              <w:rFonts w:ascii="Arial" w:hAnsi="Arial" w:cs="Arial"/>
            </w:rPr>
            <w:tab/>
          </w:r>
          <w:r w:rsidRPr="00F17E3C">
            <w:rPr>
              <w:rFonts w:ascii="Arial" w:hAnsi="Arial" w:cs="Arial"/>
            </w:rPr>
            <w:tab/>
          </w:r>
          <w:r w:rsidRPr="00F17E3C">
            <w:rPr>
              <w:rFonts w:ascii="Arial" w:hAnsi="Arial" w:cs="Arial"/>
            </w:rPr>
            <w:tab/>
          </w:r>
          <w:r w:rsidRPr="00F17E3C">
            <w:rPr>
              <w:rFonts w:ascii="Arial" w:hAnsi="Arial" w:cs="Arial"/>
            </w:rPr>
            <w:tab/>
          </w:r>
          <w:r w:rsidRPr="00F17E3C">
            <w:rPr>
              <w:rFonts w:ascii="Arial" w:hAnsi="Arial" w:cs="Arial"/>
            </w:rPr>
            <w:tab/>
            <w:t>GP representativ</w:t>
          </w:r>
          <w:r>
            <w:rPr>
              <w:rFonts w:ascii="Arial" w:hAnsi="Arial" w:cs="Arial"/>
            </w:rPr>
            <w:t>e</w:t>
          </w:r>
        </w:p>
        <w:p w14:paraId="368CBCDE" w14:textId="075B6A43" w:rsidR="00493700" w:rsidRPr="001639E6" w:rsidRDefault="006C7BDE" w:rsidP="00F3725B">
          <w:pPr>
            <w:rPr>
              <w:rFonts w:ascii="Arial" w:hAnsi="Arial" w:cs="Arial"/>
            </w:rPr>
          </w:pPr>
        </w:p>
      </w:sdtContent>
    </w:sdt>
    <w:p w14:paraId="50365056" w14:textId="6C6604B3" w:rsidR="00444051" w:rsidRDefault="005935A8" w:rsidP="008D41E1">
      <w:pPr>
        <w:pStyle w:val="Heading1"/>
        <w:rPr>
          <w:rFonts w:cs="Arial"/>
          <w:sz w:val="24"/>
          <w:szCs w:val="24"/>
        </w:rPr>
      </w:pPr>
      <w:r w:rsidRPr="000F7706">
        <w:rPr>
          <w:rFonts w:cs="Arial"/>
          <w:sz w:val="24"/>
          <w:szCs w:val="24"/>
        </w:rPr>
        <w:t>APOLOGIES</w:t>
      </w:r>
      <w:r w:rsidR="00E217AB" w:rsidRPr="000F7706">
        <w:rPr>
          <w:rFonts w:cs="Arial"/>
          <w:sz w:val="24"/>
          <w:szCs w:val="24"/>
        </w:rPr>
        <w:t xml:space="preserve"> RECEIVED</w:t>
      </w:r>
    </w:p>
    <w:p w14:paraId="20CF47D5" w14:textId="2AB965BB" w:rsidR="00F040DD" w:rsidRPr="003E4500" w:rsidRDefault="00F040DD" w:rsidP="00F040DD">
      <w:pPr>
        <w:rPr>
          <w:rFonts w:ascii="Arial" w:hAnsi="Arial" w:cs="Arial"/>
        </w:rPr>
      </w:pPr>
      <w:r w:rsidRPr="003E4500">
        <w:rPr>
          <w:rFonts w:ascii="Arial" w:hAnsi="Arial" w:cs="Arial"/>
        </w:rPr>
        <w:t>Noted above.</w:t>
      </w:r>
    </w:p>
    <w:p w14:paraId="4EB4DC37" w14:textId="77777777" w:rsidR="007D4C6B" w:rsidRPr="000F7706" w:rsidRDefault="00E74981" w:rsidP="003D2FF8">
      <w:pPr>
        <w:pStyle w:val="Heading1"/>
        <w:rPr>
          <w:rFonts w:cs="Arial"/>
          <w:sz w:val="24"/>
          <w:szCs w:val="24"/>
        </w:rPr>
      </w:pPr>
      <w:r w:rsidRPr="000F7706">
        <w:rPr>
          <w:rFonts w:cs="Arial"/>
          <w:sz w:val="24"/>
          <w:szCs w:val="24"/>
        </w:rPr>
        <w:t>DECLARATIONS</w:t>
      </w:r>
      <w:r w:rsidR="007D4C6B" w:rsidRPr="000F7706">
        <w:rPr>
          <w:rFonts w:cs="Arial"/>
          <w:sz w:val="24"/>
          <w:szCs w:val="24"/>
        </w:rPr>
        <w:t xml:space="preserve"> OF INTEREST</w:t>
      </w:r>
    </w:p>
    <w:p w14:paraId="007D2062" w14:textId="321E918A" w:rsidR="009254DC" w:rsidRPr="001639E6" w:rsidRDefault="009254DC" w:rsidP="006A1A88">
      <w:pPr>
        <w:spacing w:after="240"/>
        <w:jc w:val="both"/>
        <w:rPr>
          <w:rFonts w:ascii="Arial" w:hAnsi="Arial" w:cs="Arial"/>
          <w:b/>
          <w:iCs/>
        </w:rPr>
      </w:pPr>
      <w:r w:rsidRPr="001639E6">
        <w:rPr>
          <w:rFonts w:ascii="Arial" w:hAnsi="Arial" w:cs="Arial"/>
          <w:iCs/>
        </w:rPr>
        <w:t>There were no declarations of interest recorded.  It was noted that on-going declarations of interest stood for every</w:t>
      </w:r>
      <w:r w:rsidR="008B0621" w:rsidRPr="001639E6">
        <w:rPr>
          <w:rFonts w:ascii="Arial" w:hAnsi="Arial" w:cs="Arial"/>
          <w:iCs/>
        </w:rPr>
        <w:t xml:space="preserve"> Governing Body</w:t>
      </w:r>
      <w:r w:rsidRPr="001639E6">
        <w:rPr>
          <w:rFonts w:ascii="Arial" w:hAnsi="Arial" w:cs="Arial"/>
          <w:iCs/>
        </w:rPr>
        <w:t xml:space="preserve"> meeting and were publicised on the CCG’s website.</w:t>
      </w:r>
    </w:p>
    <w:p w14:paraId="0D1B9602" w14:textId="77777777" w:rsidR="00A91687" w:rsidRPr="000F7706" w:rsidRDefault="00CE4D91" w:rsidP="00BB1420">
      <w:pPr>
        <w:pStyle w:val="Heading1"/>
        <w:rPr>
          <w:rFonts w:cs="Arial"/>
          <w:sz w:val="24"/>
          <w:szCs w:val="24"/>
        </w:rPr>
      </w:pPr>
      <w:r w:rsidRPr="000F7706">
        <w:rPr>
          <w:rFonts w:cs="Arial"/>
          <w:sz w:val="24"/>
          <w:szCs w:val="24"/>
        </w:rPr>
        <w:t xml:space="preserve">APPROVAL OF </w:t>
      </w:r>
      <w:r w:rsidR="001F407E" w:rsidRPr="000F7706">
        <w:rPr>
          <w:rFonts w:cs="Arial"/>
          <w:sz w:val="24"/>
          <w:szCs w:val="24"/>
        </w:rPr>
        <w:t xml:space="preserve">PREVIOUS </w:t>
      </w:r>
      <w:r w:rsidRPr="000F7706">
        <w:rPr>
          <w:rFonts w:cs="Arial"/>
          <w:sz w:val="24"/>
          <w:szCs w:val="24"/>
        </w:rPr>
        <w:t xml:space="preserve">MINUTES </w:t>
      </w:r>
    </w:p>
    <w:p w14:paraId="7656913B" w14:textId="0EEABC58" w:rsidR="002264E9" w:rsidRDefault="008B0621" w:rsidP="006A1A88">
      <w:pPr>
        <w:jc w:val="both"/>
        <w:rPr>
          <w:rFonts w:ascii="Arial" w:hAnsi="Arial" w:cs="Arial"/>
        </w:rPr>
      </w:pPr>
      <w:r w:rsidRPr="001639E6">
        <w:rPr>
          <w:rFonts w:ascii="Arial" w:hAnsi="Arial" w:cs="Arial"/>
        </w:rPr>
        <w:t xml:space="preserve">The minutes of the previous Governing Body meeting </w:t>
      </w:r>
      <w:r w:rsidR="006A1A88">
        <w:rPr>
          <w:rFonts w:ascii="Arial" w:hAnsi="Arial" w:cs="Arial"/>
        </w:rPr>
        <w:t>16</w:t>
      </w:r>
      <w:r w:rsidR="006A1A88" w:rsidRPr="006A1A88">
        <w:rPr>
          <w:rFonts w:ascii="Arial" w:hAnsi="Arial" w:cs="Arial"/>
          <w:vertAlign w:val="superscript"/>
        </w:rPr>
        <w:t>th</w:t>
      </w:r>
      <w:r w:rsidR="006A1A88">
        <w:rPr>
          <w:rFonts w:ascii="Arial" w:hAnsi="Arial" w:cs="Arial"/>
        </w:rPr>
        <w:t xml:space="preserve"> </w:t>
      </w:r>
      <w:proofErr w:type="gramStart"/>
      <w:r w:rsidR="006A1A88">
        <w:rPr>
          <w:rFonts w:ascii="Arial" w:hAnsi="Arial" w:cs="Arial"/>
        </w:rPr>
        <w:t>September</w:t>
      </w:r>
      <w:r w:rsidR="00DB6CFC">
        <w:rPr>
          <w:rFonts w:ascii="Arial" w:hAnsi="Arial" w:cs="Arial"/>
        </w:rPr>
        <w:t>,</w:t>
      </w:r>
      <w:proofErr w:type="gramEnd"/>
      <w:r w:rsidR="00DB6CFC">
        <w:rPr>
          <w:rFonts w:ascii="Arial" w:hAnsi="Arial" w:cs="Arial"/>
        </w:rPr>
        <w:t xml:space="preserve"> 2021,</w:t>
      </w:r>
      <w:r w:rsidR="003036D0">
        <w:rPr>
          <w:rFonts w:ascii="Arial" w:hAnsi="Arial" w:cs="Arial"/>
        </w:rPr>
        <w:t xml:space="preserve"> </w:t>
      </w:r>
      <w:r w:rsidRPr="001639E6">
        <w:rPr>
          <w:rFonts w:ascii="Arial" w:hAnsi="Arial" w:cs="Arial"/>
        </w:rPr>
        <w:t>were agreed to be a true and accurate record.</w:t>
      </w:r>
    </w:p>
    <w:p w14:paraId="404F3666" w14:textId="39E6CC6F" w:rsidR="00DB6CFC" w:rsidRDefault="00DB6CFC" w:rsidP="002264E9">
      <w:pPr>
        <w:rPr>
          <w:rFonts w:ascii="Arial" w:hAnsi="Arial" w:cs="Arial"/>
        </w:rPr>
      </w:pPr>
    </w:p>
    <w:p w14:paraId="2D5D792D" w14:textId="2459AD85" w:rsidR="0067563A" w:rsidRPr="0067563A" w:rsidRDefault="0067563A" w:rsidP="00DB6CFC">
      <w:pPr>
        <w:jc w:val="both"/>
        <w:rPr>
          <w:rFonts w:ascii="Arial" w:hAnsi="Arial" w:cs="Arial"/>
          <w:b/>
          <w:bCs/>
        </w:rPr>
      </w:pPr>
      <w:r w:rsidRPr="0067563A">
        <w:rPr>
          <w:rFonts w:ascii="Arial" w:hAnsi="Arial" w:cs="Arial"/>
          <w:b/>
          <w:bCs/>
        </w:rPr>
        <w:t>Governing Body meeting - For Assurance</w:t>
      </w:r>
    </w:p>
    <w:p w14:paraId="127BBF6E" w14:textId="6183B2D4" w:rsidR="00857670" w:rsidRDefault="00264692" w:rsidP="00F53B39">
      <w:pPr>
        <w:pStyle w:val="Heading1"/>
        <w:rPr>
          <w:sz w:val="24"/>
          <w:szCs w:val="24"/>
        </w:rPr>
      </w:pPr>
      <w:r>
        <w:rPr>
          <w:sz w:val="24"/>
          <w:szCs w:val="24"/>
        </w:rPr>
        <w:t>2021/22 SYSTEM SEASONAL PLAN</w:t>
      </w:r>
    </w:p>
    <w:p w14:paraId="6CDD3C74" w14:textId="6FB7BD1B" w:rsidR="00667578" w:rsidRDefault="00667578" w:rsidP="00264692">
      <w:pPr>
        <w:jc w:val="both"/>
        <w:rPr>
          <w:rFonts w:ascii="Arial" w:hAnsi="Arial" w:cs="Arial"/>
        </w:rPr>
      </w:pPr>
      <w:r>
        <w:rPr>
          <w:rFonts w:ascii="Arial" w:hAnsi="Arial" w:cs="Arial"/>
        </w:rPr>
        <w:t xml:space="preserve">A paper was presented to the Governing Body </w:t>
      </w:r>
      <w:r w:rsidR="00055110">
        <w:rPr>
          <w:rFonts w:ascii="Arial" w:hAnsi="Arial" w:cs="Arial"/>
        </w:rPr>
        <w:t xml:space="preserve">regarding the Winter plan that is produces annually to aid in managing health care over the winter period. The A&amp;E Delivery Board have approved this year’s plan and will monitor the progress of the Plan. </w:t>
      </w:r>
      <w:r w:rsidR="00D64F1C">
        <w:rPr>
          <w:rFonts w:ascii="Arial" w:hAnsi="Arial" w:cs="Arial"/>
        </w:rPr>
        <w:t>The plan focuses on A&amp;E front end improvements, pathways to move patients away from A&amp;E, handover times, community step up and down,</w:t>
      </w:r>
      <w:r w:rsidR="000A1780">
        <w:rPr>
          <w:rFonts w:ascii="Arial" w:hAnsi="Arial" w:cs="Arial"/>
        </w:rPr>
        <w:t xml:space="preserve"> Mental Health, Primary Care </w:t>
      </w:r>
      <w:proofErr w:type="gramStart"/>
      <w:r w:rsidR="000A1780">
        <w:rPr>
          <w:rFonts w:ascii="Arial" w:hAnsi="Arial" w:cs="Arial"/>
        </w:rPr>
        <w:t>Access</w:t>
      </w:r>
      <w:proofErr w:type="gramEnd"/>
      <w:r w:rsidR="000A1780">
        <w:rPr>
          <w:rFonts w:ascii="Arial" w:hAnsi="Arial" w:cs="Arial"/>
        </w:rPr>
        <w:t xml:space="preserve"> and enablers. </w:t>
      </w:r>
    </w:p>
    <w:p w14:paraId="76DEADBD" w14:textId="57BC3274" w:rsidR="000A1780" w:rsidRDefault="000A1780" w:rsidP="00264692">
      <w:pPr>
        <w:jc w:val="both"/>
        <w:rPr>
          <w:rFonts w:ascii="Arial" w:hAnsi="Arial" w:cs="Arial"/>
        </w:rPr>
      </w:pPr>
    </w:p>
    <w:p w14:paraId="238EFBE3" w14:textId="65A6AE1E" w:rsidR="000A1780" w:rsidRDefault="000A1780" w:rsidP="00264692">
      <w:pPr>
        <w:jc w:val="both"/>
        <w:rPr>
          <w:rFonts w:ascii="Arial" w:hAnsi="Arial" w:cs="Arial"/>
        </w:rPr>
      </w:pPr>
      <w:r w:rsidRPr="000A1780">
        <w:rPr>
          <w:rFonts w:ascii="Arial" w:hAnsi="Arial" w:cs="Arial"/>
        </w:rPr>
        <w:t xml:space="preserve">HK noted that a letter had recently been received regarding poor ambulance handover times, and we are monitoring work t improve this on a fortnightly basis. Additional funding has been announced for Primary Care, </w:t>
      </w:r>
      <w:r w:rsidRPr="000A1780">
        <w:rPr>
          <w:rFonts w:ascii="Arial" w:hAnsi="Arial" w:cs="Arial"/>
        </w:rPr>
        <w:lastRenderedPageBreak/>
        <w:t xml:space="preserve">and this is being monitored on an HCV basis. HK noted the huge pressure currently on the system, and that work needs to focus on making improvements and what will have the most affect. </w:t>
      </w:r>
      <w:proofErr w:type="gramStart"/>
      <w:r w:rsidR="00264692" w:rsidRPr="000A1780">
        <w:rPr>
          <w:rFonts w:ascii="Arial" w:hAnsi="Arial" w:cs="Arial"/>
        </w:rPr>
        <w:t>A number of</w:t>
      </w:r>
      <w:proofErr w:type="gramEnd"/>
      <w:r w:rsidR="00264692" w:rsidRPr="000A1780">
        <w:rPr>
          <w:rFonts w:ascii="Arial" w:hAnsi="Arial" w:cs="Arial"/>
        </w:rPr>
        <w:t xml:space="preserve"> risks have been identified</w:t>
      </w:r>
      <w:r w:rsidRPr="000A1780">
        <w:rPr>
          <w:rFonts w:ascii="Arial" w:hAnsi="Arial" w:cs="Arial"/>
        </w:rPr>
        <w:t xml:space="preserve">, </w:t>
      </w:r>
      <w:r w:rsidR="00264692" w:rsidRPr="000A1780">
        <w:rPr>
          <w:rFonts w:ascii="Arial" w:hAnsi="Arial" w:cs="Arial"/>
        </w:rPr>
        <w:t xml:space="preserve">such as length of stay, but a lot of work </w:t>
      </w:r>
      <w:r w:rsidRPr="000A1780">
        <w:rPr>
          <w:rFonts w:ascii="Arial" w:hAnsi="Arial" w:cs="Arial"/>
        </w:rPr>
        <w:t xml:space="preserve">has been carried out on </w:t>
      </w:r>
      <w:r w:rsidR="00264692" w:rsidRPr="000A1780">
        <w:rPr>
          <w:rFonts w:ascii="Arial" w:hAnsi="Arial" w:cs="Arial"/>
        </w:rPr>
        <w:t>discharge pathways</w:t>
      </w:r>
      <w:r w:rsidRPr="000A1780">
        <w:rPr>
          <w:rFonts w:ascii="Arial" w:hAnsi="Arial" w:cs="Arial"/>
        </w:rPr>
        <w:t xml:space="preserve"> to improve this situation. </w:t>
      </w:r>
    </w:p>
    <w:p w14:paraId="46729ABA" w14:textId="35A6A5A4" w:rsidR="000A1780" w:rsidRDefault="000A1780" w:rsidP="00264692">
      <w:pPr>
        <w:jc w:val="both"/>
        <w:rPr>
          <w:rFonts w:ascii="Arial" w:hAnsi="Arial" w:cs="Arial"/>
        </w:rPr>
      </w:pPr>
    </w:p>
    <w:p w14:paraId="552D56C6" w14:textId="482149D7" w:rsidR="000A1780" w:rsidRDefault="000A1780" w:rsidP="00264692">
      <w:pPr>
        <w:jc w:val="both"/>
        <w:rPr>
          <w:rFonts w:ascii="Arial" w:hAnsi="Arial" w:cs="Arial"/>
        </w:rPr>
      </w:pPr>
      <w:r>
        <w:rPr>
          <w:rFonts w:ascii="Arial" w:hAnsi="Arial" w:cs="Arial"/>
        </w:rPr>
        <w:t xml:space="preserve">JW noted that there are strengths in the system, and that working closely together has benefits to get people out of hospital and back home. HK discussed the PCN hubs, that have been established to manage on day demand better. </w:t>
      </w:r>
    </w:p>
    <w:p w14:paraId="401A8809" w14:textId="54E18D52" w:rsidR="000A1780" w:rsidRDefault="000A1780" w:rsidP="00264692">
      <w:pPr>
        <w:jc w:val="both"/>
        <w:rPr>
          <w:rFonts w:ascii="Arial" w:hAnsi="Arial" w:cs="Arial"/>
        </w:rPr>
      </w:pPr>
    </w:p>
    <w:p w14:paraId="76A2EF0D" w14:textId="249945AF" w:rsidR="00C60A82" w:rsidRPr="00C60A82" w:rsidRDefault="000A1780" w:rsidP="00264692">
      <w:pPr>
        <w:jc w:val="both"/>
        <w:rPr>
          <w:rFonts w:ascii="Arial" w:hAnsi="Arial" w:cs="Arial"/>
        </w:rPr>
      </w:pPr>
      <w:r w:rsidRPr="00C60A82">
        <w:rPr>
          <w:rFonts w:ascii="Arial" w:hAnsi="Arial" w:cs="Arial"/>
        </w:rPr>
        <w:t xml:space="preserve">MW agreed that there is an </w:t>
      </w:r>
      <w:r w:rsidR="00C60A82" w:rsidRPr="00C60A82">
        <w:rPr>
          <w:rFonts w:ascii="Arial" w:hAnsi="Arial" w:cs="Arial"/>
        </w:rPr>
        <w:t>unprecedented</w:t>
      </w:r>
      <w:r w:rsidRPr="00C60A82">
        <w:rPr>
          <w:rFonts w:ascii="Arial" w:hAnsi="Arial" w:cs="Arial"/>
        </w:rPr>
        <w:t xml:space="preserve"> </w:t>
      </w:r>
      <w:r w:rsidR="00264692" w:rsidRPr="00C60A82">
        <w:rPr>
          <w:rFonts w:ascii="Arial" w:hAnsi="Arial" w:cs="Arial"/>
        </w:rPr>
        <w:t xml:space="preserve">amount of pressure on the system, </w:t>
      </w:r>
      <w:r w:rsidR="00C60A82" w:rsidRPr="00C60A82">
        <w:rPr>
          <w:rFonts w:ascii="Arial" w:hAnsi="Arial" w:cs="Arial"/>
        </w:rPr>
        <w:t xml:space="preserve">and asked if </w:t>
      </w:r>
      <w:proofErr w:type="spellStart"/>
      <w:r w:rsidR="00C60A82" w:rsidRPr="00C60A82">
        <w:rPr>
          <w:rFonts w:ascii="Arial" w:hAnsi="Arial" w:cs="Arial"/>
        </w:rPr>
        <w:t>the</w:t>
      </w:r>
      <w:proofErr w:type="spellEnd"/>
      <w:r w:rsidR="00C60A82" w:rsidRPr="00C60A82">
        <w:rPr>
          <w:rFonts w:ascii="Arial" w:hAnsi="Arial" w:cs="Arial"/>
        </w:rPr>
        <w:t xml:space="preserve"> CCG a</w:t>
      </w:r>
      <w:r w:rsidR="00264692" w:rsidRPr="00C60A82">
        <w:rPr>
          <w:rFonts w:ascii="Arial" w:hAnsi="Arial" w:cs="Arial"/>
        </w:rPr>
        <w:t xml:space="preserve">re </w:t>
      </w:r>
      <w:proofErr w:type="gramStart"/>
      <w:r w:rsidR="00264692" w:rsidRPr="00C60A82">
        <w:rPr>
          <w:rFonts w:ascii="Arial" w:hAnsi="Arial" w:cs="Arial"/>
        </w:rPr>
        <w:t>confident</w:t>
      </w:r>
      <w:proofErr w:type="gramEnd"/>
      <w:r w:rsidR="00264692" w:rsidRPr="00C60A82">
        <w:rPr>
          <w:rFonts w:ascii="Arial" w:hAnsi="Arial" w:cs="Arial"/>
        </w:rPr>
        <w:t xml:space="preserve"> we have done all possible ready to face it. </w:t>
      </w:r>
      <w:r w:rsidR="00C60A82" w:rsidRPr="00C60A82">
        <w:rPr>
          <w:rFonts w:ascii="Arial" w:hAnsi="Arial" w:cs="Arial"/>
        </w:rPr>
        <w:t xml:space="preserve">HK responded that if we undertook all the work outlined in the plan and deliver on improvement works then we have given every opportunity to get through winter. The risks are workforce issues, but we are working together to be able to move people around the system more easily, but also trying to ensure that when people are busy, that new ways of working to improve services are not disregarded. </w:t>
      </w:r>
    </w:p>
    <w:p w14:paraId="09B6F3C3" w14:textId="4AB2369D" w:rsidR="00C60A82" w:rsidRDefault="00C60A82" w:rsidP="00264692">
      <w:pPr>
        <w:jc w:val="both"/>
        <w:rPr>
          <w:rFonts w:ascii="Arial" w:hAnsi="Arial" w:cs="Arial"/>
          <w:b/>
          <w:bCs/>
        </w:rPr>
      </w:pPr>
    </w:p>
    <w:p w14:paraId="31E5F669" w14:textId="7289188D" w:rsidR="00C60A82" w:rsidRDefault="00C60A82" w:rsidP="00264692">
      <w:pPr>
        <w:jc w:val="both"/>
        <w:rPr>
          <w:rFonts w:ascii="Arial" w:hAnsi="Arial" w:cs="Arial"/>
          <w:b/>
          <w:bCs/>
        </w:rPr>
      </w:pPr>
      <w:r>
        <w:rPr>
          <w:rFonts w:ascii="Arial" w:hAnsi="Arial" w:cs="Arial"/>
          <w:b/>
          <w:bCs/>
        </w:rPr>
        <w:t xml:space="preserve">The Governing Body noted the update provided on the Winter Plan. </w:t>
      </w:r>
    </w:p>
    <w:p w14:paraId="502A6E69" w14:textId="77777777" w:rsidR="00C60A82" w:rsidRDefault="00C60A82" w:rsidP="00264692">
      <w:pPr>
        <w:jc w:val="both"/>
        <w:rPr>
          <w:rFonts w:ascii="Arial" w:hAnsi="Arial" w:cs="Arial"/>
          <w:b/>
          <w:bCs/>
        </w:rPr>
      </w:pPr>
    </w:p>
    <w:p w14:paraId="1EDBDA45" w14:textId="4273834B" w:rsidR="00857670" w:rsidRPr="00857670" w:rsidRDefault="00857670" w:rsidP="00857670">
      <w:pPr>
        <w:jc w:val="both"/>
        <w:rPr>
          <w:rFonts w:ascii="Arial" w:eastAsiaTheme="majorEastAsia" w:hAnsi="Arial" w:cstheme="majorBidi"/>
          <w:b/>
          <w:color w:val="000000" w:themeColor="text1"/>
          <w:sz w:val="24"/>
          <w:szCs w:val="24"/>
        </w:rPr>
      </w:pPr>
      <w:r>
        <w:rPr>
          <w:rFonts w:ascii="Arial" w:eastAsiaTheme="majorEastAsia" w:hAnsi="Arial" w:cstheme="majorBidi"/>
          <w:b/>
          <w:color w:val="000000" w:themeColor="text1"/>
          <w:sz w:val="24"/>
          <w:szCs w:val="24"/>
        </w:rPr>
        <w:t xml:space="preserve">5. </w:t>
      </w:r>
      <w:r w:rsidR="00264692">
        <w:rPr>
          <w:rFonts w:ascii="Arial" w:eastAsiaTheme="majorEastAsia" w:hAnsi="Arial" w:cstheme="majorBidi"/>
          <w:b/>
          <w:color w:val="000000" w:themeColor="text1"/>
          <w:sz w:val="24"/>
          <w:szCs w:val="24"/>
        </w:rPr>
        <w:t>TERMS OF REFERENCE</w:t>
      </w:r>
    </w:p>
    <w:p w14:paraId="0A506ED2" w14:textId="3738E948" w:rsidR="00857670" w:rsidRPr="00506BCF" w:rsidRDefault="00506BCF" w:rsidP="00264692">
      <w:pPr>
        <w:jc w:val="both"/>
        <w:rPr>
          <w:rFonts w:ascii="Arial" w:hAnsi="Arial" w:cs="Arial"/>
        </w:rPr>
      </w:pPr>
      <w:r w:rsidRPr="00506BCF">
        <w:rPr>
          <w:rFonts w:ascii="Arial" w:hAnsi="Arial" w:cs="Arial"/>
        </w:rPr>
        <w:t xml:space="preserve">The Committee </w:t>
      </w:r>
      <w:r>
        <w:rPr>
          <w:rFonts w:ascii="Arial" w:hAnsi="Arial" w:cs="Arial"/>
        </w:rPr>
        <w:t xml:space="preserve">agreed to consider and agree the Terms of Reference virtually. </w:t>
      </w:r>
    </w:p>
    <w:p w14:paraId="33A79FB9" w14:textId="18775122" w:rsidR="00264692" w:rsidRDefault="00264692" w:rsidP="00857670">
      <w:pPr>
        <w:jc w:val="both"/>
      </w:pPr>
    </w:p>
    <w:p w14:paraId="43EED4B9" w14:textId="77777777" w:rsidR="00264692" w:rsidRPr="00264692" w:rsidRDefault="00264692" w:rsidP="00264692">
      <w:pPr>
        <w:jc w:val="both"/>
        <w:rPr>
          <w:rFonts w:ascii="Arial" w:hAnsi="Arial" w:cs="Arial"/>
          <w:b/>
          <w:bCs/>
          <w:lang w:eastAsia="en-GB"/>
        </w:rPr>
      </w:pPr>
      <w:r w:rsidRPr="00264692">
        <w:rPr>
          <w:rFonts w:ascii="Arial" w:hAnsi="Arial" w:cs="Arial"/>
          <w:b/>
          <w:bCs/>
          <w:lang w:eastAsia="en-GB"/>
        </w:rPr>
        <w:t>Governing Body meeting - For Discussion</w:t>
      </w:r>
    </w:p>
    <w:p w14:paraId="34704737" w14:textId="77777777" w:rsidR="00264692" w:rsidRDefault="00264692" w:rsidP="00857670">
      <w:pPr>
        <w:jc w:val="both"/>
      </w:pPr>
    </w:p>
    <w:p w14:paraId="5562C5E6" w14:textId="74C158D1" w:rsidR="0062747D" w:rsidRDefault="00264692" w:rsidP="00473438">
      <w:pPr>
        <w:pStyle w:val="Heading1"/>
        <w:numPr>
          <w:ilvl w:val="0"/>
          <w:numId w:val="14"/>
        </w:numPr>
        <w:spacing w:before="0"/>
        <w:rPr>
          <w:rFonts w:cs="Arial"/>
          <w:sz w:val="24"/>
          <w:szCs w:val="24"/>
        </w:rPr>
      </w:pPr>
      <w:r>
        <w:rPr>
          <w:rFonts w:cs="Arial"/>
          <w:sz w:val="24"/>
          <w:szCs w:val="24"/>
        </w:rPr>
        <w:t xml:space="preserve">INTEGRATED CARE SYSTEM: </w:t>
      </w:r>
      <w:proofErr w:type="gramStart"/>
      <w:r>
        <w:rPr>
          <w:rFonts w:cs="Arial"/>
          <w:sz w:val="24"/>
          <w:szCs w:val="24"/>
        </w:rPr>
        <w:t>NORTH EAST</w:t>
      </w:r>
      <w:proofErr w:type="gramEnd"/>
      <w:r>
        <w:rPr>
          <w:rFonts w:cs="Arial"/>
          <w:sz w:val="24"/>
          <w:szCs w:val="24"/>
        </w:rPr>
        <w:t xml:space="preserve"> LINCOLNSHIRE PLACE BASED ARRANGEMENTS</w:t>
      </w:r>
    </w:p>
    <w:p w14:paraId="6F753662" w14:textId="2B1D5A78" w:rsidR="00264692" w:rsidRPr="00BC4CB4" w:rsidRDefault="00264692" w:rsidP="006A1A88">
      <w:pPr>
        <w:jc w:val="both"/>
        <w:rPr>
          <w:rFonts w:ascii="Arial" w:hAnsi="Arial" w:cs="Arial"/>
        </w:rPr>
      </w:pPr>
      <w:r w:rsidRPr="00BC4CB4">
        <w:rPr>
          <w:rFonts w:ascii="Arial" w:hAnsi="Arial" w:cs="Arial"/>
        </w:rPr>
        <w:t xml:space="preserve">A presented was given regarding the Integrated Care </w:t>
      </w:r>
      <w:proofErr w:type="gramStart"/>
      <w:r w:rsidRPr="00BC4CB4">
        <w:rPr>
          <w:rFonts w:ascii="Arial" w:hAnsi="Arial" w:cs="Arial"/>
        </w:rPr>
        <w:t>Systems</w:t>
      </w:r>
      <w:r w:rsidR="00BC4CB4" w:rsidRPr="00BC4CB4">
        <w:rPr>
          <w:rFonts w:ascii="Arial" w:hAnsi="Arial" w:cs="Arial"/>
        </w:rPr>
        <w:t>;</w:t>
      </w:r>
      <w:proofErr w:type="gramEnd"/>
      <w:r w:rsidRPr="00BC4CB4">
        <w:rPr>
          <w:rFonts w:ascii="Arial" w:hAnsi="Arial" w:cs="Arial"/>
        </w:rPr>
        <w:t xml:space="preserve"> outlining the position from April 2022, the development of the ICB, ICP, Strategi</w:t>
      </w:r>
      <w:r w:rsidR="00BC4CB4" w:rsidRPr="00BC4CB4">
        <w:rPr>
          <w:rFonts w:ascii="Arial" w:hAnsi="Arial" w:cs="Arial"/>
        </w:rPr>
        <w:t>c</w:t>
      </w:r>
      <w:r w:rsidRPr="00BC4CB4">
        <w:rPr>
          <w:rFonts w:ascii="Arial" w:hAnsi="Arial" w:cs="Arial"/>
        </w:rPr>
        <w:t xml:space="preserve"> partnerships</w:t>
      </w:r>
      <w:r w:rsidR="00BC4CB4" w:rsidRPr="00BC4CB4">
        <w:rPr>
          <w:rFonts w:ascii="Arial" w:hAnsi="Arial" w:cs="Arial"/>
        </w:rPr>
        <w:t xml:space="preserve">, </w:t>
      </w:r>
      <w:r w:rsidRPr="00BC4CB4">
        <w:rPr>
          <w:rFonts w:ascii="Arial" w:hAnsi="Arial" w:cs="Arial"/>
        </w:rPr>
        <w:t xml:space="preserve">provider </w:t>
      </w:r>
      <w:r w:rsidR="00BC4CB4" w:rsidRPr="00BC4CB4">
        <w:rPr>
          <w:rFonts w:ascii="Arial" w:hAnsi="Arial" w:cs="Arial"/>
        </w:rPr>
        <w:t>collaboratives</w:t>
      </w:r>
      <w:r w:rsidRPr="00BC4CB4">
        <w:rPr>
          <w:rFonts w:ascii="Arial" w:hAnsi="Arial" w:cs="Arial"/>
        </w:rPr>
        <w:t>, and Place based partnerships.</w:t>
      </w:r>
      <w:r w:rsidR="00BC4CB4">
        <w:rPr>
          <w:rFonts w:ascii="Arial" w:hAnsi="Arial" w:cs="Arial"/>
        </w:rPr>
        <w:t xml:space="preserve"> </w:t>
      </w:r>
      <w:r w:rsidR="00BC4CB4" w:rsidRPr="00BC4CB4">
        <w:rPr>
          <w:rFonts w:ascii="Arial" w:hAnsi="Arial" w:cs="Arial"/>
        </w:rPr>
        <w:t xml:space="preserve">The </w:t>
      </w:r>
      <w:r w:rsidRPr="00BC4CB4">
        <w:rPr>
          <w:rFonts w:ascii="Arial" w:hAnsi="Arial" w:cs="Arial"/>
        </w:rPr>
        <w:t>NEL Place based partnership is made up of the Health and Wellbeing Board; the Joint Committee; and the ICP. Health inequality, wider</w:t>
      </w:r>
      <w:r w:rsidR="00BC4CB4" w:rsidRPr="00BC4CB4">
        <w:rPr>
          <w:rFonts w:ascii="Arial" w:hAnsi="Arial" w:cs="Arial"/>
        </w:rPr>
        <w:t xml:space="preserve"> </w:t>
      </w:r>
      <w:r w:rsidRPr="00BC4CB4">
        <w:rPr>
          <w:rFonts w:ascii="Arial" w:hAnsi="Arial" w:cs="Arial"/>
        </w:rPr>
        <w:t>determinants, population health management and recover</w:t>
      </w:r>
      <w:r w:rsidR="00BC4CB4" w:rsidRPr="00BC4CB4">
        <w:rPr>
          <w:rFonts w:ascii="Arial" w:hAnsi="Arial" w:cs="Arial"/>
        </w:rPr>
        <w:t>y</w:t>
      </w:r>
      <w:r w:rsidRPr="00BC4CB4">
        <w:rPr>
          <w:rFonts w:ascii="Arial" w:hAnsi="Arial" w:cs="Arial"/>
        </w:rPr>
        <w:t xml:space="preserve"> are the threads that run through the new arrangements. </w:t>
      </w:r>
    </w:p>
    <w:p w14:paraId="09115263" w14:textId="77777777" w:rsidR="00BC4CB4" w:rsidRDefault="00BC4CB4" w:rsidP="00264692"/>
    <w:p w14:paraId="7EB44BDA" w14:textId="416A40E5" w:rsidR="00264692" w:rsidRPr="0024797D" w:rsidRDefault="00BC4CB4" w:rsidP="0024797D">
      <w:pPr>
        <w:jc w:val="both"/>
        <w:rPr>
          <w:rFonts w:ascii="Arial" w:hAnsi="Arial" w:cs="Arial"/>
        </w:rPr>
      </w:pPr>
      <w:r w:rsidRPr="0024797D">
        <w:rPr>
          <w:rFonts w:ascii="Arial" w:hAnsi="Arial" w:cs="Arial"/>
        </w:rPr>
        <w:t xml:space="preserve">A statutory </w:t>
      </w:r>
      <w:r w:rsidR="00264692" w:rsidRPr="0024797D">
        <w:rPr>
          <w:rFonts w:ascii="Arial" w:hAnsi="Arial" w:cs="Arial"/>
        </w:rPr>
        <w:t xml:space="preserve">Joint committee will be put in place, </w:t>
      </w:r>
      <w:r w:rsidRPr="0024797D">
        <w:rPr>
          <w:rFonts w:ascii="Arial" w:hAnsi="Arial" w:cs="Arial"/>
        </w:rPr>
        <w:t xml:space="preserve">which is </w:t>
      </w:r>
      <w:r w:rsidR="00264692" w:rsidRPr="0024797D">
        <w:rPr>
          <w:rFonts w:ascii="Arial" w:hAnsi="Arial" w:cs="Arial"/>
        </w:rPr>
        <w:t>a host of the ICS and Place</w:t>
      </w:r>
      <w:r w:rsidRPr="0024797D">
        <w:rPr>
          <w:rFonts w:ascii="Arial" w:hAnsi="Arial" w:cs="Arial"/>
        </w:rPr>
        <w:t>, discussing</w:t>
      </w:r>
      <w:r w:rsidR="00264692" w:rsidRPr="0024797D">
        <w:rPr>
          <w:rFonts w:ascii="Arial" w:hAnsi="Arial" w:cs="Arial"/>
        </w:rPr>
        <w:t xml:space="preserve">; local accountability management, risk management and assurance; financial flow and use of resources; and dispute resolution. </w:t>
      </w:r>
      <w:r w:rsidRPr="0024797D">
        <w:rPr>
          <w:rFonts w:ascii="Arial" w:hAnsi="Arial" w:cs="Arial"/>
        </w:rPr>
        <w:t>It was noted that t</w:t>
      </w:r>
      <w:r w:rsidR="00264692" w:rsidRPr="0024797D">
        <w:rPr>
          <w:rFonts w:ascii="Arial" w:hAnsi="Arial" w:cs="Arial"/>
        </w:rPr>
        <w:t xml:space="preserve">he Humber Strategic </w:t>
      </w:r>
      <w:r w:rsidRPr="0024797D">
        <w:rPr>
          <w:rFonts w:ascii="Arial" w:hAnsi="Arial" w:cs="Arial"/>
        </w:rPr>
        <w:t>Partnership</w:t>
      </w:r>
      <w:r w:rsidR="00264692" w:rsidRPr="0024797D">
        <w:rPr>
          <w:rFonts w:ascii="Arial" w:hAnsi="Arial" w:cs="Arial"/>
        </w:rPr>
        <w:t xml:space="preserve"> – collab </w:t>
      </w:r>
      <w:r w:rsidRPr="0024797D">
        <w:rPr>
          <w:rFonts w:ascii="Arial" w:hAnsi="Arial" w:cs="Arial"/>
        </w:rPr>
        <w:t>will be</w:t>
      </w:r>
      <w:r w:rsidR="00264692" w:rsidRPr="0024797D">
        <w:rPr>
          <w:rFonts w:ascii="Arial" w:hAnsi="Arial" w:cs="Arial"/>
        </w:rPr>
        <w:t xml:space="preserve"> very importan</w:t>
      </w:r>
      <w:r w:rsidRPr="0024797D">
        <w:rPr>
          <w:rFonts w:ascii="Arial" w:hAnsi="Arial" w:cs="Arial"/>
        </w:rPr>
        <w:t>t</w:t>
      </w:r>
      <w:r w:rsidR="00264692" w:rsidRPr="0024797D">
        <w:rPr>
          <w:rFonts w:ascii="Arial" w:hAnsi="Arial" w:cs="Arial"/>
        </w:rPr>
        <w:t xml:space="preserve"> going forward</w:t>
      </w:r>
      <w:r w:rsidRPr="0024797D">
        <w:rPr>
          <w:rFonts w:ascii="Arial" w:hAnsi="Arial" w:cs="Arial"/>
        </w:rPr>
        <w:t xml:space="preserve">, for </w:t>
      </w:r>
      <w:r w:rsidR="00264692" w:rsidRPr="0024797D">
        <w:rPr>
          <w:rFonts w:ascii="Arial" w:hAnsi="Arial" w:cs="Arial"/>
        </w:rPr>
        <w:t xml:space="preserve">the success of the place and wider system. Workforce is </w:t>
      </w:r>
      <w:r w:rsidR="0024797D" w:rsidRPr="0024797D">
        <w:rPr>
          <w:rFonts w:ascii="Arial" w:hAnsi="Arial" w:cs="Arial"/>
        </w:rPr>
        <w:t xml:space="preserve">also </w:t>
      </w:r>
      <w:r w:rsidR="00264692" w:rsidRPr="0024797D">
        <w:rPr>
          <w:rFonts w:ascii="Arial" w:hAnsi="Arial" w:cs="Arial"/>
        </w:rPr>
        <w:t>very important</w:t>
      </w:r>
      <w:r w:rsidR="0024797D" w:rsidRPr="0024797D">
        <w:rPr>
          <w:rFonts w:ascii="Arial" w:hAnsi="Arial" w:cs="Arial"/>
        </w:rPr>
        <w:t>;</w:t>
      </w:r>
      <w:r w:rsidR="00264692" w:rsidRPr="0024797D">
        <w:rPr>
          <w:rFonts w:ascii="Arial" w:hAnsi="Arial" w:cs="Arial"/>
        </w:rPr>
        <w:t xml:space="preserve"> we have an employment commitment</w:t>
      </w:r>
      <w:r w:rsidR="0024797D" w:rsidRPr="0024797D">
        <w:rPr>
          <w:rFonts w:ascii="Arial" w:hAnsi="Arial" w:cs="Arial"/>
        </w:rPr>
        <w:t xml:space="preserve"> in place and </w:t>
      </w:r>
      <w:r w:rsidR="00264692" w:rsidRPr="0024797D">
        <w:rPr>
          <w:rFonts w:ascii="Arial" w:hAnsi="Arial" w:cs="Arial"/>
        </w:rPr>
        <w:t xml:space="preserve">our plan is to have </w:t>
      </w:r>
      <w:proofErr w:type="gramStart"/>
      <w:r w:rsidR="00264692" w:rsidRPr="0024797D">
        <w:rPr>
          <w:rFonts w:ascii="Arial" w:hAnsi="Arial" w:cs="Arial"/>
        </w:rPr>
        <w:t>place based</w:t>
      </w:r>
      <w:proofErr w:type="gramEnd"/>
      <w:r w:rsidR="00264692" w:rsidRPr="0024797D">
        <w:rPr>
          <w:rFonts w:ascii="Arial" w:hAnsi="Arial" w:cs="Arial"/>
        </w:rPr>
        <w:t xml:space="preserve"> workforce</w:t>
      </w:r>
      <w:r w:rsidR="0024797D" w:rsidRPr="0024797D">
        <w:rPr>
          <w:rFonts w:ascii="Arial" w:hAnsi="Arial" w:cs="Arial"/>
        </w:rPr>
        <w:t xml:space="preserve">. There </w:t>
      </w:r>
      <w:r w:rsidR="00264692" w:rsidRPr="0024797D">
        <w:rPr>
          <w:rFonts w:ascii="Arial" w:hAnsi="Arial" w:cs="Arial"/>
        </w:rPr>
        <w:t xml:space="preserve">is a </w:t>
      </w:r>
      <w:r w:rsidR="0024797D" w:rsidRPr="0024797D">
        <w:rPr>
          <w:rFonts w:ascii="Arial" w:hAnsi="Arial" w:cs="Arial"/>
        </w:rPr>
        <w:t>S</w:t>
      </w:r>
      <w:r w:rsidR="00264692" w:rsidRPr="0024797D">
        <w:rPr>
          <w:rFonts w:ascii="Arial" w:hAnsi="Arial" w:cs="Arial"/>
        </w:rPr>
        <w:t xml:space="preserve">ection 75 agreement between the council and the ICS </w:t>
      </w:r>
      <w:r w:rsidR="0024797D" w:rsidRPr="0024797D">
        <w:rPr>
          <w:rFonts w:ascii="Arial" w:hAnsi="Arial" w:cs="Arial"/>
        </w:rPr>
        <w:t xml:space="preserve">to support the principle </w:t>
      </w:r>
      <w:r w:rsidR="00264692" w:rsidRPr="0024797D">
        <w:rPr>
          <w:rFonts w:ascii="Arial" w:hAnsi="Arial" w:cs="Arial"/>
        </w:rPr>
        <w:t xml:space="preserve">of subsidiarity and resource flow. </w:t>
      </w:r>
    </w:p>
    <w:p w14:paraId="24486723" w14:textId="77777777" w:rsidR="0024797D" w:rsidRDefault="0024797D" w:rsidP="00264692"/>
    <w:p w14:paraId="65CEF87B" w14:textId="24785698" w:rsidR="00264692" w:rsidRDefault="0024797D" w:rsidP="0024797D">
      <w:pPr>
        <w:jc w:val="both"/>
        <w:rPr>
          <w:rFonts w:ascii="Arial" w:hAnsi="Arial" w:cs="Arial"/>
        </w:rPr>
      </w:pPr>
      <w:r w:rsidRPr="0024797D">
        <w:rPr>
          <w:rFonts w:ascii="Arial" w:hAnsi="Arial" w:cs="Arial"/>
        </w:rPr>
        <w:t>The n</w:t>
      </w:r>
      <w:r w:rsidR="00264692" w:rsidRPr="0024797D">
        <w:rPr>
          <w:rFonts w:ascii="Arial" w:hAnsi="Arial" w:cs="Arial"/>
        </w:rPr>
        <w:t xml:space="preserve">ext steps </w:t>
      </w:r>
      <w:r w:rsidRPr="0024797D">
        <w:rPr>
          <w:rFonts w:ascii="Arial" w:hAnsi="Arial" w:cs="Arial"/>
        </w:rPr>
        <w:t xml:space="preserve">are </w:t>
      </w:r>
      <w:r w:rsidR="00264692" w:rsidRPr="0024797D">
        <w:rPr>
          <w:rFonts w:ascii="Arial" w:hAnsi="Arial" w:cs="Arial"/>
        </w:rPr>
        <w:t>to manage the transition</w:t>
      </w:r>
      <w:r w:rsidRPr="0024797D">
        <w:rPr>
          <w:rFonts w:ascii="Arial" w:hAnsi="Arial" w:cs="Arial"/>
        </w:rPr>
        <w:t>; the</w:t>
      </w:r>
      <w:r w:rsidR="00264692" w:rsidRPr="0024797D">
        <w:rPr>
          <w:rFonts w:ascii="Arial" w:hAnsi="Arial" w:cs="Arial"/>
        </w:rPr>
        <w:t xml:space="preserve"> shadow arrangement and wider engagement</w:t>
      </w:r>
      <w:r w:rsidRPr="0024797D">
        <w:rPr>
          <w:rFonts w:ascii="Arial" w:hAnsi="Arial" w:cs="Arial"/>
        </w:rPr>
        <w:t>; the</w:t>
      </w:r>
      <w:r w:rsidR="00264692" w:rsidRPr="0024797D">
        <w:rPr>
          <w:rFonts w:ascii="Arial" w:hAnsi="Arial" w:cs="Arial"/>
        </w:rPr>
        <w:t xml:space="preserve"> </w:t>
      </w:r>
      <w:proofErr w:type="gramStart"/>
      <w:r w:rsidR="00264692" w:rsidRPr="0024797D">
        <w:rPr>
          <w:rFonts w:ascii="Arial" w:hAnsi="Arial" w:cs="Arial"/>
        </w:rPr>
        <w:t>place based</w:t>
      </w:r>
      <w:proofErr w:type="gramEnd"/>
      <w:r w:rsidR="00264692" w:rsidRPr="0024797D">
        <w:rPr>
          <w:rFonts w:ascii="Arial" w:hAnsi="Arial" w:cs="Arial"/>
        </w:rPr>
        <w:t xml:space="preserve"> arrangements and support the development of the wider system</w:t>
      </w:r>
      <w:r w:rsidRPr="0024797D">
        <w:rPr>
          <w:rFonts w:ascii="Arial" w:hAnsi="Arial" w:cs="Arial"/>
        </w:rPr>
        <w:t xml:space="preserve">; </w:t>
      </w:r>
      <w:r w:rsidR="00264692" w:rsidRPr="0024797D">
        <w:rPr>
          <w:rFonts w:ascii="Arial" w:hAnsi="Arial" w:cs="Arial"/>
        </w:rPr>
        <w:t>community involvement</w:t>
      </w:r>
      <w:r w:rsidRPr="0024797D">
        <w:rPr>
          <w:rFonts w:ascii="Arial" w:hAnsi="Arial" w:cs="Arial"/>
        </w:rPr>
        <w:t xml:space="preserve">; </w:t>
      </w:r>
      <w:r w:rsidR="00264692" w:rsidRPr="0024797D">
        <w:rPr>
          <w:rFonts w:ascii="Arial" w:hAnsi="Arial" w:cs="Arial"/>
        </w:rPr>
        <w:t xml:space="preserve">governance and workforce support. </w:t>
      </w:r>
    </w:p>
    <w:p w14:paraId="379ECBBA" w14:textId="61FA757C" w:rsidR="0024797D" w:rsidRDefault="0024797D" w:rsidP="0024797D">
      <w:pPr>
        <w:jc w:val="both"/>
        <w:rPr>
          <w:rFonts w:ascii="Arial" w:hAnsi="Arial" w:cs="Arial"/>
        </w:rPr>
      </w:pPr>
    </w:p>
    <w:p w14:paraId="607A0ADC" w14:textId="27616812" w:rsidR="0024797D" w:rsidRDefault="0024797D" w:rsidP="0024797D">
      <w:pPr>
        <w:jc w:val="both"/>
        <w:rPr>
          <w:rFonts w:ascii="Arial" w:hAnsi="Arial" w:cs="Arial"/>
        </w:rPr>
      </w:pPr>
      <w:r>
        <w:rPr>
          <w:rFonts w:ascii="Arial" w:hAnsi="Arial" w:cs="Arial"/>
        </w:rPr>
        <w:t xml:space="preserve">The Committee discussed the relationships between Joint Committee and the collaboratives, and how the committee could act as a bridge to the collaboratives. TR questioned how the collaboratives will work together across the wider patch of Humber / North Yorkshire. All agreed there is still </w:t>
      </w:r>
      <w:proofErr w:type="gramStart"/>
      <w:r>
        <w:rPr>
          <w:rFonts w:ascii="Arial" w:hAnsi="Arial" w:cs="Arial"/>
        </w:rPr>
        <w:t>a number of</w:t>
      </w:r>
      <w:proofErr w:type="gramEnd"/>
      <w:r>
        <w:rPr>
          <w:rFonts w:ascii="Arial" w:hAnsi="Arial" w:cs="Arial"/>
        </w:rPr>
        <w:t xml:space="preserve"> issues to be worked through, and decisions to be made. </w:t>
      </w:r>
    </w:p>
    <w:p w14:paraId="5EE238F4" w14:textId="27AFCE3F" w:rsidR="0024797D" w:rsidRDefault="0024797D" w:rsidP="0024797D">
      <w:pPr>
        <w:jc w:val="both"/>
        <w:rPr>
          <w:rFonts w:ascii="Arial" w:hAnsi="Arial" w:cs="Arial"/>
        </w:rPr>
      </w:pPr>
    </w:p>
    <w:p w14:paraId="1E88060E" w14:textId="69E3ED4C" w:rsidR="0024797D" w:rsidRPr="0024797D" w:rsidRDefault="0024797D" w:rsidP="0024797D">
      <w:pPr>
        <w:jc w:val="both"/>
        <w:rPr>
          <w:rFonts w:ascii="Arial" w:hAnsi="Arial" w:cs="Arial"/>
          <w:b/>
          <w:bCs/>
        </w:rPr>
      </w:pPr>
      <w:r w:rsidRPr="0024797D">
        <w:rPr>
          <w:rFonts w:ascii="Arial" w:hAnsi="Arial" w:cs="Arial"/>
          <w:b/>
          <w:bCs/>
        </w:rPr>
        <w:t xml:space="preserve">The Governing Body noted the updated provided. </w:t>
      </w:r>
    </w:p>
    <w:p w14:paraId="20B5FECF" w14:textId="7E4B3C9E" w:rsidR="00264692" w:rsidRDefault="0024797D" w:rsidP="0024797D">
      <w:pPr>
        <w:tabs>
          <w:tab w:val="left" w:pos="2440"/>
        </w:tabs>
      </w:pPr>
      <w:r>
        <w:tab/>
      </w:r>
    </w:p>
    <w:p w14:paraId="75947DF0" w14:textId="1D5A5297" w:rsidR="00706ABF" w:rsidRDefault="00264692" w:rsidP="00706ABF">
      <w:pPr>
        <w:pStyle w:val="Heading1"/>
        <w:rPr>
          <w:rFonts w:cs="Arial"/>
          <w:color w:val="auto"/>
          <w:sz w:val="24"/>
          <w:szCs w:val="24"/>
        </w:rPr>
      </w:pPr>
      <w:r>
        <w:rPr>
          <w:rFonts w:cs="Arial"/>
          <w:color w:val="auto"/>
          <w:sz w:val="24"/>
          <w:szCs w:val="24"/>
        </w:rPr>
        <w:t xml:space="preserve">TRANSITION ARRANGEMENTS </w:t>
      </w:r>
    </w:p>
    <w:p w14:paraId="65608578" w14:textId="2FC78636" w:rsidR="00506BCF" w:rsidRDefault="00506BCF" w:rsidP="0024797D">
      <w:pPr>
        <w:jc w:val="both"/>
        <w:rPr>
          <w:rFonts w:ascii="Arial" w:hAnsi="Arial" w:cs="Arial"/>
        </w:rPr>
      </w:pPr>
      <w:r>
        <w:rPr>
          <w:rFonts w:ascii="Arial" w:hAnsi="Arial" w:cs="Arial"/>
        </w:rPr>
        <w:t xml:space="preserve">A presentation was prepared for the Governing Body regarding the key aspects of the Transition arrangements. </w:t>
      </w:r>
      <w:r w:rsidR="00C04E99">
        <w:rPr>
          <w:rFonts w:ascii="Arial" w:hAnsi="Arial" w:cs="Arial"/>
        </w:rPr>
        <w:t xml:space="preserve">The key aspects of the transition work </w:t>
      </w:r>
      <w:proofErr w:type="gramStart"/>
      <w:r w:rsidR="00C04E99">
        <w:rPr>
          <w:rFonts w:ascii="Arial" w:hAnsi="Arial" w:cs="Arial"/>
        </w:rPr>
        <w:t>is</w:t>
      </w:r>
      <w:proofErr w:type="gramEnd"/>
      <w:r w:rsidR="00C04E99">
        <w:rPr>
          <w:rFonts w:ascii="Arial" w:hAnsi="Arial" w:cs="Arial"/>
        </w:rPr>
        <w:t xml:space="preserve"> that it needs to cover the ICB, Strategic Partnerships and Place. The main elements of work are due diligence; Place maturity self-assessment; ICB governance enablers and the readiness to operate. </w:t>
      </w:r>
    </w:p>
    <w:p w14:paraId="147496FE" w14:textId="57D14BCA" w:rsidR="00C04E99" w:rsidRDefault="00C04E99" w:rsidP="0024797D">
      <w:pPr>
        <w:jc w:val="both"/>
        <w:rPr>
          <w:rFonts w:ascii="Arial" w:hAnsi="Arial" w:cs="Arial"/>
        </w:rPr>
      </w:pPr>
    </w:p>
    <w:p w14:paraId="13556318" w14:textId="02210507" w:rsidR="00C04E99" w:rsidRDefault="00C04E99" w:rsidP="0024797D">
      <w:pPr>
        <w:jc w:val="both"/>
        <w:rPr>
          <w:rFonts w:ascii="Arial" w:hAnsi="Arial" w:cs="Arial"/>
        </w:rPr>
      </w:pPr>
      <w:r>
        <w:rPr>
          <w:rFonts w:ascii="Arial" w:hAnsi="Arial" w:cs="Arial"/>
        </w:rPr>
        <w:t xml:space="preserve">Due diligence focuses on the safe transfer of people and property; </w:t>
      </w:r>
      <w:r w:rsidR="00A960EC">
        <w:rPr>
          <w:rFonts w:ascii="Arial" w:hAnsi="Arial" w:cs="Arial"/>
        </w:rPr>
        <w:t xml:space="preserve">it is </w:t>
      </w:r>
      <w:r>
        <w:rPr>
          <w:rFonts w:ascii="Arial" w:hAnsi="Arial" w:cs="Arial"/>
        </w:rPr>
        <w:t xml:space="preserve">the element of </w:t>
      </w:r>
      <w:r w:rsidR="00A960EC">
        <w:rPr>
          <w:rFonts w:ascii="Arial" w:hAnsi="Arial" w:cs="Arial"/>
        </w:rPr>
        <w:t xml:space="preserve">the legal process for the transfer, </w:t>
      </w:r>
      <w:proofErr w:type="gramStart"/>
      <w:r w:rsidR="00A960EC">
        <w:rPr>
          <w:rFonts w:ascii="Arial" w:hAnsi="Arial" w:cs="Arial"/>
        </w:rPr>
        <w:t>closedown</w:t>
      </w:r>
      <w:proofErr w:type="gramEnd"/>
      <w:r w:rsidR="00A960EC">
        <w:rPr>
          <w:rFonts w:ascii="Arial" w:hAnsi="Arial" w:cs="Arial"/>
        </w:rPr>
        <w:t xml:space="preserve"> and establishment of the new arrangements. </w:t>
      </w:r>
      <w:r w:rsidR="00880855">
        <w:rPr>
          <w:rFonts w:ascii="Arial" w:hAnsi="Arial" w:cs="Arial"/>
        </w:rPr>
        <w:t xml:space="preserve">Within the CCG, leads have been identified for each area of work, and this is regularly reported to the Risk Committee / Governing Body meetings. </w:t>
      </w:r>
    </w:p>
    <w:p w14:paraId="47CAA074" w14:textId="437A63D9" w:rsidR="00880855" w:rsidRDefault="00880855" w:rsidP="0024797D">
      <w:pPr>
        <w:jc w:val="both"/>
        <w:rPr>
          <w:rFonts w:ascii="Arial" w:hAnsi="Arial" w:cs="Arial"/>
        </w:rPr>
      </w:pPr>
    </w:p>
    <w:p w14:paraId="4E186251" w14:textId="046F432E" w:rsidR="00506BCF" w:rsidRDefault="00880855" w:rsidP="0024797D">
      <w:pPr>
        <w:jc w:val="both"/>
        <w:rPr>
          <w:rFonts w:ascii="Arial" w:hAnsi="Arial" w:cs="Arial"/>
        </w:rPr>
      </w:pPr>
      <w:r>
        <w:rPr>
          <w:rFonts w:ascii="Arial" w:hAnsi="Arial" w:cs="Arial"/>
        </w:rPr>
        <w:t xml:space="preserve">The Self-Assessment tool was shared amongst the CCG’s/Places, so we are assessing ourselves on a similar basis. We believe that NEL are more towards maturing and thriving due to the working relationship with the local authority. Draft timelines and key dates were shared with the Governing Body. A Transition Executive team has been established to ensure activities are taking place in a timely manner. LW commented that NEL have an additional approach due to the partnership arrangements with the local authority, so we need to ensure new arrangements are not undermining this relationship. It was noted that having this relationship in place may be advantageous. </w:t>
      </w:r>
    </w:p>
    <w:p w14:paraId="560AC4E6" w14:textId="76309916" w:rsidR="00880855" w:rsidRDefault="00880855" w:rsidP="0024797D">
      <w:pPr>
        <w:jc w:val="both"/>
        <w:rPr>
          <w:rFonts w:ascii="Arial" w:hAnsi="Arial" w:cs="Arial"/>
        </w:rPr>
      </w:pPr>
    </w:p>
    <w:p w14:paraId="416DE757" w14:textId="11AD303A" w:rsidR="00880855" w:rsidRPr="00BC4CB4" w:rsidRDefault="00880855" w:rsidP="0024797D">
      <w:pPr>
        <w:jc w:val="both"/>
        <w:rPr>
          <w:rFonts w:ascii="Arial" w:hAnsi="Arial" w:cs="Arial"/>
          <w:b/>
          <w:bCs/>
        </w:rPr>
      </w:pPr>
      <w:r w:rsidRPr="00BC4CB4">
        <w:rPr>
          <w:rFonts w:ascii="Arial" w:hAnsi="Arial" w:cs="Arial"/>
          <w:b/>
          <w:bCs/>
        </w:rPr>
        <w:t xml:space="preserve">Action: It was agreed that at the last Governing Body meeting, the Governing Body </w:t>
      </w:r>
      <w:r w:rsidR="00BC4CB4" w:rsidRPr="00BC4CB4">
        <w:rPr>
          <w:rFonts w:ascii="Arial" w:hAnsi="Arial" w:cs="Arial"/>
          <w:b/>
          <w:bCs/>
        </w:rPr>
        <w:t xml:space="preserve">would record the details of the handover arrangements. </w:t>
      </w:r>
    </w:p>
    <w:p w14:paraId="29BEC30E" w14:textId="77777777" w:rsidR="00880855" w:rsidRDefault="00880855" w:rsidP="0024797D">
      <w:pPr>
        <w:jc w:val="both"/>
        <w:rPr>
          <w:rFonts w:ascii="Arial" w:hAnsi="Arial" w:cs="Arial"/>
        </w:rPr>
      </w:pPr>
    </w:p>
    <w:p w14:paraId="0C575ECA" w14:textId="18A8FFF8" w:rsidR="00473438" w:rsidRPr="0024797D" w:rsidRDefault="00BC4CB4" w:rsidP="0024797D">
      <w:pPr>
        <w:jc w:val="both"/>
        <w:rPr>
          <w:rFonts w:ascii="Calibri" w:hAnsi="Calibri" w:cs="Calibri"/>
          <w:b/>
          <w:bCs/>
        </w:rPr>
      </w:pPr>
      <w:r w:rsidRPr="0024797D">
        <w:rPr>
          <w:rFonts w:ascii="Arial" w:hAnsi="Arial" w:cs="Arial"/>
          <w:b/>
          <w:bCs/>
        </w:rPr>
        <w:t xml:space="preserve">The Governing Body noted the update on the Transition Arrangements. </w:t>
      </w:r>
    </w:p>
    <w:p w14:paraId="1197DC92" w14:textId="77777777" w:rsidR="00264692" w:rsidRPr="00D5482F" w:rsidRDefault="00264692" w:rsidP="00473438">
      <w:pPr>
        <w:rPr>
          <w:rFonts w:ascii="Calibri" w:hAnsi="Calibri" w:cs="Calibri"/>
          <w:b/>
        </w:rPr>
      </w:pPr>
    </w:p>
    <w:p w14:paraId="5C0D623D" w14:textId="0B724C12" w:rsidR="00473438" w:rsidRDefault="00264692" w:rsidP="00541A70">
      <w:pPr>
        <w:pStyle w:val="Heading1"/>
      </w:pPr>
      <w:r>
        <w:t xml:space="preserve">WHISTLEBLOWING CASE </w:t>
      </w:r>
    </w:p>
    <w:p w14:paraId="7D977EAD" w14:textId="6CAF5656" w:rsidR="0048277C" w:rsidRDefault="0048277C" w:rsidP="00480612">
      <w:pPr>
        <w:jc w:val="both"/>
        <w:rPr>
          <w:rFonts w:ascii="Arial" w:hAnsi="Arial" w:cs="Arial"/>
        </w:rPr>
      </w:pPr>
      <w:r>
        <w:rPr>
          <w:rFonts w:ascii="Arial" w:hAnsi="Arial" w:cs="Arial"/>
        </w:rPr>
        <w:t xml:space="preserve">JH </w:t>
      </w:r>
      <w:r w:rsidR="00DD78F4">
        <w:rPr>
          <w:rFonts w:ascii="Arial" w:hAnsi="Arial" w:cs="Arial"/>
        </w:rPr>
        <w:t xml:space="preserve">provided an overview of the findings and process surrounding the whistleblowing </w:t>
      </w:r>
      <w:r w:rsidR="00480612">
        <w:rPr>
          <w:rFonts w:ascii="Arial" w:hAnsi="Arial" w:cs="Arial"/>
        </w:rPr>
        <w:t xml:space="preserve">case </w:t>
      </w:r>
      <w:r w:rsidR="00DD78F4">
        <w:rPr>
          <w:rFonts w:ascii="Arial" w:hAnsi="Arial" w:cs="Arial"/>
        </w:rPr>
        <w:t xml:space="preserve">from October 2020. JH provided some background information of how the concerns around patient care were highlighted to the Chief Executive of NLAG, and the Accountable Officer of NEL CCG. A joint investigation was agreed, led by CCG staff, using NEL CCG whistleblowing policies. </w:t>
      </w:r>
    </w:p>
    <w:p w14:paraId="2F89ED9D" w14:textId="596D73F4" w:rsidR="00DD78F4" w:rsidRDefault="00DD78F4" w:rsidP="0048277C">
      <w:pPr>
        <w:rPr>
          <w:rFonts w:ascii="Arial" w:hAnsi="Arial" w:cs="Arial"/>
        </w:rPr>
      </w:pPr>
    </w:p>
    <w:p w14:paraId="57064243" w14:textId="6CF1F4E8" w:rsidR="00DD78F4" w:rsidRDefault="00DD78F4" w:rsidP="00480612">
      <w:pPr>
        <w:jc w:val="both"/>
        <w:rPr>
          <w:rFonts w:ascii="Arial" w:hAnsi="Arial" w:cs="Arial"/>
        </w:rPr>
      </w:pPr>
      <w:r>
        <w:rPr>
          <w:rFonts w:ascii="Arial" w:hAnsi="Arial" w:cs="Arial"/>
        </w:rPr>
        <w:t xml:space="preserve">A findings report was produced, which summarised themes and issues, what actions had been taken, or were planned, and what further assurances would be provided. </w:t>
      </w:r>
      <w:r w:rsidR="008759D6">
        <w:rPr>
          <w:rFonts w:ascii="Arial" w:hAnsi="Arial" w:cs="Arial"/>
        </w:rPr>
        <w:t xml:space="preserve">It was noted that the investigation and report writing took too long, this was due to the impact of the Covid outbreak. It was also noted that the CCG should have kept the </w:t>
      </w:r>
      <w:proofErr w:type="spellStart"/>
      <w:r w:rsidR="008759D6">
        <w:rPr>
          <w:rFonts w:ascii="Arial" w:hAnsi="Arial" w:cs="Arial"/>
        </w:rPr>
        <w:t>whistleblower</w:t>
      </w:r>
      <w:proofErr w:type="spellEnd"/>
      <w:r w:rsidR="008759D6">
        <w:rPr>
          <w:rFonts w:ascii="Arial" w:hAnsi="Arial" w:cs="Arial"/>
        </w:rPr>
        <w:t xml:space="preserve"> better informed. </w:t>
      </w:r>
    </w:p>
    <w:p w14:paraId="194D524F" w14:textId="465B5513" w:rsidR="008759D6" w:rsidRDefault="008759D6" w:rsidP="0048277C">
      <w:pPr>
        <w:rPr>
          <w:rFonts w:ascii="Arial" w:hAnsi="Arial" w:cs="Arial"/>
        </w:rPr>
      </w:pPr>
    </w:p>
    <w:p w14:paraId="44FC8A4A" w14:textId="1D90032D" w:rsidR="004D41F0" w:rsidRDefault="008759D6" w:rsidP="00480612">
      <w:pPr>
        <w:jc w:val="both"/>
        <w:rPr>
          <w:rFonts w:ascii="Arial" w:hAnsi="Arial" w:cs="Arial"/>
        </w:rPr>
      </w:pPr>
      <w:r>
        <w:rPr>
          <w:rFonts w:ascii="Arial" w:hAnsi="Arial" w:cs="Arial"/>
        </w:rPr>
        <w:t xml:space="preserve">The </w:t>
      </w:r>
      <w:proofErr w:type="gramStart"/>
      <w:r>
        <w:rPr>
          <w:rFonts w:ascii="Arial" w:hAnsi="Arial" w:cs="Arial"/>
        </w:rPr>
        <w:t>recommendations</w:t>
      </w:r>
      <w:proofErr w:type="gramEnd"/>
      <w:r>
        <w:rPr>
          <w:rFonts w:ascii="Arial" w:hAnsi="Arial" w:cs="Arial"/>
        </w:rPr>
        <w:t xml:space="preserve"> for the Governing Body is noted that the NEL CCG Risk Committee has received assurances from the Findings report containing the investigation findings and actions taken or planned; and that the learning from the process has been identified and will be used to inform future </w:t>
      </w:r>
      <w:r w:rsidR="004D41F0">
        <w:rPr>
          <w:rFonts w:ascii="Arial" w:hAnsi="Arial" w:cs="Arial"/>
        </w:rPr>
        <w:t>whistleblowing</w:t>
      </w:r>
      <w:r>
        <w:rPr>
          <w:rFonts w:ascii="Arial" w:hAnsi="Arial" w:cs="Arial"/>
        </w:rPr>
        <w:t xml:space="preserve"> arrangement for the ICP.</w:t>
      </w:r>
    </w:p>
    <w:p w14:paraId="38D69869" w14:textId="1BA1BD6D" w:rsidR="00480612" w:rsidRDefault="00480612" w:rsidP="00480612">
      <w:pPr>
        <w:jc w:val="both"/>
        <w:rPr>
          <w:rFonts w:ascii="Arial" w:hAnsi="Arial" w:cs="Arial"/>
        </w:rPr>
      </w:pPr>
    </w:p>
    <w:p w14:paraId="26ECCACD" w14:textId="387C83C6" w:rsidR="00480612" w:rsidRPr="00480612" w:rsidRDefault="00480612" w:rsidP="00480612">
      <w:pPr>
        <w:jc w:val="both"/>
        <w:rPr>
          <w:rFonts w:ascii="Arial" w:hAnsi="Arial" w:cs="Arial"/>
          <w:b/>
          <w:bCs/>
        </w:rPr>
      </w:pPr>
      <w:r w:rsidRPr="00480612">
        <w:rPr>
          <w:rFonts w:ascii="Arial" w:hAnsi="Arial" w:cs="Arial"/>
          <w:b/>
          <w:bCs/>
        </w:rPr>
        <w:t>The Governing Body noted the findings as outlined in the report.</w:t>
      </w:r>
    </w:p>
    <w:p w14:paraId="4D33329E" w14:textId="62C1DC14" w:rsidR="00264692" w:rsidRDefault="00264692" w:rsidP="00473438">
      <w:pPr>
        <w:rPr>
          <w:rFonts w:ascii="Arial" w:hAnsi="Arial" w:cs="Arial"/>
        </w:rPr>
      </w:pPr>
    </w:p>
    <w:p w14:paraId="050301CC" w14:textId="2659D70D" w:rsidR="00F85089" w:rsidRDefault="0060589C" w:rsidP="00706ABF">
      <w:pPr>
        <w:pStyle w:val="Heading1"/>
        <w:rPr>
          <w:rFonts w:cs="Arial"/>
          <w:sz w:val="24"/>
          <w:szCs w:val="24"/>
        </w:rPr>
      </w:pPr>
      <w:r>
        <w:rPr>
          <w:rFonts w:cs="Arial"/>
          <w:sz w:val="24"/>
          <w:szCs w:val="24"/>
        </w:rPr>
        <w:t>COVID UPDATE</w:t>
      </w:r>
    </w:p>
    <w:p w14:paraId="1AA66EAD" w14:textId="55EC505D" w:rsidR="00813B0D" w:rsidRDefault="004D41F0" w:rsidP="00034D27">
      <w:pPr>
        <w:jc w:val="both"/>
        <w:rPr>
          <w:rFonts w:ascii="Arial" w:hAnsi="Arial" w:cs="Arial"/>
        </w:rPr>
      </w:pPr>
      <w:r w:rsidRPr="004D41F0">
        <w:rPr>
          <w:rFonts w:ascii="Arial" w:hAnsi="Arial" w:cs="Arial"/>
        </w:rPr>
        <w:t xml:space="preserve">The Governing Body were updated on the current vaccination rates in NEL. </w:t>
      </w:r>
      <w:r>
        <w:rPr>
          <w:rFonts w:ascii="Arial" w:hAnsi="Arial" w:cs="Arial"/>
        </w:rPr>
        <w:t xml:space="preserve">The </w:t>
      </w:r>
      <w:r w:rsidR="00480612">
        <w:rPr>
          <w:rFonts w:ascii="Arial" w:hAnsi="Arial" w:cs="Arial"/>
        </w:rPr>
        <w:t xml:space="preserve">current </w:t>
      </w:r>
      <w:r>
        <w:rPr>
          <w:rFonts w:ascii="Arial" w:hAnsi="Arial" w:cs="Arial"/>
        </w:rPr>
        <w:t xml:space="preserve">trend of infection rates </w:t>
      </w:r>
      <w:r w:rsidR="00480612">
        <w:rPr>
          <w:rFonts w:ascii="Arial" w:hAnsi="Arial" w:cs="Arial"/>
        </w:rPr>
        <w:t xml:space="preserve">is that they </w:t>
      </w:r>
      <w:r>
        <w:rPr>
          <w:rFonts w:ascii="Arial" w:hAnsi="Arial" w:cs="Arial"/>
        </w:rPr>
        <w:t xml:space="preserve">are drifting down, </w:t>
      </w:r>
      <w:r w:rsidR="00480612">
        <w:rPr>
          <w:rFonts w:ascii="Arial" w:hAnsi="Arial" w:cs="Arial"/>
        </w:rPr>
        <w:t xml:space="preserve">and </w:t>
      </w:r>
      <w:r>
        <w:rPr>
          <w:rFonts w:ascii="Arial" w:hAnsi="Arial" w:cs="Arial"/>
        </w:rPr>
        <w:t xml:space="preserve">we are testing the same number of people. </w:t>
      </w:r>
      <w:r w:rsidR="00813B0D">
        <w:rPr>
          <w:rFonts w:ascii="Arial" w:hAnsi="Arial" w:cs="Arial"/>
        </w:rPr>
        <w:t xml:space="preserve">School age children are seeing the highest infection rates. </w:t>
      </w:r>
      <w:r>
        <w:rPr>
          <w:rFonts w:ascii="Arial" w:hAnsi="Arial" w:cs="Arial"/>
        </w:rPr>
        <w:t xml:space="preserve">Hospital rates are fluctuating but </w:t>
      </w:r>
      <w:r w:rsidR="00813B0D">
        <w:rPr>
          <w:rFonts w:ascii="Arial" w:hAnsi="Arial" w:cs="Arial"/>
        </w:rPr>
        <w:t xml:space="preserve">remain </w:t>
      </w:r>
      <w:r>
        <w:rPr>
          <w:rFonts w:ascii="Arial" w:hAnsi="Arial" w:cs="Arial"/>
        </w:rPr>
        <w:t>stable and manageable. Overall</w:t>
      </w:r>
      <w:r w:rsidR="00813B0D">
        <w:rPr>
          <w:rFonts w:ascii="Arial" w:hAnsi="Arial" w:cs="Arial"/>
        </w:rPr>
        <w:t>,</w:t>
      </w:r>
      <w:r>
        <w:rPr>
          <w:rFonts w:ascii="Arial" w:hAnsi="Arial" w:cs="Arial"/>
        </w:rPr>
        <w:t xml:space="preserve"> the national message is that the vaccination is a success. </w:t>
      </w:r>
      <w:r w:rsidR="00813B0D">
        <w:rPr>
          <w:rFonts w:ascii="Arial" w:hAnsi="Arial" w:cs="Arial"/>
        </w:rPr>
        <w:t xml:space="preserve">PM noted that </w:t>
      </w:r>
      <w:r w:rsidR="00AB51E1">
        <w:rPr>
          <w:rFonts w:ascii="Arial" w:hAnsi="Arial" w:cs="Arial"/>
        </w:rPr>
        <w:t xml:space="preserve">GP practices were struggling a few weeks ago, </w:t>
      </w:r>
      <w:r w:rsidR="00813B0D">
        <w:rPr>
          <w:rFonts w:ascii="Arial" w:hAnsi="Arial" w:cs="Arial"/>
        </w:rPr>
        <w:t xml:space="preserve">due to the prevalence of </w:t>
      </w:r>
      <w:r w:rsidR="00AB51E1">
        <w:rPr>
          <w:rFonts w:ascii="Arial" w:hAnsi="Arial" w:cs="Arial"/>
        </w:rPr>
        <w:t xml:space="preserve">respiratory illnesses, </w:t>
      </w:r>
      <w:r w:rsidR="00813B0D">
        <w:rPr>
          <w:rFonts w:ascii="Arial" w:hAnsi="Arial" w:cs="Arial"/>
        </w:rPr>
        <w:t xml:space="preserve">and </w:t>
      </w:r>
      <w:r w:rsidR="00AB51E1">
        <w:rPr>
          <w:rFonts w:ascii="Arial" w:hAnsi="Arial" w:cs="Arial"/>
        </w:rPr>
        <w:t>conversations a</w:t>
      </w:r>
      <w:r w:rsidR="00813B0D">
        <w:rPr>
          <w:rFonts w:ascii="Arial" w:hAnsi="Arial" w:cs="Arial"/>
        </w:rPr>
        <w:t>r</w:t>
      </w:r>
      <w:r w:rsidR="00AB51E1">
        <w:rPr>
          <w:rFonts w:ascii="Arial" w:hAnsi="Arial" w:cs="Arial"/>
        </w:rPr>
        <w:t>e b</w:t>
      </w:r>
      <w:r w:rsidR="00813B0D">
        <w:rPr>
          <w:rFonts w:ascii="Arial" w:hAnsi="Arial" w:cs="Arial"/>
        </w:rPr>
        <w:t>e</w:t>
      </w:r>
      <w:r w:rsidR="00AB51E1">
        <w:rPr>
          <w:rFonts w:ascii="Arial" w:hAnsi="Arial" w:cs="Arial"/>
        </w:rPr>
        <w:t>ing held</w:t>
      </w:r>
      <w:r w:rsidR="00813B0D">
        <w:rPr>
          <w:rFonts w:ascii="Arial" w:hAnsi="Arial" w:cs="Arial"/>
        </w:rPr>
        <w:t xml:space="preserve"> as to </w:t>
      </w:r>
      <w:r w:rsidR="00AB51E1">
        <w:rPr>
          <w:rFonts w:ascii="Arial" w:hAnsi="Arial" w:cs="Arial"/>
        </w:rPr>
        <w:t xml:space="preserve">what can be stopped, </w:t>
      </w:r>
      <w:r w:rsidR="00813B0D">
        <w:rPr>
          <w:rFonts w:ascii="Arial" w:hAnsi="Arial" w:cs="Arial"/>
        </w:rPr>
        <w:t xml:space="preserve">or </w:t>
      </w:r>
      <w:r w:rsidR="00AB51E1">
        <w:rPr>
          <w:rFonts w:ascii="Arial" w:hAnsi="Arial" w:cs="Arial"/>
        </w:rPr>
        <w:t>divert</w:t>
      </w:r>
      <w:r w:rsidR="00813B0D">
        <w:rPr>
          <w:rFonts w:ascii="Arial" w:hAnsi="Arial" w:cs="Arial"/>
        </w:rPr>
        <w:t>ed</w:t>
      </w:r>
      <w:r w:rsidR="00AB51E1">
        <w:rPr>
          <w:rFonts w:ascii="Arial" w:hAnsi="Arial" w:cs="Arial"/>
        </w:rPr>
        <w:t xml:space="preserve">, </w:t>
      </w:r>
      <w:r w:rsidR="00813B0D">
        <w:rPr>
          <w:rFonts w:ascii="Arial" w:hAnsi="Arial" w:cs="Arial"/>
        </w:rPr>
        <w:t xml:space="preserve">or </w:t>
      </w:r>
      <w:r w:rsidR="00034D27">
        <w:rPr>
          <w:rFonts w:ascii="Arial" w:hAnsi="Arial" w:cs="Arial"/>
        </w:rPr>
        <w:t xml:space="preserve">which can </w:t>
      </w:r>
      <w:r w:rsidR="00813B0D">
        <w:rPr>
          <w:rFonts w:ascii="Arial" w:hAnsi="Arial" w:cs="Arial"/>
        </w:rPr>
        <w:t xml:space="preserve">be done in collaboration across the </w:t>
      </w:r>
      <w:r w:rsidR="00AB51E1">
        <w:rPr>
          <w:rFonts w:ascii="Arial" w:hAnsi="Arial" w:cs="Arial"/>
        </w:rPr>
        <w:t>PCN</w:t>
      </w:r>
      <w:r w:rsidR="00813B0D">
        <w:rPr>
          <w:rFonts w:ascii="Arial" w:hAnsi="Arial" w:cs="Arial"/>
        </w:rPr>
        <w:t xml:space="preserve">. Generally, the overall picture of Primary Care appears to be improving. </w:t>
      </w:r>
    </w:p>
    <w:p w14:paraId="15FF7D5E" w14:textId="5336A97D" w:rsidR="00175110" w:rsidRDefault="00175110" w:rsidP="00175110">
      <w:pPr>
        <w:pStyle w:val="Heading1"/>
        <w:rPr>
          <w:sz w:val="24"/>
          <w:szCs w:val="24"/>
        </w:rPr>
      </w:pPr>
      <w:r w:rsidRPr="00164133">
        <w:rPr>
          <w:sz w:val="24"/>
          <w:szCs w:val="24"/>
        </w:rPr>
        <w:t>FOR INFORMATION</w:t>
      </w:r>
    </w:p>
    <w:p w14:paraId="32A95CCC" w14:textId="77777777" w:rsidR="004D41F0" w:rsidRDefault="004D41F0" w:rsidP="00264692">
      <w:pPr>
        <w:rPr>
          <w:rFonts w:ascii="Arial" w:hAnsi="Arial" w:cs="Arial"/>
        </w:rPr>
      </w:pPr>
    </w:p>
    <w:p w14:paraId="73111346" w14:textId="65C4316F" w:rsidR="00264692" w:rsidRPr="00264692" w:rsidRDefault="00264692" w:rsidP="00264692">
      <w:pPr>
        <w:rPr>
          <w:rFonts w:ascii="Arial" w:hAnsi="Arial" w:cs="Arial"/>
        </w:rPr>
      </w:pPr>
      <w:r w:rsidRPr="00264692">
        <w:rPr>
          <w:rFonts w:ascii="Arial" w:hAnsi="Arial" w:cs="Arial"/>
        </w:rPr>
        <w:t>All the papers</w:t>
      </w:r>
      <w:r>
        <w:rPr>
          <w:rFonts w:ascii="Arial" w:hAnsi="Arial" w:cs="Arial"/>
        </w:rPr>
        <w:t xml:space="preserve"> received were noted. </w:t>
      </w:r>
    </w:p>
    <w:p w14:paraId="3123274A" w14:textId="77777777" w:rsidR="00473438" w:rsidRPr="00E26A1D" w:rsidRDefault="00473438" w:rsidP="00473438">
      <w:pPr>
        <w:rPr>
          <w:rFonts w:ascii="Arial" w:hAnsi="Arial" w:cs="Arial"/>
        </w:rPr>
      </w:pPr>
    </w:p>
    <w:p w14:paraId="1C656115" w14:textId="7A73C8A8" w:rsidR="000E1350" w:rsidRDefault="00175110" w:rsidP="000E1350">
      <w:pPr>
        <w:pStyle w:val="Heading1"/>
        <w:spacing w:before="0"/>
        <w:rPr>
          <w:sz w:val="24"/>
          <w:szCs w:val="24"/>
        </w:rPr>
      </w:pPr>
      <w:r w:rsidRPr="00164133">
        <w:rPr>
          <w:sz w:val="24"/>
          <w:szCs w:val="24"/>
        </w:rPr>
        <w:t>AOB</w:t>
      </w:r>
    </w:p>
    <w:p w14:paraId="46E5D23D" w14:textId="79BF35B7" w:rsidR="004D41F0" w:rsidRDefault="004D41F0" w:rsidP="004D41F0"/>
    <w:p w14:paraId="377C993A" w14:textId="1F7B994C" w:rsidR="004D41F0" w:rsidRPr="004D41F0" w:rsidRDefault="004D41F0" w:rsidP="004D41F0">
      <w:pPr>
        <w:rPr>
          <w:rFonts w:ascii="Arial" w:hAnsi="Arial" w:cs="Arial"/>
        </w:rPr>
      </w:pPr>
      <w:r w:rsidRPr="004D41F0">
        <w:rPr>
          <w:rFonts w:ascii="Arial" w:hAnsi="Arial" w:cs="Arial"/>
        </w:rPr>
        <w:t>None.</w:t>
      </w:r>
    </w:p>
    <w:p w14:paraId="7A4A3CF5" w14:textId="164CBD3E" w:rsidR="00175110" w:rsidRDefault="00175110" w:rsidP="000E1350">
      <w:pPr>
        <w:pStyle w:val="Heading1"/>
        <w:rPr>
          <w:sz w:val="24"/>
          <w:szCs w:val="24"/>
        </w:rPr>
      </w:pPr>
      <w:r w:rsidRPr="00164133">
        <w:rPr>
          <w:sz w:val="24"/>
          <w:szCs w:val="24"/>
        </w:rPr>
        <w:lastRenderedPageBreak/>
        <w:t>EXTENDED PUBLIC QUESTION TIME</w:t>
      </w:r>
    </w:p>
    <w:p w14:paraId="1904A5A7" w14:textId="6253BEFF" w:rsidR="004D41F0" w:rsidRDefault="004D41F0" w:rsidP="004D41F0"/>
    <w:p w14:paraId="41D339D8" w14:textId="208DC964" w:rsidR="004D41F0" w:rsidRPr="004D41F0" w:rsidRDefault="004D41F0" w:rsidP="004D41F0">
      <w:pPr>
        <w:rPr>
          <w:rFonts w:ascii="Arial" w:hAnsi="Arial" w:cs="Arial"/>
        </w:rPr>
      </w:pPr>
      <w:r>
        <w:rPr>
          <w:rFonts w:ascii="Arial" w:hAnsi="Arial" w:cs="Arial"/>
        </w:rPr>
        <w:t xml:space="preserve">No questions were raised. </w:t>
      </w:r>
    </w:p>
    <w:p w14:paraId="2B7E8585" w14:textId="05D03E35" w:rsidR="00ED4B84" w:rsidRPr="00E26A1D" w:rsidRDefault="00ED4B84" w:rsidP="00ED4B84">
      <w:pPr>
        <w:rPr>
          <w:rFonts w:ascii="Arial" w:hAnsi="Arial" w:cs="Arial"/>
        </w:rPr>
      </w:pPr>
    </w:p>
    <w:p w14:paraId="43E1F137" w14:textId="1A508E89" w:rsidR="00706ABF" w:rsidRPr="00E26A1D" w:rsidRDefault="00187FCB" w:rsidP="00706ABF">
      <w:pPr>
        <w:rPr>
          <w:rFonts w:ascii="Arial" w:hAnsi="Arial" w:cs="Arial"/>
        </w:rPr>
      </w:pPr>
      <w:r w:rsidRPr="00E26A1D">
        <w:rPr>
          <w:rFonts w:ascii="Arial" w:hAnsi="Arial" w:cs="Arial"/>
          <w:color w:val="262626" w:themeColor="text1" w:themeTint="D9"/>
        </w:rPr>
        <w:t xml:space="preserve">NEXT MEETING: </w:t>
      </w:r>
      <w:sdt>
        <w:sdtPr>
          <w:rPr>
            <w:rFonts w:ascii="Arial" w:hAnsi="Arial" w:cs="Arial"/>
            <w:color w:val="262626" w:themeColor="text1" w:themeTint="D9"/>
          </w:rPr>
          <w:id w:val="1290089155"/>
          <w:placeholder>
            <w:docPart w:val="FF383273C75A4C23924D07A69CC4034B"/>
          </w:placeholder>
          <w:date w:fullDate="2021-12-16T00:00:00Z">
            <w:dateFormat w:val="dd/MM/yyyy"/>
            <w:lid w:val="en-GB"/>
            <w:storeMappedDataAs w:val="dateTime"/>
            <w:calendar w:val="gregorian"/>
          </w:date>
        </w:sdtPr>
        <w:sdtEndPr/>
        <w:sdtContent>
          <w:r w:rsidR="0060589C">
            <w:rPr>
              <w:rFonts w:ascii="Arial" w:hAnsi="Arial" w:cs="Arial"/>
              <w:color w:val="262626" w:themeColor="text1" w:themeTint="D9"/>
            </w:rPr>
            <w:t>1</w:t>
          </w:r>
          <w:r w:rsidR="00C609C1">
            <w:rPr>
              <w:rFonts w:ascii="Arial" w:hAnsi="Arial" w:cs="Arial"/>
              <w:color w:val="262626" w:themeColor="text1" w:themeTint="D9"/>
            </w:rPr>
            <w:t>6</w:t>
          </w:r>
          <w:r w:rsidR="0060589C">
            <w:rPr>
              <w:rFonts w:ascii="Arial" w:hAnsi="Arial" w:cs="Arial"/>
              <w:color w:val="262626" w:themeColor="text1" w:themeTint="D9"/>
            </w:rPr>
            <w:t>/</w:t>
          </w:r>
          <w:r w:rsidR="00541A70">
            <w:rPr>
              <w:rFonts w:ascii="Arial" w:hAnsi="Arial" w:cs="Arial"/>
              <w:color w:val="262626" w:themeColor="text1" w:themeTint="D9"/>
            </w:rPr>
            <w:t>12</w:t>
          </w:r>
          <w:r w:rsidR="0060589C">
            <w:rPr>
              <w:rFonts w:ascii="Arial" w:hAnsi="Arial" w:cs="Arial"/>
              <w:color w:val="262626" w:themeColor="text1" w:themeTint="D9"/>
            </w:rPr>
            <w:t>/2021</w:t>
          </w:r>
        </w:sdtContent>
      </w:sdt>
      <w:r w:rsidR="00706ABF" w:rsidRPr="00E26A1D">
        <w:rPr>
          <w:rFonts w:ascii="Arial" w:hAnsi="Arial" w:cs="Arial"/>
          <w:color w:val="262626" w:themeColor="text1" w:themeTint="D9"/>
        </w:rPr>
        <w:t xml:space="preserve"> </w:t>
      </w:r>
      <w:r w:rsidR="00706ABF" w:rsidRPr="00E26A1D">
        <w:rPr>
          <w:rFonts w:ascii="Arial" w:hAnsi="Arial" w:cs="Arial"/>
        </w:rPr>
        <w:t>A</w:t>
      </w:r>
      <w:r w:rsidRPr="00E26A1D">
        <w:rPr>
          <w:rFonts w:ascii="Arial" w:hAnsi="Arial" w:cs="Arial"/>
        </w:rPr>
        <w:t>T</w:t>
      </w:r>
      <w:r w:rsidR="00706ABF" w:rsidRPr="00E26A1D">
        <w:rPr>
          <w:rFonts w:ascii="Arial" w:hAnsi="Arial" w:cs="Arial"/>
        </w:rPr>
        <w:t xml:space="preserve"> </w:t>
      </w:r>
      <w:sdt>
        <w:sdtPr>
          <w:rPr>
            <w:rFonts w:ascii="Arial" w:hAnsi="Arial" w:cs="Arial"/>
          </w:rPr>
          <w:id w:val="-849794520"/>
          <w:placeholder>
            <w:docPart w:val="F20C698805AB4F488358199E92C04230"/>
          </w:placeholder>
        </w:sdtPr>
        <w:sdtEndPr/>
        <w:sdtContent>
          <w:r w:rsidRPr="00E26A1D">
            <w:rPr>
              <w:rFonts w:ascii="Arial" w:hAnsi="Arial" w:cs="Arial"/>
            </w:rPr>
            <w:t>1</w:t>
          </w:r>
          <w:r w:rsidR="00C609C1">
            <w:rPr>
              <w:rFonts w:ascii="Arial" w:hAnsi="Arial" w:cs="Arial"/>
            </w:rPr>
            <w:t>4</w:t>
          </w:r>
          <w:r w:rsidRPr="00E26A1D">
            <w:rPr>
              <w:rFonts w:ascii="Arial" w:hAnsi="Arial" w:cs="Arial"/>
            </w:rPr>
            <w:t>:</w:t>
          </w:r>
          <w:r w:rsidR="0060589C">
            <w:rPr>
              <w:rFonts w:ascii="Arial" w:hAnsi="Arial" w:cs="Arial"/>
            </w:rPr>
            <w:t>0</w:t>
          </w:r>
          <w:r w:rsidRPr="00E26A1D">
            <w:rPr>
              <w:rFonts w:ascii="Arial" w:hAnsi="Arial" w:cs="Arial"/>
            </w:rPr>
            <w:t>0-1</w:t>
          </w:r>
          <w:r w:rsidR="0060589C">
            <w:rPr>
              <w:rFonts w:ascii="Arial" w:hAnsi="Arial" w:cs="Arial"/>
            </w:rPr>
            <w:t>7</w:t>
          </w:r>
          <w:r w:rsidRPr="00E26A1D">
            <w:rPr>
              <w:rFonts w:ascii="Arial" w:hAnsi="Arial" w:cs="Arial"/>
            </w:rPr>
            <w:t>:</w:t>
          </w:r>
          <w:r w:rsidR="0060589C">
            <w:rPr>
              <w:rFonts w:ascii="Arial" w:hAnsi="Arial" w:cs="Arial"/>
            </w:rPr>
            <w:t>0</w:t>
          </w:r>
          <w:r w:rsidRPr="00E26A1D">
            <w:rPr>
              <w:rFonts w:ascii="Arial" w:hAnsi="Arial" w:cs="Arial"/>
            </w:rPr>
            <w:t>0</w:t>
          </w:r>
        </w:sdtContent>
      </w:sdt>
      <w:r w:rsidRPr="00E26A1D">
        <w:rPr>
          <w:rFonts w:ascii="Arial" w:hAnsi="Arial" w:cs="Arial"/>
        </w:rPr>
        <w:t xml:space="preserve"> virtual meeting via Teams</w:t>
      </w:r>
    </w:p>
    <w:p w14:paraId="693E003B" w14:textId="27FB1514" w:rsidR="00706ABF" w:rsidRPr="00E26A1D" w:rsidRDefault="00706ABF" w:rsidP="00BD2AED">
      <w:pPr>
        <w:rPr>
          <w:rFonts w:ascii="Arial" w:hAnsi="Arial" w:cs="Arial"/>
        </w:rPr>
      </w:pPr>
    </w:p>
    <w:sectPr w:rsidR="00706ABF" w:rsidRPr="00E26A1D" w:rsidSect="007301C0">
      <w:headerReference w:type="default" r:id="rId9"/>
      <w:footerReference w:type="default" r:id="rId10"/>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3D1F" w14:textId="77777777" w:rsidR="00CD54DE" w:rsidRDefault="00CD54DE" w:rsidP="00187F40">
      <w:r>
        <w:separator/>
      </w:r>
    </w:p>
  </w:endnote>
  <w:endnote w:type="continuationSeparator" w:id="0">
    <w:p w14:paraId="5A0CF70B" w14:textId="77777777" w:rsidR="00CD54DE" w:rsidRDefault="00CD54DE"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480784"/>
      <w:docPartObj>
        <w:docPartGallery w:val="Page Numbers (Bottom of Page)"/>
        <w:docPartUnique/>
      </w:docPartObj>
    </w:sdtPr>
    <w:sdtEndPr>
      <w:rPr>
        <w:noProof/>
        <w:sz w:val="18"/>
        <w:szCs w:val="18"/>
      </w:rPr>
    </w:sdtEndPr>
    <w:sdtContent>
      <w:p w14:paraId="6EE9C498" w14:textId="77777777" w:rsidR="00D70ED1" w:rsidRPr="007301C0" w:rsidRDefault="007301C0">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sidR="00406B2D">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sidR="00406B2D">
          <w:rPr>
            <w:bCs/>
            <w:noProof/>
            <w:sz w:val="18"/>
            <w:szCs w:val="18"/>
          </w:rPr>
          <w:t>2</w:t>
        </w:r>
        <w:r w:rsidRPr="007301C0">
          <w:rPr>
            <w:bCs/>
            <w:sz w:val="18"/>
            <w:szCs w:val="18"/>
          </w:rPr>
          <w:fldChar w:fldCharType="end"/>
        </w:r>
      </w:p>
    </w:sdtContent>
  </w:sdt>
  <w:p w14:paraId="1927F834" w14:textId="77777777" w:rsidR="00D70ED1" w:rsidRDefault="00D70ED1">
    <w:pPr>
      <w:pStyle w:val="Footer"/>
    </w:pPr>
  </w:p>
  <w:p w14:paraId="2D699578" w14:textId="77777777" w:rsidR="00630B5D" w:rsidRDefault="00630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CEAD" w14:textId="77777777" w:rsidR="00CD54DE" w:rsidRDefault="00CD54DE" w:rsidP="00187F40">
      <w:r>
        <w:separator/>
      </w:r>
    </w:p>
  </w:footnote>
  <w:footnote w:type="continuationSeparator" w:id="0">
    <w:p w14:paraId="1BDDCDEC" w14:textId="77777777" w:rsidR="00CD54DE" w:rsidRDefault="00CD54DE"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906E" w14:textId="5BA78F17" w:rsidR="00D70ED1" w:rsidRPr="00BD2AED" w:rsidRDefault="00D70ED1" w:rsidP="00690CAB">
    <w:pPr>
      <w:rPr>
        <w:sz w:val="18"/>
        <w:szCs w:val="18"/>
      </w:rPr>
    </w:pPr>
    <w:r w:rsidRPr="007301C0">
      <w:rPr>
        <w:sz w:val="18"/>
        <w:szCs w:val="18"/>
      </w:rPr>
      <w:t xml:space="preserve">Please </w:t>
    </w:r>
    <w:r w:rsidR="003D2FF8">
      <w:rPr>
        <w:sz w:val="18"/>
        <w:szCs w:val="18"/>
      </w:rPr>
      <w:t>note:</w:t>
    </w:r>
    <w:r w:rsidR="003D2FF8">
      <w:rPr>
        <w:sz w:val="18"/>
        <w:szCs w:val="18"/>
      </w:rPr>
      <w:tab/>
    </w:r>
    <w:r w:rsidRPr="007301C0">
      <w:rPr>
        <w:sz w:val="18"/>
        <w:szCs w:val="18"/>
      </w:rPr>
      <w:t>These minutes remain in draft for</w:t>
    </w:r>
    <w:r w:rsidR="00E74981" w:rsidRPr="007301C0">
      <w:rPr>
        <w:sz w:val="18"/>
        <w:szCs w:val="18"/>
      </w:rPr>
      <w:t xml:space="preserve">m until the next meeting of the </w:t>
    </w:r>
    <w:r w:rsidR="007F7F88">
      <w:rPr>
        <w:sz w:val="18"/>
        <w:szCs w:val="18"/>
      </w:rPr>
      <w:t>Governing Body</w:t>
    </w:r>
    <w:r w:rsidR="0067563A">
      <w:rPr>
        <w:sz w:val="18"/>
        <w:szCs w:val="18"/>
      </w:rPr>
      <w:t>.</w:t>
    </w:r>
  </w:p>
  <w:p w14:paraId="0DBDC62C" w14:textId="77777777" w:rsidR="00630B5D" w:rsidRDefault="00630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828A5"/>
    <w:multiLevelType w:val="hybridMultilevel"/>
    <w:tmpl w:val="5044988A"/>
    <w:lvl w:ilvl="0" w:tplc="18A0FA1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07708"/>
    <w:multiLevelType w:val="hybridMultilevel"/>
    <w:tmpl w:val="9A4A9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217207"/>
    <w:multiLevelType w:val="hybridMultilevel"/>
    <w:tmpl w:val="962A5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7B1467"/>
    <w:multiLevelType w:val="hybridMultilevel"/>
    <w:tmpl w:val="E7B0F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EE70EA"/>
    <w:multiLevelType w:val="hybridMultilevel"/>
    <w:tmpl w:val="2362B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8B658E"/>
    <w:multiLevelType w:val="hybridMultilevel"/>
    <w:tmpl w:val="7CD6C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976D79"/>
    <w:multiLevelType w:val="hybridMultilevel"/>
    <w:tmpl w:val="98CA1F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AC3041"/>
    <w:multiLevelType w:val="hybridMultilevel"/>
    <w:tmpl w:val="ECF0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0"/>
  </w:num>
  <w:num w:numId="6">
    <w:abstractNumId w:val="3"/>
  </w:num>
  <w:num w:numId="7">
    <w:abstractNumId w:val="6"/>
  </w:num>
  <w:num w:numId="8">
    <w:abstractNumId w:val="1"/>
  </w:num>
  <w:num w:numId="9">
    <w:abstractNumId w:val="10"/>
  </w:num>
  <w:num w:numId="10">
    <w:abstractNumId w:val="7"/>
  </w:num>
  <w:num w:numId="11">
    <w:abstractNumId w:val="5"/>
  </w:num>
  <w:num w:numId="12">
    <w:abstractNumId w:val="4"/>
  </w:num>
  <w:num w:numId="13">
    <w:abstractNumId w:val="2"/>
  </w:num>
  <w:num w:numId="14">
    <w:abstractNumId w:val="10"/>
    <w:lvlOverride w:ilvl="0">
      <w:startOverride w:val="6"/>
    </w:lvlOverride>
  </w:num>
  <w:num w:numId="15">
    <w:abstractNumId w:val="10"/>
    <w:lvlOverride w:ilvl="0">
      <w:startOverride w:val="9"/>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3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14"/>
    <w:rsid w:val="00000349"/>
    <w:rsid w:val="00000A5B"/>
    <w:rsid w:val="00000F8A"/>
    <w:rsid w:val="0000129B"/>
    <w:rsid w:val="00001E64"/>
    <w:rsid w:val="0000271A"/>
    <w:rsid w:val="000027E5"/>
    <w:rsid w:val="00002EDD"/>
    <w:rsid w:val="00003008"/>
    <w:rsid w:val="000034EB"/>
    <w:rsid w:val="00003F9D"/>
    <w:rsid w:val="0000429F"/>
    <w:rsid w:val="00004539"/>
    <w:rsid w:val="000058CF"/>
    <w:rsid w:val="00005A3C"/>
    <w:rsid w:val="00005BAD"/>
    <w:rsid w:val="000069A5"/>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7340"/>
    <w:rsid w:val="00017822"/>
    <w:rsid w:val="00017F5D"/>
    <w:rsid w:val="00017FDD"/>
    <w:rsid w:val="00020A07"/>
    <w:rsid w:val="00020CB2"/>
    <w:rsid w:val="0002111F"/>
    <w:rsid w:val="00021407"/>
    <w:rsid w:val="00021476"/>
    <w:rsid w:val="00021B3E"/>
    <w:rsid w:val="00021CFF"/>
    <w:rsid w:val="000223B1"/>
    <w:rsid w:val="0002257D"/>
    <w:rsid w:val="00022705"/>
    <w:rsid w:val="00023558"/>
    <w:rsid w:val="00023BF0"/>
    <w:rsid w:val="000242C2"/>
    <w:rsid w:val="0002522B"/>
    <w:rsid w:val="0002546A"/>
    <w:rsid w:val="00025731"/>
    <w:rsid w:val="00025A1C"/>
    <w:rsid w:val="00025F5D"/>
    <w:rsid w:val="00026304"/>
    <w:rsid w:val="00026F10"/>
    <w:rsid w:val="000271E1"/>
    <w:rsid w:val="00027DCD"/>
    <w:rsid w:val="00030350"/>
    <w:rsid w:val="0003045D"/>
    <w:rsid w:val="00030CDC"/>
    <w:rsid w:val="00030D58"/>
    <w:rsid w:val="00031169"/>
    <w:rsid w:val="00031634"/>
    <w:rsid w:val="00031B1F"/>
    <w:rsid w:val="00031B75"/>
    <w:rsid w:val="0003212F"/>
    <w:rsid w:val="000321F2"/>
    <w:rsid w:val="0003271E"/>
    <w:rsid w:val="00032919"/>
    <w:rsid w:val="00032BF3"/>
    <w:rsid w:val="000332A2"/>
    <w:rsid w:val="00034124"/>
    <w:rsid w:val="00034965"/>
    <w:rsid w:val="00034AE1"/>
    <w:rsid w:val="00034B32"/>
    <w:rsid w:val="00034CE4"/>
    <w:rsid w:val="00034D27"/>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B40"/>
    <w:rsid w:val="00044E70"/>
    <w:rsid w:val="00044E76"/>
    <w:rsid w:val="00044FA0"/>
    <w:rsid w:val="000458E1"/>
    <w:rsid w:val="00045C03"/>
    <w:rsid w:val="00046A06"/>
    <w:rsid w:val="00046B0D"/>
    <w:rsid w:val="00046C96"/>
    <w:rsid w:val="000472A2"/>
    <w:rsid w:val="0005009D"/>
    <w:rsid w:val="00050AF9"/>
    <w:rsid w:val="00050F48"/>
    <w:rsid w:val="000514AC"/>
    <w:rsid w:val="00051DA0"/>
    <w:rsid w:val="000523C8"/>
    <w:rsid w:val="000525B3"/>
    <w:rsid w:val="00052729"/>
    <w:rsid w:val="00052834"/>
    <w:rsid w:val="00052909"/>
    <w:rsid w:val="00052BC5"/>
    <w:rsid w:val="00052FA4"/>
    <w:rsid w:val="00053040"/>
    <w:rsid w:val="000534E3"/>
    <w:rsid w:val="0005426A"/>
    <w:rsid w:val="00054880"/>
    <w:rsid w:val="00055110"/>
    <w:rsid w:val="00055C1B"/>
    <w:rsid w:val="00056611"/>
    <w:rsid w:val="00056B1F"/>
    <w:rsid w:val="00056C12"/>
    <w:rsid w:val="00056EB4"/>
    <w:rsid w:val="000573D3"/>
    <w:rsid w:val="000576DD"/>
    <w:rsid w:val="000578E6"/>
    <w:rsid w:val="0006012E"/>
    <w:rsid w:val="00061044"/>
    <w:rsid w:val="00061797"/>
    <w:rsid w:val="00061D3D"/>
    <w:rsid w:val="00062504"/>
    <w:rsid w:val="00062BCE"/>
    <w:rsid w:val="000637F1"/>
    <w:rsid w:val="00063C6A"/>
    <w:rsid w:val="00063DE9"/>
    <w:rsid w:val="000640C3"/>
    <w:rsid w:val="00064D00"/>
    <w:rsid w:val="0006508A"/>
    <w:rsid w:val="000659D0"/>
    <w:rsid w:val="00066586"/>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34D"/>
    <w:rsid w:val="0008184C"/>
    <w:rsid w:val="00083262"/>
    <w:rsid w:val="000836FD"/>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E48"/>
    <w:rsid w:val="000911D5"/>
    <w:rsid w:val="0009134F"/>
    <w:rsid w:val="00091940"/>
    <w:rsid w:val="0009300E"/>
    <w:rsid w:val="0009350C"/>
    <w:rsid w:val="000935E5"/>
    <w:rsid w:val="00094421"/>
    <w:rsid w:val="0009472B"/>
    <w:rsid w:val="00094918"/>
    <w:rsid w:val="00094CEF"/>
    <w:rsid w:val="00095FD1"/>
    <w:rsid w:val="00096D89"/>
    <w:rsid w:val="00096F64"/>
    <w:rsid w:val="00097113"/>
    <w:rsid w:val="0009775F"/>
    <w:rsid w:val="000A026F"/>
    <w:rsid w:val="000A0B2A"/>
    <w:rsid w:val="000A0D51"/>
    <w:rsid w:val="000A0DEB"/>
    <w:rsid w:val="000A1261"/>
    <w:rsid w:val="000A1780"/>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3FED"/>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E2F"/>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AB"/>
    <w:rsid w:val="000E028A"/>
    <w:rsid w:val="000E037E"/>
    <w:rsid w:val="000E0CD0"/>
    <w:rsid w:val="000E0EDC"/>
    <w:rsid w:val="000E1125"/>
    <w:rsid w:val="000E1350"/>
    <w:rsid w:val="000E1427"/>
    <w:rsid w:val="000E1751"/>
    <w:rsid w:val="000E180C"/>
    <w:rsid w:val="000E1888"/>
    <w:rsid w:val="000E1AA1"/>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719F"/>
    <w:rsid w:val="000E7536"/>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669"/>
    <w:rsid w:val="000F7706"/>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5F74"/>
    <w:rsid w:val="00116201"/>
    <w:rsid w:val="0011626B"/>
    <w:rsid w:val="00116590"/>
    <w:rsid w:val="0011693E"/>
    <w:rsid w:val="0011702C"/>
    <w:rsid w:val="0011758C"/>
    <w:rsid w:val="00117816"/>
    <w:rsid w:val="00117D11"/>
    <w:rsid w:val="00120A91"/>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05A3"/>
    <w:rsid w:val="00130A86"/>
    <w:rsid w:val="00130E4B"/>
    <w:rsid w:val="00131070"/>
    <w:rsid w:val="0013174F"/>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EFD"/>
    <w:rsid w:val="001362D4"/>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DC2"/>
    <w:rsid w:val="00162FCA"/>
    <w:rsid w:val="001633F7"/>
    <w:rsid w:val="00163496"/>
    <w:rsid w:val="001639E6"/>
    <w:rsid w:val="00163EB0"/>
    <w:rsid w:val="00164133"/>
    <w:rsid w:val="00164532"/>
    <w:rsid w:val="00164D24"/>
    <w:rsid w:val="00165E6A"/>
    <w:rsid w:val="00166A61"/>
    <w:rsid w:val="00166B6E"/>
    <w:rsid w:val="00167B8D"/>
    <w:rsid w:val="001706FC"/>
    <w:rsid w:val="001707AE"/>
    <w:rsid w:val="00170CAE"/>
    <w:rsid w:val="001714A9"/>
    <w:rsid w:val="001717EB"/>
    <w:rsid w:val="00171816"/>
    <w:rsid w:val="00171C3A"/>
    <w:rsid w:val="00171CDC"/>
    <w:rsid w:val="001722EA"/>
    <w:rsid w:val="0017278F"/>
    <w:rsid w:val="00172E30"/>
    <w:rsid w:val="001731C6"/>
    <w:rsid w:val="00173AED"/>
    <w:rsid w:val="001741A0"/>
    <w:rsid w:val="001741E9"/>
    <w:rsid w:val="00174245"/>
    <w:rsid w:val="0017475D"/>
    <w:rsid w:val="00175110"/>
    <w:rsid w:val="00175447"/>
    <w:rsid w:val="0017547F"/>
    <w:rsid w:val="00175648"/>
    <w:rsid w:val="0017599D"/>
    <w:rsid w:val="00175D3C"/>
    <w:rsid w:val="001763E2"/>
    <w:rsid w:val="00176725"/>
    <w:rsid w:val="00176CFA"/>
    <w:rsid w:val="00177A31"/>
    <w:rsid w:val="00177C4F"/>
    <w:rsid w:val="00177F92"/>
    <w:rsid w:val="0018032E"/>
    <w:rsid w:val="001810B0"/>
    <w:rsid w:val="00181D07"/>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87FCB"/>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148"/>
    <w:rsid w:val="00195EEA"/>
    <w:rsid w:val="00195F45"/>
    <w:rsid w:val="0019611E"/>
    <w:rsid w:val="00196456"/>
    <w:rsid w:val="0019672F"/>
    <w:rsid w:val="001967C6"/>
    <w:rsid w:val="00197239"/>
    <w:rsid w:val="001977C3"/>
    <w:rsid w:val="001A0314"/>
    <w:rsid w:val="001A0470"/>
    <w:rsid w:val="001A0702"/>
    <w:rsid w:val="001A0978"/>
    <w:rsid w:val="001A1D16"/>
    <w:rsid w:val="001A2AAA"/>
    <w:rsid w:val="001A2D03"/>
    <w:rsid w:val="001A2DB6"/>
    <w:rsid w:val="001A412A"/>
    <w:rsid w:val="001A461E"/>
    <w:rsid w:val="001A4918"/>
    <w:rsid w:val="001A5FA4"/>
    <w:rsid w:val="001A603A"/>
    <w:rsid w:val="001A69C9"/>
    <w:rsid w:val="001A6CD5"/>
    <w:rsid w:val="001B0441"/>
    <w:rsid w:val="001B06CC"/>
    <w:rsid w:val="001B0A87"/>
    <w:rsid w:val="001B0E0E"/>
    <w:rsid w:val="001B1298"/>
    <w:rsid w:val="001B175D"/>
    <w:rsid w:val="001B17D8"/>
    <w:rsid w:val="001B1A39"/>
    <w:rsid w:val="001B201F"/>
    <w:rsid w:val="001B33C5"/>
    <w:rsid w:val="001B3429"/>
    <w:rsid w:val="001B41D0"/>
    <w:rsid w:val="001B42AD"/>
    <w:rsid w:val="001B43BC"/>
    <w:rsid w:val="001B4CB1"/>
    <w:rsid w:val="001B5007"/>
    <w:rsid w:val="001B51FE"/>
    <w:rsid w:val="001B5985"/>
    <w:rsid w:val="001B6165"/>
    <w:rsid w:val="001B65FF"/>
    <w:rsid w:val="001B6A53"/>
    <w:rsid w:val="001B74DF"/>
    <w:rsid w:val="001B76EE"/>
    <w:rsid w:val="001B7FA4"/>
    <w:rsid w:val="001C0360"/>
    <w:rsid w:val="001C0661"/>
    <w:rsid w:val="001C0829"/>
    <w:rsid w:val="001C09E7"/>
    <w:rsid w:val="001C0D52"/>
    <w:rsid w:val="001C130E"/>
    <w:rsid w:val="001C1440"/>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7E"/>
    <w:rsid w:val="001D5788"/>
    <w:rsid w:val="001D57EA"/>
    <w:rsid w:val="001D5B5F"/>
    <w:rsid w:val="001D623D"/>
    <w:rsid w:val="001D644B"/>
    <w:rsid w:val="001D6AE2"/>
    <w:rsid w:val="001D6F52"/>
    <w:rsid w:val="001D7977"/>
    <w:rsid w:val="001D7DCA"/>
    <w:rsid w:val="001D7E32"/>
    <w:rsid w:val="001E022E"/>
    <w:rsid w:val="001E041B"/>
    <w:rsid w:val="001E20EF"/>
    <w:rsid w:val="001E283C"/>
    <w:rsid w:val="001E3CD2"/>
    <w:rsid w:val="001E45AC"/>
    <w:rsid w:val="001E4607"/>
    <w:rsid w:val="001E46CB"/>
    <w:rsid w:val="001E498C"/>
    <w:rsid w:val="001E4EBD"/>
    <w:rsid w:val="001E5063"/>
    <w:rsid w:val="001E5338"/>
    <w:rsid w:val="001E55DF"/>
    <w:rsid w:val="001E5B61"/>
    <w:rsid w:val="001E5FEE"/>
    <w:rsid w:val="001E63AA"/>
    <w:rsid w:val="001E7011"/>
    <w:rsid w:val="001E71E7"/>
    <w:rsid w:val="001E7510"/>
    <w:rsid w:val="001E7FFC"/>
    <w:rsid w:val="001F042B"/>
    <w:rsid w:val="001F1241"/>
    <w:rsid w:val="001F1444"/>
    <w:rsid w:val="001F1461"/>
    <w:rsid w:val="001F18F9"/>
    <w:rsid w:val="001F1912"/>
    <w:rsid w:val="001F1B48"/>
    <w:rsid w:val="001F23A3"/>
    <w:rsid w:val="001F24D1"/>
    <w:rsid w:val="001F2B9C"/>
    <w:rsid w:val="001F2C21"/>
    <w:rsid w:val="001F2D99"/>
    <w:rsid w:val="001F2EE8"/>
    <w:rsid w:val="001F2FA0"/>
    <w:rsid w:val="001F324B"/>
    <w:rsid w:val="001F37B6"/>
    <w:rsid w:val="001F386D"/>
    <w:rsid w:val="001F3B51"/>
    <w:rsid w:val="001F3F9B"/>
    <w:rsid w:val="001F407E"/>
    <w:rsid w:val="001F4508"/>
    <w:rsid w:val="001F4BCB"/>
    <w:rsid w:val="001F4F66"/>
    <w:rsid w:val="001F5299"/>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E8D"/>
    <w:rsid w:val="00214145"/>
    <w:rsid w:val="002146B9"/>
    <w:rsid w:val="00214B1A"/>
    <w:rsid w:val="00214FC5"/>
    <w:rsid w:val="0021505E"/>
    <w:rsid w:val="0021521C"/>
    <w:rsid w:val="0021593A"/>
    <w:rsid w:val="002176A0"/>
    <w:rsid w:val="002176E4"/>
    <w:rsid w:val="0021789A"/>
    <w:rsid w:val="00217B55"/>
    <w:rsid w:val="0022021A"/>
    <w:rsid w:val="00220414"/>
    <w:rsid w:val="002205A4"/>
    <w:rsid w:val="00220BB1"/>
    <w:rsid w:val="00220BE4"/>
    <w:rsid w:val="00220E51"/>
    <w:rsid w:val="00221748"/>
    <w:rsid w:val="002219B0"/>
    <w:rsid w:val="002220A1"/>
    <w:rsid w:val="0022225D"/>
    <w:rsid w:val="0022276B"/>
    <w:rsid w:val="00223683"/>
    <w:rsid w:val="00223C29"/>
    <w:rsid w:val="00223FB0"/>
    <w:rsid w:val="0022400C"/>
    <w:rsid w:val="0022409B"/>
    <w:rsid w:val="002243D5"/>
    <w:rsid w:val="002248E3"/>
    <w:rsid w:val="0022558E"/>
    <w:rsid w:val="00225A1D"/>
    <w:rsid w:val="002264E9"/>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1DBD"/>
    <w:rsid w:val="002421DF"/>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97D"/>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C2"/>
    <w:rsid w:val="002605EB"/>
    <w:rsid w:val="002616A5"/>
    <w:rsid w:val="00262067"/>
    <w:rsid w:val="00262138"/>
    <w:rsid w:val="0026292C"/>
    <w:rsid w:val="00262AE2"/>
    <w:rsid w:val="00262DF4"/>
    <w:rsid w:val="002631C0"/>
    <w:rsid w:val="00263304"/>
    <w:rsid w:val="00263CBD"/>
    <w:rsid w:val="00263CC5"/>
    <w:rsid w:val="00263D26"/>
    <w:rsid w:val="00263F8B"/>
    <w:rsid w:val="00263FFC"/>
    <w:rsid w:val="00264692"/>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6EF"/>
    <w:rsid w:val="00274960"/>
    <w:rsid w:val="00275DC5"/>
    <w:rsid w:val="00275F14"/>
    <w:rsid w:val="00276625"/>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9BA"/>
    <w:rsid w:val="00282C5C"/>
    <w:rsid w:val="002830A8"/>
    <w:rsid w:val="0028318B"/>
    <w:rsid w:val="0028335A"/>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0799"/>
    <w:rsid w:val="002A1AA1"/>
    <w:rsid w:val="002A1C6E"/>
    <w:rsid w:val="002A1D64"/>
    <w:rsid w:val="002A2343"/>
    <w:rsid w:val="002A2651"/>
    <w:rsid w:val="002A296E"/>
    <w:rsid w:val="002A2FC5"/>
    <w:rsid w:val="002A2FC9"/>
    <w:rsid w:val="002A3371"/>
    <w:rsid w:val="002A33C4"/>
    <w:rsid w:val="002A353D"/>
    <w:rsid w:val="002A3918"/>
    <w:rsid w:val="002A5A48"/>
    <w:rsid w:val="002A5A82"/>
    <w:rsid w:val="002A5DA4"/>
    <w:rsid w:val="002A5FE1"/>
    <w:rsid w:val="002A66EC"/>
    <w:rsid w:val="002A68E9"/>
    <w:rsid w:val="002A74BC"/>
    <w:rsid w:val="002A79EC"/>
    <w:rsid w:val="002B00C2"/>
    <w:rsid w:val="002B0399"/>
    <w:rsid w:val="002B04BC"/>
    <w:rsid w:val="002B0C46"/>
    <w:rsid w:val="002B24F0"/>
    <w:rsid w:val="002B325C"/>
    <w:rsid w:val="002B40CC"/>
    <w:rsid w:val="002B4526"/>
    <w:rsid w:val="002B489D"/>
    <w:rsid w:val="002B4B90"/>
    <w:rsid w:val="002B4DD0"/>
    <w:rsid w:val="002B4DFE"/>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5BA"/>
    <w:rsid w:val="002C4660"/>
    <w:rsid w:val="002C6B45"/>
    <w:rsid w:val="002C6CC0"/>
    <w:rsid w:val="002C6D19"/>
    <w:rsid w:val="002D00C3"/>
    <w:rsid w:val="002D06B8"/>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98C"/>
    <w:rsid w:val="002D7C33"/>
    <w:rsid w:val="002E0846"/>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0418"/>
    <w:rsid w:val="002F182B"/>
    <w:rsid w:val="002F202E"/>
    <w:rsid w:val="002F2148"/>
    <w:rsid w:val="002F22C7"/>
    <w:rsid w:val="002F29C7"/>
    <w:rsid w:val="002F3921"/>
    <w:rsid w:val="002F42F2"/>
    <w:rsid w:val="002F4901"/>
    <w:rsid w:val="002F49A7"/>
    <w:rsid w:val="002F4C3A"/>
    <w:rsid w:val="002F4E6F"/>
    <w:rsid w:val="002F4ECE"/>
    <w:rsid w:val="002F5F46"/>
    <w:rsid w:val="002F6B3D"/>
    <w:rsid w:val="002F711B"/>
    <w:rsid w:val="002F7261"/>
    <w:rsid w:val="002F7EF3"/>
    <w:rsid w:val="00300207"/>
    <w:rsid w:val="003004EA"/>
    <w:rsid w:val="00300C4E"/>
    <w:rsid w:val="00300D0B"/>
    <w:rsid w:val="0030116D"/>
    <w:rsid w:val="00301431"/>
    <w:rsid w:val="003016B8"/>
    <w:rsid w:val="00301704"/>
    <w:rsid w:val="00301C2B"/>
    <w:rsid w:val="0030220B"/>
    <w:rsid w:val="00303425"/>
    <w:rsid w:val="00303520"/>
    <w:rsid w:val="003036D0"/>
    <w:rsid w:val="00303978"/>
    <w:rsid w:val="00303BBC"/>
    <w:rsid w:val="00303C10"/>
    <w:rsid w:val="0030434D"/>
    <w:rsid w:val="0030466F"/>
    <w:rsid w:val="00304F01"/>
    <w:rsid w:val="00304F2F"/>
    <w:rsid w:val="003067D2"/>
    <w:rsid w:val="00306C6F"/>
    <w:rsid w:val="00310439"/>
    <w:rsid w:val="00310912"/>
    <w:rsid w:val="00310ADD"/>
    <w:rsid w:val="003114E9"/>
    <w:rsid w:val="0031234E"/>
    <w:rsid w:val="0031251F"/>
    <w:rsid w:val="00312A4B"/>
    <w:rsid w:val="00313242"/>
    <w:rsid w:val="00313247"/>
    <w:rsid w:val="00313415"/>
    <w:rsid w:val="003135A0"/>
    <w:rsid w:val="00313E04"/>
    <w:rsid w:val="00313E76"/>
    <w:rsid w:val="00313EF9"/>
    <w:rsid w:val="00314D07"/>
    <w:rsid w:val="003156E0"/>
    <w:rsid w:val="00316ADD"/>
    <w:rsid w:val="003170A2"/>
    <w:rsid w:val="003172AF"/>
    <w:rsid w:val="003172EF"/>
    <w:rsid w:val="0031768D"/>
    <w:rsid w:val="00317B4A"/>
    <w:rsid w:val="00317C48"/>
    <w:rsid w:val="00317FC3"/>
    <w:rsid w:val="00320290"/>
    <w:rsid w:val="0032081B"/>
    <w:rsid w:val="00320C15"/>
    <w:rsid w:val="00321AB2"/>
    <w:rsid w:val="00321BFF"/>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302E2"/>
    <w:rsid w:val="003306FA"/>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501F"/>
    <w:rsid w:val="00345684"/>
    <w:rsid w:val="00345B6D"/>
    <w:rsid w:val="00345CF4"/>
    <w:rsid w:val="00345FD6"/>
    <w:rsid w:val="00346875"/>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D79"/>
    <w:rsid w:val="0035451E"/>
    <w:rsid w:val="00354540"/>
    <w:rsid w:val="003545E8"/>
    <w:rsid w:val="00354D78"/>
    <w:rsid w:val="0035575A"/>
    <w:rsid w:val="00355CBC"/>
    <w:rsid w:val="00355DF2"/>
    <w:rsid w:val="00355EF6"/>
    <w:rsid w:val="00357081"/>
    <w:rsid w:val="00357804"/>
    <w:rsid w:val="00357F01"/>
    <w:rsid w:val="003605ED"/>
    <w:rsid w:val="00360F1C"/>
    <w:rsid w:val="003615A9"/>
    <w:rsid w:val="003628CF"/>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612"/>
    <w:rsid w:val="00374110"/>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69A"/>
    <w:rsid w:val="00382712"/>
    <w:rsid w:val="00382748"/>
    <w:rsid w:val="00382E76"/>
    <w:rsid w:val="00383ACE"/>
    <w:rsid w:val="00384172"/>
    <w:rsid w:val="003845EA"/>
    <w:rsid w:val="00384BED"/>
    <w:rsid w:val="00385215"/>
    <w:rsid w:val="00385372"/>
    <w:rsid w:val="003853B1"/>
    <w:rsid w:val="00385955"/>
    <w:rsid w:val="00385BAD"/>
    <w:rsid w:val="003864B7"/>
    <w:rsid w:val="00386698"/>
    <w:rsid w:val="003867C7"/>
    <w:rsid w:val="003868B6"/>
    <w:rsid w:val="00386958"/>
    <w:rsid w:val="00386FAE"/>
    <w:rsid w:val="003875F3"/>
    <w:rsid w:val="003876DD"/>
    <w:rsid w:val="003877BF"/>
    <w:rsid w:val="00387A4F"/>
    <w:rsid w:val="00387CFF"/>
    <w:rsid w:val="00390199"/>
    <w:rsid w:val="00391DE7"/>
    <w:rsid w:val="003923B3"/>
    <w:rsid w:val="0039291D"/>
    <w:rsid w:val="00392B42"/>
    <w:rsid w:val="00392EE8"/>
    <w:rsid w:val="003933E3"/>
    <w:rsid w:val="00393440"/>
    <w:rsid w:val="003935D6"/>
    <w:rsid w:val="00393939"/>
    <w:rsid w:val="00393AA6"/>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882"/>
    <w:rsid w:val="003A704E"/>
    <w:rsid w:val="003A71FF"/>
    <w:rsid w:val="003A7816"/>
    <w:rsid w:val="003A7D50"/>
    <w:rsid w:val="003B0B1C"/>
    <w:rsid w:val="003B14EC"/>
    <w:rsid w:val="003B155B"/>
    <w:rsid w:val="003B1812"/>
    <w:rsid w:val="003B3090"/>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A03"/>
    <w:rsid w:val="003C1E91"/>
    <w:rsid w:val="003C27A8"/>
    <w:rsid w:val="003C2A1F"/>
    <w:rsid w:val="003C34E7"/>
    <w:rsid w:val="003C39FD"/>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2FF8"/>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20AC"/>
    <w:rsid w:val="003E2F5E"/>
    <w:rsid w:val="003E36D0"/>
    <w:rsid w:val="003E3703"/>
    <w:rsid w:val="003E38A7"/>
    <w:rsid w:val="003E4431"/>
    <w:rsid w:val="003E4500"/>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75B"/>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7A1"/>
    <w:rsid w:val="00406A07"/>
    <w:rsid w:val="00406B11"/>
    <w:rsid w:val="00406B2D"/>
    <w:rsid w:val="00406DCA"/>
    <w:rsid w:val="0040723B"/>
    <w:rsid w:val="004078E7"/>
    <w:rsid w:val="004104CE"/>
    <w:rsid w:val="004104FE"/>
    <w:rsid w:val="00410810"/>
    <w:rsid w:val="00410CBE"/>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1752B"/>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249"/>
    <w:rsid w:val="0043244F"/>
    <w:rsid w:val="00432A94"/>
    <w:rsid w:val="00432C17"/>
    <w:rsid w:val="004331A7"/>
    <w:rsid w:val="004331E7"/>
    <w:rsid w:val="004341E8"/>
    <w:rsid w:val="00435A4B"/>
    <w:rsid w:val="00435B9E"/>
    <w:rsid w:val="00435E5F"/>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5500"/>
    <w:rsid w:val="00446469"/>
    <w:rsid w:val="00446DCB"/>
    <w:rsid w:val="00446FF5"/>
    <w:rsid w:val="004474C4"/>
    <w:rsid w:val="00447658"/>
    <w:rsid w:val="00450FA6"/>
    <w:rsid w:val="0045163A"/>
    <w:rsid w:val="00451E45"/>
    <w:rsid w:val="00453069"/>
    <w:rsid w:val="0045357C"/>
    <w:rsid w:val="004538B7"/>
    <w:rsid w:val="00453B01"/>
    <w:rsid w:val="004546E6"/>
    <w:rsid w:val="004551B0"/>
    <w:rsid w:val="004553C3"/>
    <w:rsid w:val="00455482"/>
    <w:rsid w:val="004567A9"/>
    <w:rsid w:val="004567D0"/>
    <w:rsid w:val="00456802"/>
    <w:rsid w:val="004573F6"/>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40DD"/>
    <w:rsid w:val="0046475C"/>
    <w:rsid w:val="00464F2F"/>
    <w:rsid w:val="004659EC"/>
    <w:rsid w:val="00465D29"/>
    <w:rsid w:val="0046624A"/>
    <w:rsid w:val="00466286"/>
    <w:rsid w:val="0046703C"/>
    <w:rsid w:val="00467051"/>
    <w:rsid w:val="0046712C"/>
    <w:rsid w:val="004673B3"/>
    <w:rsid w:val="00467D7B"/>
    <w:rsid w:val="00467DE9"/>
    <w:rsid w:val="004709A4"/>
    <w:rsid w:val="00470B52"/>
    <w:rsid w:val="00471C9F"/>
    <w:rsid w:val="00471F66"/>
    <w:rsid w:val="00472199"/>
    <w:rsid w:val="00472AFF"/>
    <w:rsid w:val="00472E40"/>
    <w:rsid w:val="00472F62"/>
    <w:rsid w:val="00473416"/>
    <w:rsid w:val="00473438"/>
    <w:rsid w:val="00473FAB"/>
    <w:rsid w:val="00475831"/>
    <w:rsid w:val="00475875"/>
    <w:rsid w:val="00475D55"/>
    <w:rsid w:val="0047633B"/>
    <w:rsid w:val="00476ACF"/>
    <w:rsid w:val="00476FE3"/>
    <w:rsid w:val="004773BC"/>
    <w:rsid w:val="00480508"/>
    <w:rsid w:val="00480612"/>
    <w:rsid w:val="004811AF"/>
    <w:rsid w:val="004817E1"/>
    <w:rsid w:val="00481B9A"/>
    <w:rsid w:val="0048277C"/>
    <w:rsid w:val="00482DA5"/>
    <w:rsid w:val="00482EA7"/>
    <w:rsid w:val="004836F5"/>
    <w:rsid w:val="004847F1"/>
    <w:rsid w:val="0048491A"/>
    <w:rsid w:val="00484957"/>
    <w:rsid w:val="00484C0D"/>
    <w:rsid w:val="00484C3E"/>
    <w:rsid w:val="00485DAF"/>
    <w:rsid w:val="00486286"/>
    <w:rsid w:val="00487A39"/>
    <w:rsid w:val="00487BF9"/>
    <w:rsid w:val="0049058A"/>
    <w:rsid w:val="00491982"/>
    <w:rsid w:val="00491EFE"/>
    <w:rsid w:val="004923EE"/>
    <w:rsid w:val="00492415"/>
    <w:rsid w:val="0049263A"/>
    <w:rsid w:val="00493700"/>
    <w:rsid w:val="00493DA0"/>
    <w:rsid w:val="0049446B"/>
    <w:rsid w:val="00494599"/>
    <w:rsid w:val="00494734"/>
    <w:rsid w:val="00494C8C"/>
    <w:rsid w:val="00495063"/>
    <w:rsid w:val="00495D20"/>
    <w:rsid w:val="00495E28"/>
    <w:rsid w:val="00496090"/>
    <w:rsid w:val="004961DE"/>
    <w:rsid w:val="004963F4"/>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261"/>
    <w:rsid w:val="004B2700"/>
    <w:rsid w:val="004B390E"/>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C7D4D"/>
    <w:rsid w:val="004D011B"/>
    <w:rsid w:val="004D0123"/>
    <w:rsid w:val="004D022A"/>
    <w:rsid w:val="004D0273"/>
    <w:rsid w:val="004D0C31"/>
    <w:rsid w:val="004D28E2"/>
    <w:rsid w:val="004D2DA5"/>
    <w:rsid w:val="004D2EC9"/>
    <w:rsid w:val="004D34D2"/>
    <w:rsid w:val="004D3581"/>
    <w:rsid w:val="004D35A7"/>
    <w:rsid w:val="004D37F6"/>
    <w:rsid w:val="004D3879"/>
    <w:rsid w:val="004D3883"/>
    <w:rsid w:val="004D396D"/>
    <w:rsid w:val="004D39C8"/>
    <w:rsid w:val="004D41F0"/>
    <w:rsid w:val="004D46BB"/>
    <w:rsid w:val="004D47BC"/>
    <w:rsid w:val="004D48DB"/>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142"/>
    <w:rsid w:val="004E397A"/>
    <w:rsid w:val="004E3C33"/>
    <w:rsid w:val="004E3F77"/>
    <w:rsid w:val="004E4216"/>
    <w:rsid w:val="004E4F8B"/>
    <w:rsid w:val="004E636E"/>
    <w:rsid w:val="004E6414"/>
    <w:rsid w:val="004E655D"/>
    <w:rsid w:val="004E660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A8B"/>
    <w:rsid w:val="00502B99"/>
    <w:rsid w:val="00502C14"/>
    <w:rsid w:val="00502EE2"/>
    <w:rsid w:val="00502F4D"/>
    <w:rsid w:val="005031FA"/>
    <w:rsid w:val="00503353"/>
    <w:rsid w:val="00504CC1"/>
    <w:rsid w:val="0050588C"/>
    <w:rsid w:val="0050626B"/>
    <w:rsid w:val="00506590"/>
    <w:rsid w:val="005068CE"/>
    <w:rsid w:val="005069C3"/>
    <w:rsid w:val="00506BCF"/>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DE3"/>
    <w:rsid w:val="00526F04"/>
    <w:rsid w:val="005271A8"/>
    <w:rsid w:val="00527AE2"/>
    <w:rsid w:val="00527FFD"/>
    <w:rsid w:val="005303C8"/>
    <w:rsid w:val="00530465"/>
    <w:rsid w:val="00531742"/>
    <w:rsid w:val="00531A1B"/>
    <w:rsid w:val="00531ACB"/>
    <w:rsid w:val="00532D8D"/>
    <w:rsid w:val="00532F89"/>
    <w:rsid w:val="00534B6A"/>
    <w:rsid w:val="0053534C"/>
    <w:rsid w:val="005359CF"/>
    <w:rsid w:val="00535B78"/>
    <w:rsid w:val="005360E7"/>
    <w:rsid w:val="00536726"/>
    <w:rsid w:val="005370A3"/>
    <w:rsid w:val="00537141"/>
    <w:rsid w:val="00537A9A"/>
    <w:rsid w:val="00537C26"/>
    <w:rsid w:val="00540309"/>
    <w:rsid w:val="005416E6"/>
    <w:rsid w:val="005418E2"/>
    <w:rsid w:val="00541A70"/>
    <w:rsid w:val="00541EF7"/>
    <w:rsid w:val="0054266B"/>
    <w:rsid w:val="005426BA"/>
    <w:rsid w:val="005427CE"/>
    <w:rsid w:val="00542883"/>
    <w:rsid w:val="00542B53"/>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94F"/>
    <w:rsid w:val="00563A92"/>
    <w:rsid w:val="005640D4"/>
    <w:rsid w:val="00564254"/>
    <w:rsid w:val="00564C7D"/>
    <w:rsid w:val="00564E93"/>
    <w:rsid w:val="0056510E"/>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26F"/>
    <w:rsid w:val="00574C36"/>
    <w:rsid w:val="00574FCC"/>
    <w:rsid w:val="0057555E"/>
    <w:rsid w:val="00575DFD"/>
    <w:rsid w:val="00575E72"/>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21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28E"/>
    <w:rsid w:val="005A793D"/>
    <w:rsid w:val="005A7C30"/>
    <w:rsid w:val="005B00A3"/>
    <w:rsid w:val="005B0864"/>
    <w:rsid w:val="005B0AA1"/>
    <w:rsid w:val="005B16B0"/>
    <w:rsid w:val="005B1787"/>
    <w:rsid w:val="005B1D7C"/>
    <w:rsid w:val="005B1DBA"/>
    <w:rsid w:val="005B264B"/>
    <w:rsid w:val="005B274C"/>
    <w:rsid w:val="005B3465"/>
    <w:rsid w:val="005B34D9"/>
    <w:rsid w:val="005B3CF9"/>
    <w:rsid w:val="005B406B"/>
    <w:rsid w:val="005B48EC"/>
    <w:rsid w:val="005B4D22"/>
    <w:rsid w:val="005B549E"/>
    <w:rsid w:val="005B5616"/>
    <w:rsid w:val="005B5981"/>
    <w:rsid w:val="005B5B21"/>
    <w:rsid w:val="005B6114"/>
    <w:rsid w:val="005B68A4"/>
    <w:rsid w:val="005B71E6"/>
    <w:rsid w:val="005C02AF"/>
    <w:rsid w:val="005C0E9B"/>
    <w:rsid w:val="005C1580"/>
    <w:rsid w:val="005C17AE"/>
    <w:rsid w:val="005C20A1"/>
    <w:rsid w:val="005C2677"/>
    <w:rsid w:val="005C2E1B"/>
    <w:rsid w:val="005C4A99"/>
    <w:rsid w:val="005C4B32"/>
    <w:rsid w:val="005C4DE8"/>
    <w:rsid w:val="005C4E05"/>
    <w:rsid w:val="005C5189"/>
    <w:rsid w:val="005C53A6"/>
    <w:rsid w:val="005C5E7B"/>
    <w:rsid w:val="005C64CB"/>
    <w:rsid w:val="005C698D"/>
    <w:rsid w:val="005C69F2"/>
    <w:rsid w:val="005C7DBB"/>
    <w:rsid w:val="005C7E28"/>
    <w:rsid w:val="005D0512"/>
    <w:rsid w:val="005D06F3"/>
    <w:rsid w:val="005D0CF7"/>
    <w:rsid w:val="005D0FD8"/>
    <w:rsid w:val="005D16DC"/>
    <w:rsid w:val="005D1A9E"/>
    <w:rsid w:val="005D1CCF"/>
    <w:rsid w:val="005D223A"/>
    <w:rsid w:val="005D23D0"/>
    <w:rsid w:val="005D3A53"/>
    <w:rsid w:val="005D4657"/>
    <w:rsid w:val="005D4903"/>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543E"/>
    <w:rsid w:val="005E57D1"/>
    <w:rsid w:val="005E57D5"/>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2FF9"/>
    <w:rsid w:val="005F463C"/>
    <w:rsid w:val="005F472F"/>
    <w:rsid w:val="005F4A6C"/>
    <w:rsid w:val="005F4A86"/>
    <w:rsid w:val="005F5455"/>
    <w:rsid w:val="005F60A1"/>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89C"/>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2AD3"/>
    <w:rsid w:val="00622C64"/>
    <w:rsid w:val="00623092"/>
    <w:rsid w:val="00623E62"/>
    <w:rsid w:val="006243E6"/>
    <w:rsid w:val="0062456A"/>
    <w:rsid w:val="006254F0"/>
    <w:rsid w:val="006260DF"/>
    <w:rsid w:val="0062612D"/>
    <w:rsid w:val="00627086"/>
    <w:rsid w:val="0062747D"/>
    <w:rsid w:val="00627A46"/>
    <w:rsid w:val="0063008B"/>
    <w:rsid w:val="00630099"/>
    <w:rsid w:val="00630223"/>
    <w:rsid w:val="00630569"/>
    <w:rsid w:val="00630674"/>
    <w:rsid w:val="00630B5D"/>
    <w:rsid w:val="00631041"/>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CF4"/>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36A"/>
    <w:rsid w:val="00657445"/>
    <w:rsid w:val="006576CA"/>
    <w:rsid w:val="0065785E"/>
    <w:rsid w:val="00657A50"/>
    <w:rsid w:val="00657C2B"/>
    <w:rsid w:val="0066084C"/>
    <w:rsid w:val="00661040"/>
    <w:rsid w:val="0066198C"/>
    <w:rsid w:val="00661D51"/>
    <w:rsid w:val="00661F6C"/>
    <w:rsid w:val="00662526"/>
    <w:rsid w:val="006628AA"/>
    <w:rsid w:val="00662B35"/>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578"/>
    <w:rsid w:val="00667EA6"/>
    <w:rsid w:val="00667F3D"/>
    <w:rsid w:val="00670944"/>
    <w:rsid w:val="006711C3"/>
    <w:rsid w:val="00671778"/>
    <w:rsid w:val="0067199F"/>
    <w:rsid w:val="00671F6F"/>
    <w:rsid w:val="00672384"/>
    <w:rsid w:val="0067298D"/>
    <w:rsid w:val="00672A4C"/>
    <w:rsid w:val="00672C03"/>
    <w:rsid w:val="00672E8C"/>
    <w:rsid w:val="006736D3"/>
    <w:rsid w:val="0067410B"/>
    <w:rsid w:val="006745A4"/>
    <w:rsid w:val="00674DD7"/>
    <w:rsid w:val="0067563A"/>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DD4"/>
    <w:rsid w:val="00696ECF"/>
    <w:rsid w:val="006971F3"/>
    <w:rsid w:val="00697473"/>
    <w:rsid w:val="00697911"/>
    <w:rsid w:val="00697F5A"/>
    <w:rsid w:val="006A00F6"/>
    <w:rsid w:val="006A0891"/>
    <w:rsid w:val="006A0A6A"/>
    <w:rsid w:val="006A10BF"/>
    <w:rsid w:val="006A15F4"/>
    <w:rsid w:val="006A1A4E"/>
    <w:rsid w:val="006A1A88"/>
    <w:rsid w:val="006A1B30"/>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1DCD"/>
    <w:rsid w:val="006C269F"/>
    <w:rsid w:val="006C29C3"/>
    <w:rsid w:val="006C2EFD"/>
    <w:rsid w:val="006C3160"/>
    <w:rsid w:val="006C34D5"/>
    <w:rsid w:val="006C446B"/>
    <w:rsid w:val="006C470E"/>
    <w:rsid w:val="006C475B"/>
    <w:rsid w:val="006C4916"/>
    <w:rsid w:val="006C5422"/>
    <w:rsid w:val="006C59EB"/>
    <w:rsid w:val="006C5F21"/>
    <w:rsid w:val="006C664F"/>
    <w:rsid w:val="006C67E1"/>
    <w:rsid w:val="006C6926"/>
    <w:rsid w:val="006C7414"/>
    <w:rsid w:val="006C7DCF"/>
    <w:rsid w:val="006D054B"/>
    <w:rsid w:val="006D058E"/>
    <w:rsid w:val="006D0B1A"/>
    <w:rsid w:val="006D18A6"/>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7A4"/>
    <w:rsid w:val="006E288D"/>
    <w:rsid w:val="006E3699"/>
    <w:rsid w:val="006E3AB3"/>
    <w:rsid w:val="006E3BA9"/>
    <w:rsid w:val="006E40C9"/>
    <w:rsid w:val="006E46D4"/>
    <w:rsid w:val="006E48E2"/>
    <w:rsid w:val="006E4FD4"/>
    <w:rsid w:val="006E4FD9"/>
    <w:rsid w:val="006E51D9"/>
    <w:rsid w:val="006E5309"/>
    <w:rsid w:val="006E58D4"/>
    <w:rsid w:val="006E60F4"/>
    <w:rsid w:val="006E636F"/>
    <w:rsid w:val="006E6678"/>
    <w:rsid w:val="006E6686"/>
    <w:rsid w:val="006E6704"/>
    <w:rsid w:val="006E68F9"/>
    <w:rsid w:val="006E6B50"/>
    <w:rsid w:val="006E6DF4"/>
    <w:rsid w:val="006E6FF0"/>
    <w:rsid w:val="006E73D7"/>
    <w:rsid w:val="006E7772"/>
    <w:rsid w:val="006E7AC7"/>
    <w:rsid w:val="006E7C9B"/>
    <w:rsid w:val="006F139A"/>
    <w:rsid w:val="006F1B56"/>
    <w:rsid w:val="006F1C19"/>
    <w:rsid w:val="006F2A8A"/>
    <w:rsid w:val="006F31F5"/>
    <w:rsid w:val="006F33A1"/>
    <w:rsid w:val="006F387E"/>
    <w:rsid w:val="006F3CF4"/>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7DA"/>
    <w:rsid w:val="00703892"/>
    <w:rsid w:val="00703A56"/>
    <w:rsid w:val="00703D57"/>
    <w:rsid w:val="00703D98"/>
    <w:rsid w:val="00704578"/>
    <w:rsid w:val="007053E2"/>
    <w:rsid w:val="00705706"/>
    <w:rsid w:val="00705783"/>
    <w:rsid w:val="00706035"/>
    <w:rsid w:val="007062E4"/>
    <w:rsid w:val="00706ABF"/>
    <w:rsid w:val="0070782B"/>
    <w:rsid w:val="0070784C"/>
    <w:rsid w:val="00707AB6"/>
    <w:rsid w:val="007100CA"/>
    <w:rsid w:val="00710DF2"/>
    <w:rsid w:val="007118D3"/>
    <w:rsid w:val="0071205B"/>
    <w:rsid w:val="007126EC"/>
    <w:rsid w:val="00712DDF"/>
    <w:rsid w:val="00712ED5"/>
    <w:rsid w:val="007135ED"/>
    <w:rsid w:val="0071375C"/>
    <w:rsid w:val="00713D3D"/>
    <w:rsid w:val="00713EFB"/>
    <w:rsid w:val="007144F9"/>
    <w:rsid w:val="007145A0"/>
    <w:rsid w:val="00714704"/>
    <w:rsid w:val="00714814"/>
    <w:rsid w:val="00714938"/>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78C"/>
    <w:rsid w:val="00726EEF"/>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F52"/>
    <w:rsid w:val="007336FE"/>
    <w:rsid w:val="00733BC6"/>
    <w:rsid w:val="0073418A"/>
    <w:rsid w:val="00735A77"/>
    <w:rsid w:val="00737EF9"/>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3487"/>
    <w:rsid w:val="00754144"/>
    <w:rsid w:val="0075459E"/>
    <w:rsid w:val="00755020"/>
    <w:rsid w:val="00755171"/>
    <w:rsid w:val="007555A3"/>
    <w:rsid w:val="00756E8F"/>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65"/>
    <w:rsid w:val="00766589"/>
    <w:rsid w:val="007678F4"/>
    <w:rsid w:val="00767D9F"/>
    <w:rsid w:val="00770180"/>
    <w:rsid w:val="007709C1"/>
    <w:rsid w:val="00770DEA"/>
    <w:rsid w:val="00771365"/>
    <w:rsid w:val="007713E6"/>
    <w:rsid w:val="00771B6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ACD"/>
    <w:rsid w:val="00776FDF"/>
    <w:rsid w:val="00777036"/>
    <w:rsid w:val="00780A72"/>
    <w:rsid w:val="007811A1"/>
    <w:rsid w:val="00781661"/>
    <w:rsid w:val="00781740"/>
    <w:rsid w:val="00782968"/>
    <w:rsid w:val="0078320B"/>
    <w:rsid w:val="007843FA"/>
    <w:rsid w:val="0078469F"/>
    <w:rsid w:val="007848D6"/>
    <w:rsid w:val="00784EDD"/>
    <w:rsid w:val="007850B8"/>
    <w:rsid w:val="0078549E"/>
    <w:rsid w:val="00786A5A"/>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B2F"/>
    <w:rsid w:val="007A2FB4"/>
    <w:rsid w:val="007A373C"/>
    <w:rsid w:val="007A3CBE"/>
    <w:rsid w:val="007A3CF4"/>
    <w:rsid w:val="007A3E8A"/>
    <w:rsid w:val="007A5257"/>
    <w:rsid w:val="007A5888"/>
    <w:rsid w:val="007A6EE8"/>
    <w:rsid w:val="007A716B"/>
    <w:rsid w:val="007B06B1"/>
    <w:rsid w:val="007B08FA"/>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7B9"/>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0EF"/>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4D"/>
    <w:rsid w:val="007D71D6"/>
    <w:rsid w:val="007D724E"/>
    <w:rsid w:val="007D76FB"/>
    <w:rsid w:val="007E03A1"/>
    <w:rsid w:val="007E046D"/>
    <w:rsid w:val="007E0498"/>
    <w:rsid w:val="007E04C2"/>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7F7F88"/>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2F9"/>
    <w:rsid w:val="0081264E"/>
    <w:rsid w:val="00812EFD"/>
    <w:rsid w:val="00813592"/>
    <w:rsid w:val="008139BA"/>
    <w:rsid w:val="00813AF5"/>
    <w:rsid w:val="00813B0D"/>
    <w:rsid w:val="00813D00"/>
    <w:rsid w:val="00814A23"/>
    <w:rsid w:val="00815509"/>
    <w:rsid w:val="00815EBD"/>
    <w:rsid w:val="00817127"/>
    <w:rsid w:val="00817AF4"/>
    <w:rsid w:val="00817EFD"/>
    <w:rsid w:val="00820071"/>
    <w:rsid w:val="0082023D"/>
    <w:rsid w:val="00820326"/>
    <w:rsid w:val="00820B59"/>
    <w:rsid w:val="0082170B"/>
    <w:rsid w:val="00821952"/>
    <w:rsid w:val="00821BF7"/>
    <w:rsid w:val="008239DF"/>
    <w:rsid w:val="00823C21"/>
    <w:rsid w:val="00824211"/>
    <w:rsid w:val="008247DB"/>
    <w:rsid w:val="00826738"/>
    <w:rsid w:val="00827D13"/>
    <w:rsid w:val="00830ECC"/>
    <w:rsid w:val="00831332"/>
    <w:rsid w:val="00831349"/>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821"/>
    <w:rsid w:val="0083783F"/>
    <w:rsid w:val="00840D0A"/>
    <w:rsid w:val="00840D4D"/>
    <w:rsid w:val="00841A83"/>
    <w:rsid w:val="00842F5B"/>
    <w:rsid w:val="00843FCE"/>
    <w:rsid w:val="00844096"/>
    <w:rsid w:val="0084449D"/>
    <w:rsid w:val="0084523B"/>
    <w:rsid w:val="0084588A"/>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5A0"/>
    <w:rsid w:val="00852CD0"/>
    <w:rsid w:val="0085302B"/>
    <w:rsid w:val="00853108"/>
    <w:rsid w:val="008539D2"/>
    <w:rsid w:val="00853F66"/>
    <w:rsid w:val="008544F3"/>
    <w:rsid w:val="0085477B"/>
    <w:rsid w:val="00854C0F"/>
    <w:rsid w:val="00856893"/>
    <w:rsid w:val="00856CF1"/>
    <w:rsid w:val="00856DE6"/>
    <w:rsid w:val="008571F6"/>
    <w:rsid w:val="00857596"/>
    <w:rsid w:val="00857670"/>
    <w:rsid w:val="0085781D"/>
    <w:rsid w:val="008579A0"/>
    <w:rsid w:val="00857BEE"/>
    <w:rsid w:val="00857C60"/>
    <w:rsid w:val="0086030A"/>
    <w:rsid w:val="00860460"/>
    <w:rsid w:val="008609AD"/>
    <w:rsid w:val="00860A3D"/>
    <w:rsid w:val="0086108A"/>
    <w:rsid w:val="00861381"/>
    <w:rsid w:val="00861F9D"/>
    <w:rsid w:val="00862260"/>
    <w:rsid w:val="0086235D"/>
    <w:rsid w:val="008628AC"/>
    <w:rsid w:val="00862E00"/>
    <w:rsid w:val="0086337E"/>
    <w:rsid w:val="00864440"/>
    <w:rsid w:val="0086468F"/>
    <w:rsid w:val="008646EE"/>
    <w:rsid w:val="008648D1"/>
    <w:rsid w:val="00864B80"/>
    <w:rsid w:val="00864C61"/>
    <w:rsid w:val="00865B5C"/>
    <w:rsid w:val="0086643E"/>
    <w:rsid w:val="008665BA"/>
    <w:rsid w:val="00866E57"/>
    <w:rsid w:val="00867491"/>
    <w:rsid w:val="008676C9"/>
    <w:rsid w:val="00867B4E"/>
    <w:rsid w:val="00867E14"/>
    <w:rsid w:val="008700C5"/>
    <w:rsid w:val="00870102"/>
    <w:rsid w:val="008708F1"/>
    <w:rsid w:val="00872409"/>
    <w:rsid w:val="008725DC"/>
    <w:rsid w:val="00872A13"/>
    <w:rsid w:val="00872D00"/>
    <w:rsid w:val="00872F2E"/>
    <w:rsid w:val="00873381"/>
    <w:rsid w:val="00873AEF"/>
    <w:rsid w:val="00873CEE"/>
    <w:rsid w:val="008743E6"/>
    <w:rsid w:val="0087471E"/>
    <w:rsid w:val="008759D6"/>
    <w:rsid w:val="0087649B"/>
    <w:rsid w:val="0087660F"/>
    <w:rsid w:val="00876CF8"/>
    <w:rsid w:val="00876DEB"/>
    <w:rsid w:val="00876DF2"/>
    <w:rsid w:val="00876E98"/>
    <w:rsid w:val="00877798"/>
    <w:rsid w:val="008801AA"/>
    <w:rsid w:val="008806CD"/>
    <w:rsid w:val="00880725"/>
    <w:rsid w:val="00880855"/>
    <w:rsid w:val="00880E1A"/>
    <w:rsid w:val="00880F49"/>
    <w:rsid w:val="008813D6"/>
    <w:rsid w:val="00881785"/>
    <w:rsid w:val="008819D1"/>
    <w:rsid w:val="00881C72"/>
    <w:rsid w:val="00881E9D"/>
    <w:rsid w:val="008820B8"/>
    <w:rsid w:val="0088287D"/>
    <w:rsid w:val="00882CBE"/>
    <w:rsid w:val="00882F3B"/>
    <w:rsid w:val="008833D1"/>
    <w:rsid w:val="00883753"/>
    <w:rsid w:val="0088375F"/>
    <w:rsid w:val="008837EC"/>
    <w:rsid w:val="00883A22"/>
    <w:rsid w:val="008842CB"/>
    <w:rsid w:val="00884A89"/>
    <w:rsid w:val="00884BF1"/>
    <w:rsid w:val="008850A0"/>
    <w:rsid w:val="008856DF"/>
    <w:rsid w:val="008858D8"/>
    <w:rsid w:val="00886457"/>
    <w:rsid w:val="00886862"/>
    <w:rsid w:val="00886AD2"/>
    <w:rsid w:val="00886E4C"/>
    <w:rsid w:val="00887128"/>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4F8"/>
    <w:rsid w:val="008A2985"/>
    <w:rsid w:val="008A2EB3"/>
    <w:rsid w:val="008A30F5"/>
    <w:rsid w:val="008A32D5"/>
    <w:rsid w:val="008A3491"/>
    <w:rsid w:val="008A541C"/>
    <w:rsid w:val="008A5DBD"/>
    <w:rsid w:val="008A5F27"/>
    <w:rsid w:val="008A645C"/>
    <w:rsid w:val="008A67B3"/>
    <w:rsid w:val="008A68E5"/>
    <w:rsid w:val="008A7BD0"/>
    <w:rsid w:val="008B0232"/>
    <w:rsid w:val="008B0621"/>
    <w:rsid w:val="008B149F"/>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27A"/>
    <w:rsid w:val="008F0BDA"/>
    <w:rsid w:val="008F1BBB"/>
    <w:rsid w:val="008F1C62"/>
    <w:rsid w:val="008F1E9B"/>
    <w:rsid w:val="008F2391"/>
    <w:rsid w:val="008F24E9"/>
    <w:rsid w:val="008F2863"/>
    <w:rsid w:val="008F2C26"/>
    <w:rsid w:val="008F3D4B"/>
    <w:rsid w:val="008F47FA"/>
    <w:rsid w:val="008F4C55"/>
    <w:rsid w:val="008F5454"/>
    <w:rsid w:val="008F6774"/>
    <w:rsid w:val="008F71A8"/>
    <w:rsid w:val="008F74F5"/>
    <w:rsid w:val="008F75A1"/>
    <w:rsid w:val="008F766D"/>
    <w:rsid w:val="008F7774"/>
    <w:rsid w:val="009008FE"/>
    <w:rsid w:val="00900AF8"/>
    <w:rsid w:val="00900DB2"/>
    <w:rsid w:val="0090101C"/>
    <w:rsid w:val="009010EF"/>
    <w:rsid w:val="00901814"/>
    <w:rsid w:val="00901EEC"/>
    <w:rsid w:val="00901FEA"/>
    <w:rsid w:val="00902664"/>
    <w:rsid w:val="0090276E"/>
    <w:rsid w:val="00903142"/>
    <w:rsid w:val="009031F4"/>
    <w:rsid w:val="009038FB"/>
    <w:rsid w:val="009039DC"/>
    <w:rsid w:val="00904809"/>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A96"/>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4DC"/>
    <w:rsid w:val="00925AAB"/>
    <w:rsid w:val="00926112"/>
    <w:rsid w:val="009262A2"/>
    <w:rsid w:val="0092689F"/>
    <w:rsid w:val="009268D5"/>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2BDF"/>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3BF9"/>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18"/>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B1A"/>
    <w:rsid w:val="00974EF1"/>
    <w:rsid w:val="00975431"/>
    <w:rsid w:val="00975B58"/>
    <w:rsid w:val="00975BF1"/>
    <w:rsid w:val="009763BA"/>
    <w:rsid w:val="00976524"/>
    <w:rsid w:val="009765CB"/>
    <w:rsid w:val="0097688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139"/>
    <w:rsid w:val="00984F32"/>
    <w:rsid w:val="00985A1D"/>
    <w:rsid w:val="00985EA9"/>
    <w:rsid w:val="00985FDF"/>
    <w:rsid w:val="00986A8A"/>
    <w:rsid w:val="0098752A"/>
    <w:rsid w:val="009875BF"/>
    <w:rsid w:val="00990985"/>
    <w:rsid w:val="00990D51"/>
    <w:rsid w:val="00991B8B"/>
    <w:rsid w:val="009926B9"/>
    <w:rsid w:val="0099290A"/>
    <w:rsid w:val="009930B9"/>
    <w:rsid w:val="00993261"/>
    <w:rsid w:val="00993E6A"/>
    <w:rsid w:val="009941E1"/>
    <w:rsid w:val="00994F1B"/>
    <w:rsid w:val="009953D7"/>
    <w:rsid w:val="00995521"/>
    <w:rsid w:val="00997421"/>
    <w:rsid w:val="00997F68"/>
    <w:rsid w:val="00997FE1"/>
    <w:rsid w:val="009A0A65"/>
    <w:rsid w:val="009A0A8F"/>
    <w:rsid w:val="009A0B9B"/>
    <w:rsid w:val="009A1B46"/>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1B7"/>
    <w:rsid w:val="009D0A9B"/>
    <w:rsid w:val="009D0D5B"/>
    <w:rsid w:val="009D0D64"/>
    <w:rsid w:val="009D10D2"/>
    <w:rsid w:val="009D1261"/>
    <w:rsid w:val="009D1619"/>
    <w:rsid w:val="009D1942"/>
    <w:rsid w:val="009D1F75"/>
    <w:rsid w:val="009D20FB"/>
    <w:rsid w:val="009D26E2"/>
    <w:rsid w:val="009D3707"/>
    <w:rsid w:val="009D3CD9"/>
    <w:rsid w:val="009D4870"/>
    <w:rsid w:val="009D4A38"/>
    <w:rsid w:val="009D4AAE"/>
    <w:rsid w:val="009D4C94"/>
    <w:rsid w:val="009D4FFA"/>
    <w:rsid w:val="009D538E"/>
    <w:rsid w:val="009D55AD"/>
    <w:rsid w:val="009D603F"/>
    <w:rsid w:val="009D662A"/>
    <w:rsid w:val="009D6BFD"/>
    <w:rsid w:val="009D7109"/>
    <w:rsid w:val="009D7441"/>
    <w:rsid w:val="009D756C"/>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69A"/>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869"/>
    <w:rsid w:val="00A10D7E"/>
    <w:rsid w:val="00A10F77"/>
    <w:rsid w:val="00A112B8"/>
    <w:rsid w:val="00A119D8"/>
    <w:rsid w:val="00A127B7"/>
    <w:rsid w:val="00A13841"/>
    <w:rsid w:val="00A13AE5"/>
    <w:rsid w:val="00A1407F"/>
    <w:rsid w:val="00A14349"/>
    <w:rsid w:val="00A153EA"/>
    <w:rsid w:val="00A15599"/>
    <w:rsid w:val="00A15F10"/>
    <w:rsid w:val="00A15FE6"/>
    <w:rsid w:val="00A16374"/>
    <w:rsid w:val="00A16801"/>
    <w:rsid w:val="00A16BC6"/>
    <w:rsid w:val="00A1740E"/>
    <w:rsid w:val="00A17C39"/>
    <w:rsid w:val="00A17DAC"/>
    <w:rsid w:val="00A20892"/>
    <w:rsid w:val="00A20958"/>
    <w:rsid w:val="00A20B7C"/>
    <w:rsid w:val="00A21078"/>
    <w:rsid w:val="00A211BB"/>
    <w:rsid w:val="00A213C4"/>
    <w:rsid w:val="00A21844"/>
    <w:rsid w:val="00A21E23"/>
    <w:rsid w:val="00A2232E"/>
    <w:rsid w:val="00A22C69"/>
    <w:rsid w:val="00A23116"/>
    <w:rsid w:val="00A239F6"/>
    <w:rsid w:val="00A23D24"/>
    <w:rsid w:val="00A23FB7"/>
    <w:rsid w:val="00A243E7"/>
    <w:rsid w:val="00A24847"/>
    <w:rsid w:val="00A2532B"/>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ED"/>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016"/>
    <w:rsid w:val="00A532E6"/>
    <w:rsid w:val="00A533B3"/>
    <w:rsid w:val="00A53A44"/>
    <w:rsid w:val="00A53DD3"/>
    <w:rsid w:val="00A53FDC"/>
    <w:rsid w:val="00A542CF"/>
    <w:rsid w:val="00A5577E"/>
    <w:rsid w:val="00A55F08"/>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2C0"/>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6C9F"/>
    <w:rsid w:val="00A7706A"/>
    <w:rsid w:val="00A775BE"/>
    <w:rsid w:val="00A77670"/>
    <w:rsid w:val="00A77ADF"/>
    <w:rsid w:val="00A77F2E"/>
    <w:rsid w:val="00A8030D"/>
    <w:rsid w:val="00A80432"/>
    <w:rsid w:val="00A80CA5"/>
    <w:rsid w:val="00A81398"/>
    <w:rsid w:val="00A8171B"/>
    <w:rsid w:val="00A8192C"/>
    <w:rsid w:val="00A82B85"/>
    <w:rsid w:val="00A82BF1"/>
    <w:rsid w:val="00A82C27"/>
    <w:rsid w:val="00A82D1D"/>
    <w:rsid w:val="00A8346C"/>
    <w:rsid w:val="00A83B29"/>
    <w:rsid w:val="00A8485B"/>
    <w:rsid w:val="00A849F6"/>
    <w:rsid w:val="00A84C33"/>
    <w:rsid w:val="00A85344"/>
    <w:rsid w:val="00A85883"/>
    <w:rsid w:val="00A85BB8"/>
    <w:rsid w:val="00A861FB"/>
    <w:rsid w:val="00A86AEF"/>
    <w:rsid w:val="00A86D88"/>
    <w:rsid w:val="00A90B7B"/>
    <w:rsid w:val="00A91687"/>
    <w:rsid w:val="00A91AFC"/>
    <w:rsid w:val="00A91E49"/>
    <w:rsid w:val="00A92A75"/>
    <w:rsid w:val="00A931DE"/>
    <w:rsid w:val="00A932F8"/>
    <w:rsid w:val="00A936FC"/>
    <w:rsid w:val="00A9381B"/>
    <w:rsid w:val="00A93A26"/>
    <w:rsid w:val="00A93E14"/>
    <w:rsid w:val="00A94B7C"/>
    <w:rsid w:val="00A94B90"/>
    <w:rsid w:val="00A956A6"/>
    <w:rsid w:val="00A960EC"/>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B61"/>
    <w:rsid w:val="00AB1F93"/>
    <w:rsid w:val="00AB22EC"/>
    <w:rsid w:val="00AB28B0"/>
    <w:rsid w:val="00AB28DE"/>
    <w:rsid w:val="00AB2C3C"/>
    <w:rsid w:val="00AB2D6D"/>
    <w:rsid w:val="00AB31D5"/>
    <w:rsid w:val="00AB3A24"/>
    <w:rsid w:val="00AB401A"/>
    <w:rsid w:val="00AB401F"/>
    <w:rsid w:val="00AB433F"/>
    <w:rsid w:val="00AB43F0"/>
    <w:rsid w:val="00AB4764"/>
    <w:rsid w:val="00AB4FD8"/>
    <w:rsid w:val="00AB5054"/>
    <w:rsid w:val="00AB51E1"/>
    <w:rsid w:val="00AB57AB"/>
    <w:rsid w:val="00AB5F85"/>
    <w:rsid w:val="00AB600F"/>
    <w:rsid w:val="00AB6139"/>
    <w:rsid w:val="00AB629A"/>
    <w:rsid w:val="00AB6C97"/>
    <w:rsid w:val="00AB70CD"/>
    <w:rsid w:val="00AC0A08"/>
    <w:rsid w:val="00AC1230"/>
    <w:rsid w:val="00AC138B"/>
    <w:rsid w:val="00AC2C80"/>
    <w:rsid w:val="00AC3096"/>
    <w:rsid w:val="00AC354F"/>
    <w:rsid w:val="00AC3E9B"/>
    <w:rsid w:val="00AC41C8"/>
    <w:rsid w:val="00AC4598"/>
    <w:rsid w:val="00AC4A7E"/>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417"/>
    <w:rsid w:val="00AD266F"/>
    <w:rsid w:val="00AD2DA7"/>
    <w:rsid w:val="00AD371F"/>
    <w:rsid w:val="00AD3AC5"/>
    <w:rsid w:val="00AD3FDA"/>
    <w:rsid w:val="00AD410A"/>
    <w:rsid w:val="00AD4C30"/>
    <w:rsid w:val="00AD52EC"/>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3D35"/>
    <w:rsid w:val="00AE404A"/>
    <w:rsid w:val="00AE4189"/>
    <w:rsid w:val="00AE4FC9"/>
    <w:rsid w:val="00AE5338"/>
    <w:rsid w:val="00AE54FA"/>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508"/>
    <w:rsid w:val="00AF2956"/>
    <w:rsid w:val="00AF30CB"/>
    <w:rsid w:val="00AF396A"/>
    <w:rsid w:val="00AF39E1"/>
    <w:rsid w:val="00AF4214"/>
    <w:rsid w:val="00AF57B2"/>
    <w:rsid w:val="00AF6124"/>
    <w:rsid w:val="00AF6850"/>
    <w:rsid w:val="00AF7F15"/>
    <w:rsid w:val="00B0014C"/>
    <w:rsid w:val="00B00311"/>
    <w:rsid w:val="00B007B8"/>
    <w:rsid w:val="00B013CB"/>
    <w:rsid w:val="00B01707"/>
    <w:rsid w:val="00B01785"/>
    <w:rsid w:val="00B01A01"/>
    <w:rsid w:val="00B01D4A"/>
    <w:rsid w:val="00B01FFB"/>
    <w:rsid w:val="00B0251A"/>
    <w:rsid w:val="00B025DB"/>
    <w:rsid w:val="00B02C2C"/>
    <w:rsid w:val="00B02E6C"/>
    <w:rsid w:val="00B0312C"/>
    <w:rsid w:val="00B0361E"/>
    <w:rsid w:val="00B036E2"/>
    <w:rsid w:val="00B036FF"/>
    <w:rsid w:val="00B039FF"/>
    <w:rsid w:val="00B04D2C"/>
    <w:rsid w:val="00B04EF4"/>
    <w:rsid w:val="00B05536"/>
    <w:rsid w:val="00B05A6C"/>
    <w:rsid w:val="00B05DF0"/>
    <w:rsid w:val="00B066A7"/>
    <w:rsid w:val="00B066D0"/>
    <w:rsid w:val="00B06784"/>
    <w:rsid w:val="00B0691D"/>
    <w:rsid w:val="00B0742C"/>
    <w:rsid w:val="00B10570"/>
    <w:rsid w:val="00B10BC8"/>
    <w:rsid w:val="00B118C6"/>
    <w:rsid w:val="00B11E59"/>
    <w:rsid w:val="00B12278"/>
    <w:rsid w:val="00B126E7"/>
    <w:rsid w:val="00B13498"/>
    <w:rsid w:val="00B139C6"/>
    <w:rsid w:val="00B13E14"/>
    <w:rsid w:val="00B14571"/>
    <w:rsid w:val="00B14A3D"/>
    <w:rsid w:val="00B14B41"/>
    <w:rsid w:val="00B14D92"/>
    <w:rsid w:val="00B15650"/>
    <w:rsid w:val="00B15FAD"/>
    <w:rsid w:val="00B16118"/>
    <w:rsid w:val="00B161CB"/>
    <w:rsid w:val="00B16387"/>
    <w:rsid w:val="00B17284"/>
    <w:rsid w:val="00B1730D"/>
    <w:rsid w:val="00B1761A"/>
    <w:rsid w:val="00B179B0"/>
    <w:rsid w:val="00B17A9F"/>
    <w:rsid w:val="00B17CFC"/>
    <w:rsid w:val="00B2133B"/>
    <w:rsid w:val="00B21C95"/>
    <w:rsid w:val="00B22063"/>
    <w:rsid w:val="00B2227A"/>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6DBC"/>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2A7"/>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926"/>
    <w:rsid w:val="00B45EC8"/>
    <w:rsid w:val="00B4661D"/>
    <w:rsid w:val="00B46752"/>
    <w:rsid w:val="00B46C00"/>
    <w:rsid w:val="00B47204"/>
    <w:rsid w:val="00B47BFB"/>
    <w:rsid w:val="00B503FC"/>
    <w:rsid w:val="00B50A56"/>
    <w:rsid w:val="00B510B0"/>
    <w:rsid w:val="00B51D9C"/>
    <w:rsid w:val="00B51EC7"/>
    <w:rsid w:val="00B52CC8"/>
    <w:rsid w:val="00B538CE"/>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2D00"/>
    <w:rsid w:val="00B7316D"/>
    <w:rsid w:val="00B7319B"/>
    <w:rsid w:val="00B7322D"/>
    <w:rsid w:val="00B73249"/>
    <w:rsid w:val="00B73A85"/>
    <w:rsid w:val="00B73CF5"/>
    <w:rsid w:val="00B741ED"/>
    <w:rsid w:val="00B742FD"/>
    <w:rsid w:val="00B74613"/>
    <w:rsid w:val="00B74BAE"/>
    <w:rsid w:val="00B74F5B"/>
    <w:rsid w:val="00B7500F"/>
    <w:rsid w:val="00B7518E"/>
    <w:rsid w:val="00B75612"/>
    <w:rsid w:val="00B7572E"/>
    <w:rsid w:val="00B76741"/>
    <w:rsid w:val="00B76A6A"/>
    <w:rsid w:val="00B76D3D"/>
    <w:rsid w:val="00B76F4E"/>
    <w:rsid w:val="00B7774F"/>
    <w:rsid w:val="00B77AAF"/>
    <w:rsid w:val="00B77AB6"/>
    <w:rsid w:val="00B80006"/>
    <w:rsid w:val="00B804AE"/>
    <w:rsid w:val="00B80C2B"/>
    <w:rsid w:val="00B80FFC"/>
    <w:rsid w:val="00B81719"/>
    <w:rsid w:val="00B81F35"/>
    <w:rsid w:val="00B81F60"/>
    <w:rsid w:val="00B82B6B"/>
    <w:rsid w:val="00B83140"/>
    <w:rsid w:val="00B831B8"/>
    <w:rsid w:val="00B8336B"/>
    <w:rsid w:val="00B83497"/>
    <w:rsid w:val="00B83F33"/>
    <w:rsid w:val="00B841B0"/>
    <w:rsid w:val="00B84482"/>
    <w:rsid w:val="00B84663"/>
    <w:rsid w:val="00B84747"/>
    <w:rsid w:val="00B85316"/>
    <w:rsid w:val="00B8671B"/>
    <w:rsid w:val="00B86B9B"/>
    <w:rsid w:val="00B870D6"/>
    <w:rsid w:val="00B87C50"/>
    <w:rsid w:val="00B901A4"/>
    <w:rsid w:val="00B90337"/>
    <w:rsid w:val="00B9119D"/>
    <w:rsid w:val="00B91C0C"/>
    <w:rsid w:val="00B92B35"/>
    <w:rsid w:val="00B93449"/>
    <w:rsid w:val="00B93541"/>
    <w:rsid w:val="00B947D0"/>
    <w:rsid w:val="00B94C8B"/>
    <w:rsid w:val="00B954C4"/>
    <w:rsid w:val="00B954C5"/>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729F"/>
    <w:rsid w:val="00BA7655"/>
    <w:rsid w:val="00BA76EC"/>
    <w:rsid w:val="00BA7B31"/>
    <w:rsid w:val="00BB04E0"/>
    <w:rsid w:val="00BB0DDC"/>
    <w:rsid w:val="00BB0E91"/>
    <w:rsid w:val="00BB1420"/>
    <w:rsid w:val="00BB1F82"/>
    <w:rsid w:val="00BB30FF"/>
    <w:rsid w:val="00BB3576"/>
    <w:rsid w:val="00BB36D9"/>
    <w:rsid w:val="00BB3D68"/>
    <w:rsid w:val="00BB534A"/>
    <w:rsid w:val="00BB54F1"/>
    <w:rsid w:val="00BB5977"/>
    <w:rsid w:val="00BB5F4B"/>
    <w:rsid w:val="00BB6156"/>
    <w:rsid w:val="00BB6C6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4CB4"/>
    <w:rsid w:val="00BC572D"/>
    <w:rsid w:val="00BC5B15"/>
    <w:rsid w:val="00BC6122"/>
    <w:rsid w:val="00BC7012"/>
    <w:rsid w:val="00BC72ED"/>
    <w:rsid w:val="00BD0408"/>
    <w:rsid w:val="00BD0750"/>
    <w:rsid w:val="00BD27D1"/>
    <w:rsid w:val="00BD27ED"/>
    <w:rsid w:val="00BD28F0"/>
    <w:rsid w:val="00BD29D2"/>
    <w:rsid w:val="00BD2AED"/>
    <w:rsid w:val="00BD384E"/>
    <w:rsid w:val="00BD3A10"/>
    <w:rsid w:val="00BD3F40"/>
    <w:rsid w:val="00BD47BE"/>
    <w:rsid w:val="00BD5082"/>
    <w:rsid w:val="00BD526B"/>
    <w:rsid w:val="00BD594A"/>
    <w:rsid w:val="00BD5D40"/>
    <w:rsid w:val="00BD6675"/>
    <w:rsid w:val="00BD6B16"/>
    <w:rsid w:val="00BD7BE5"/>
    <w:rsid w:val="00BE0D95"/>
    <w:rsid w:val="00BE0DDB"/>
    <w:rsid w:val="00BE101A"/>
    <w:rsid w:val="00BE1117"/>
    <w:rsid w:val="00BE175E"/>
    <w:rsid w:val="00BE2330"/>
    <w:rsid w:val="00BE259F"/>
    <w:rsid w:val="00BE2CEA"/>
    <w:rsid w:val="00BE3029"/>
    <w:rsid w:val="00BE336F"/>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A72"/>
    <w:rsid w:val="00BF7B72"/>
    <w:rsid w:val="00C007CA"/>
    <w:rsid w:val="00C00D3F"/>
    <w:rsid w:val="00C00E8F"/>
    <w:rsid w:val="00C01026"/>
    <w:rsid w:val="00C0185F"/>
    <w:rsid w:val="00C0195F"/>
    <w:rsid w:val="00C02237"/>
    <w:rsid w:val="00C0276F"/>
    <w:rsid w:val="00C02EAA"/>
    <w:rsid w:val="00C02F4F"/>
    <w:rsid w:val="00C0354A"/>
    <w:rsid w:val="00C03909"/>
    <w:rsid w:val="00C03936"/>
    <w:rsid w:val="00C03F53"/>
    <w:rsid w:val="00C04588"/>
    <w:rsid w:val="00C046F3"/>
    <w:rsid w:val="00C047E9"/>
    <w:rsid w:val="00C04A07"/>
    <w:rsid w:val="00C04E99"/>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4EA"/>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098"/>
    <w:rsid w:val="00C260A5"/>
    <w:rsid w:val="00C26527"/>
    <w:rsid w:val="00C26635"/>
    <w:rsid w:val="00C266FC"/>
    <w:rsid w:val="00C267A5"/>
    <w:rsid w:val="00C27A37"/>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0D1"/>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381D"/>
    <w:rsid w:val="00C5425E"/>
    <w:rsid w:val="00C547D1"/>
    <w:rsid w:val="00C5481C"/>
    <w:rsid w:val="00C54F6D"/>
    <w:rsid w:val="00C55757"/>
    <w:rsid w:val="00C55956"/>
    <w:rsid w:val="00C56303"/>
    <w:rsid w:val="00C56A3D"/>
    <w:rsid w:val="00C56C91"/>
    <w:rsid w:val="00C5793B"/>
    <w:rsid w:val="00C609C1"/>
    <w:rsid w:val="00C60A82"/>
    <w:rsid w:val="00C60C16"/>
    <w:rsid w:val="00C61D24"/>
    <w:rsid w:val="00C62BC6"/>
    <w:rsid w:val="00C62CC9"/>
    <w:rsid w:val="00C6304E"/>
    <w:rsid w:val="00C63358"/>
    <w:rsid w:val="00C6388F"/>
    <w:rsid w:val="00C63C1F"/>
    <w:rsid w:val="00C63FE9"/>
    <w:rsid w:val="00C64CB5"/>
    <w:rsid w:val="00C64DB6"/>
    <w:rsid w:val="00C658FF"/>
    <w:rsid w:val="00C6597B"/>
    <w:rsid w:val="00C659E6"/>
    <w:rsid w:val="00C661B7"/>
    <w:rsid w:val="00C669AF"/>
    <w:rsid w:val="00C66C4D"/>
    <w:rsid w:val="00C67225"/>
    <w:rsid w:val="00C6794C"/>
    <w:rsid w:val="00C7015E"/>
    <w:rsid w:val="00C70186"/>
    <w:rsid w:val="00C708C9"/>
    <w:rsid w:val="00C712A0"/>
    <w:rsid w:val="00C715F8"/>
    <w:rsid w:val="00C717F6"/>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3EF0"/>
    <w:rsid w:val="00C740E9"/>
    <w:rsid w:val="00C74CFC"/>
    <w:rsid w:val="00C7506A"/>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90D48"/>
    <w:rsid w:val="00C911D7"/>
    <w:rsid w:val="00C913CF"/>
    <w:rsid w:val="00C914A6"/>
    <w:rsid w:val="00C91E27"/>
    <w:rsid w:val="00C929A1"/>
    <w:rsid w:val="00C92D63"/>
    <w:rsid w:val="00C93023"/>
    <w:rsid w:val="00C930DD"/>
    <w:rsid w:val="00C931C7"/>
    <w:rsid w:val="00C939F6"/>
    <w:rsid w:val="00C95144"/>
    <w:rsid w:val="00C966EC"/>
    <w:rsid w:val="00C96C10"/>
    <w:rsid w:val="00C97E90"/>
    <w:rsid w:val="00CA01F3"/>
    <w:rsid w:val="00CA085E"/>
    <w:rsid w:val="00CA0C4C"/>
    <w:rsid w:val="00CA129E"/>
    <w:rsid w:val="00CA2223"/>
    <w:rsid w:val="00CA26DC"/>
    <w:rsid w:val="00CA43BE"/>
    <w:rsid w:val="00CA460F"/>
    <w:rsid w:val="00CA4905"/>
    <w:rsid w:val="00CA4EE5"/>
    <w:rsid w:val="00CA529D"/>
    <w:rsid w:val="00CA5661"/>
    <w:rsid w:val="00CA6185"/>
    <w:rsid w:val="00CA672E"/>
    <w:rsid w:val="00CA6895"/>
    <w:rsid w:val="00CA6D7F"/>
    <w:rsid w:val="00CA7B88"/>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081A"/>
    <w:rsid w:val="00CC12E3"/>
    <w:rsid w:val="00CC15E6"/>
    <w:rsid w:val="00CC2789"/>
    <w:rsid w:val="00CC2FCF"/>
    <w:rsid w:val="00CC31AF"/>
    <w:rsid w:val="00CC33E7"/>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4DE"/>
    <w:rsid w:val="00CD5880"/>
    <w:rsid w:val="00CD5EE7"/>
    <w:rsid w:val="00CD61C6"/>
    <w:rsid w:val="00CD656B"/>
    <w:rsid w:val="00CD6D27"/>
    <w:rsid w:val="00CD776C"/>
    <w:rsid w:val="00CD79D9"/>
    <w:rsid w:val="00CD7B93"/>
    <w:rsid w:val="00CE0459"/>
    <w:rsid w:val="00CE056B"/>
    <w:rsid w:val="00CE0886"/>
    <w:rsid w:val="00CE089B"/>
    <w:rsid w:val="00CE0BFB"/>
    <w:rsid w:val="00CE0EA4"/>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2BF"/>
    <w:rsid w:val="00D00670"/>
    <w:rsid w:val="00D007F5"/>
    <w:rsid w:val="00D00CAF"/>
    <w:rsid w:val="00D00F81"/>
    <w:rsid w:val="00D010DF"/>
    <w:rsid w:val="00D0160C"/>
    <w:rsid w:val="00D01985"/>
    <w:rsid w:val="00D01C83"/>
    <w:rsid w:val="00D02307"/>
    <w:rsid w:val="00D02A5A"/>
    <w:rsid w:val="00D02AFB"/>
    <w:rsid w:val="00D02EB0"/>
    <w:rsid w:val="00D032F2"/>
    <w:rsid w:val="00D03301"/>
    <w:rsid w:val="00D0336B"/>
    <w:rsid w:val="00D03925"/>
    <w:rsid w:val="00D03A4D"/>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5F8"/>
    <w:rsid w:val="00D138D9"/>
    <w:rsid w:val="00D13B4F"/>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D0A"/>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253"/>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4F1C"/>
    <w:rsid w:val="00D6690B"/>
    <w:rsid w:val="00D66F93"/>
    <w:rsid w:val="00D6701A"/>
    <w:rsid w:val="00D671C0"/>
    <w:rsid w:val="00D676CD"/>
    <w:rsid w:val="00D6786F"/>
    <w:rsid w:val="00D67D7D"/>
    <w:rsid w:val="00D707D3"/>
    <w:rsid w:val="00D70ED1"/>
    <w:rsid w:val="00D71702"/>
    <w:rsid w:val="00D7186C"/>
    <w:rsid w:val="00D71FCE"/>
    <w:rsid w:val="00D726AB"/>
    <w:rsid w:val="00D72953"/>
    <w:rsid w:val="00D72A30"/>
    <w:rsid w:val="00D72BA1"/>
    <w:rsid w:val="00D737B4"/>
    <w:rsid w:val="00D745E2"/>
    <w:rsid w:val="00D7464A"/>
    <w:rsid w:val="00D74990"/>
    <w:rsid w:val="00D75024"/>
    <w:rsid w:val="00D7503D"/>
    <w:rsid w:val="00D75510"/>
    <w:rsid w:val="00D75F3A"/>
    <w:rsid w:val="00D7641B"/>
    <w:rsid w:val="00D764FC"/>
    <w:rsid w:val="00D7677C"/>
    <w:rsid w:val="00D7681E"/>
    <w:rsid w:val="00D768C5"/>
    <w:rsid w:val="00D76EA3"/>
    <w:rsid w:val="00D7726E"/>
    <w:rsid w:val="00D7745E"/>
    <w:rsid w:val="00D7772F"/>
    <w:rsid w:val="00D77832"/>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4315"/>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9A2"/>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7D9"/>
    <w:rsid w:val="00DB1B84"/>
    <w:rsid w:val="00DB1CBA"/>
    <w:rsid w:val="00DB2520"/>
    <w:rsid w:val="00DB25BD"/>
    <w:rsid w:val="00DB2726"/>
    <w:rsid w:val="00DB2C5A"/>
    <w:rsid w:val="00DB2DB8"/>
    <w:rsid w:val="00DB3054"/>
    <w:rsid w:val="00DB3D8B"/>
    <w:rsid w:val="00DB3E35"/>
    <w:rsid w:val="00DB4007"/>
    <w:rsid w:val="00DB409D"/>
    <w:rsid w:val="00DB4337"/>
    <w:rsid w:val="00DB44E5"/>
    <w:rsid w:val="00DB453A"/>
    <w:rsid w:val="00DB45DC"/>
    <w:rsid w:val="00DB5801"/>
    <w:rsid w:val="00DB5AF1"/>
    <w:rsid w:val="00DB695E"/>
    <w:rsid w:val="00DB69BE"/>
    <w:rsid w:val="00DB6C4E"/>
    <w:rsid w:val="00DB6CFC"/>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9AC"/>
    <w:rsid w:val="00DD2AF7"/>
    <w:rsid w:val="00DD36A9"/>
    <w:rsid w:val="00DD38C9"/>
    <w:rsid w:val="00DD5609"/>
    <w:rsid w:val="00DD67A8"/>
    <w:rsid w:val="00DD6C28"/>
    <w:rsid w:val="00DD737A"/>
    <w:rsid w:val="00DD78F4"/>
    <w:rsid w:val="00DD7DF8"/>
    <w:rsid w:val="00DE01D7"/>
    <w:rsid w:val="00DE03DA"/>
    <w:rsid w:val="00DE0496"/>
    <w:rsid w:val="00DE07A6"/>
    <w:rsid w:val="00DE0A51"/>
    <w:rsid w:val="00DE1317"/>
    <w:rsid w:val="00DE1735"/>
    <w:rsid w:val="00DE1DF3"/>
    <w:rsid w:val="00DE2055"/>
    <w:rsid w:val="00DE25BF"/>
    <w:rsid w:val="00DE28EE"/>
    <w:rsid w:val="00DE310D"/>
    <w:rsid w:val="00DE3D02"/>
    <w:rsid w:val="00DE425F"/>
    <w:rsid w:val="00DE459A"/>
    <w:rsid w:val="00DE4C46"/>
    <w:rsid w:val="00DE5716"/>
    <w:rsid w:val="00DE63A1"/>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3C8"/>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BDE"/>
    <w:rsid w:val="00E14DD8"/>
    <w:rsid w:val="00E15EB2"/>
    <w:rsid w:val="00E1602F"/>
    <w:rsid w:val="00E164DB"/>
    <w:rsid w:val="00E17086"/>
    <w:rsid w:val="00E17413"/>
    <w:rsid w:val="00E174B5"/>
    <w:rsid w:val="00E1769A"/>
    <w:rsid w:val="00E17F95"/>
    <w:rsid w:val="00E17FF9"/>
    <w:rsid w:val="00E21607"/>
    <w:rsid w:val="00E21796"/>
    <w:rsid w:val="00E217AB"/>
    <w:rsid w:val="00E22A0D"/>
    <w:rsid w:val="00E22B69"/>
    <w:rsid w:val="00E230A2"/>
    <w:rsid w:val="00E23832"/>
    <w:rsid w:val="00E23998"/>
    <w:rsid w:val="00E23A99"/>
    <w:rsid w:val="00E242C5"/>
    <w:rsid w:val="00E24563"/>
    <w:rsid w:val="00E247FD"/>
    <w:rsid w:val="00E24EE4"/>
    <w:rsid w:val="00E255E4"/>
    <w:rsid w:val="00E257CE"/>
    <w:rsid w:val="00E2663C"/>
    <w:rsid w:val="00E26A1D"/>
    <w:rsid w:val="00E27D15"/>
    <w:rsid w:val="00E27F0E"/>
    <w:rsid w:val="00E30196"/>
    <w:rsid w:val="00E30253"/>
    <w:rsid w:val="00E30B32"/>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6971"/>
    <w:rsid w:val="00E37378"/>
    <w:rsid w:val="00E375BB"/>
    <w:rsid w:val="00E376FC"/>
    <w:rsid w:val="00E3789C"/>
    <w:rsid w:val="00E400FC"/>
    <w:rsid w:val="00E402B7"/>
    <w:rsid w:val="00E40EC6"/>
    <w:rsid w:val="00E416D3"/>
    <w:rsid w:val="00E41F2C"/>
    <w:rsid w:val="00E425D3"/>
    <w:rsid w:val="00E43131"/>
    <w:rsid w:val="00E43666"/>
    <w:rsid w:val="00E43914"/>
    <w:rsid w:val="00E44F08"/>
    <w:rsid w:val="00E45892"/>
    <w:rsid w:val="00E45A14"/>
    <w:rsid w:val="00E45AF9"/>
    <w:rsid w:val="00E45B80"/>
    <w:rsid w:val="00E45D1D"/>
    <w:rsid w:val="00E46293"/>
    <w:rsid w:val="00E46DCC"/>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ED2"/>
    <w:rsid w:val="00E614AE"/>
    <w:rsid w:val="00E61E50"/>
    <w:rsid w:val="00E62049"/>
    <w:rsid w:val="00E62DA6"/>
    <w:rsid w:val="00E635CB"/>
    <w:rsid w:val="00E637FE"/>
    <w:rsid w:val="00E6457C"/>
    <w:rsid w:val="00E64C42"/>
    <w:rsid w:val="00E64D7A"/>
    <w:rsid w:val="00E657DB"/>
    <w:rsid w:val="00E67274"/>
    <w:rsid w:val="00E67BAC"/>
    <w:rsid w:val="00E706D9"/>
    <w:rsid w:val="00E7074E"/>
    <w:rsid w:val="00E70E37"/>
    <w:rsid w:val="00E710E7"/>
    <w:rsid w:val="00E72720"/>
    <w:rsid w:val="00E72784"/>
    <w:rsid w:val="00E72C8C"/>
    <w:rsid w:val="00E7309C"/>
    <w:rsid w:val="00E73213"/>
    <w:rsid w:val="00E73548"/>
    <w:rsid w:val="00E73E32"/>
    <w:rsid w:val="00E73F17"/>
    <w:rsid w:val="00E74981"/>
    <w:rsid w:val="00E74B8E"/>
    <w:rsid w:val="00E75465"/>
    <w:rsid w:val="00E757A9"/>
    <w:rsid w:val="00E75B2A"/>
    <w:rsid w:val="00E76516"/>
    <w:rsid w:val="00E7664E"/>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5B0"/>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B7E8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64"/>
    <w:rsid w:val="00ED3EBF"/>
    <w:rsid w:val="00ED44B8"/>
    <w:rsid w:val="00ED4B84"/>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040"/>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9F2"/>
    <w:rsid w:val="00EF6B4B"/>
    <w:rsid w:val="00EF6F43"/>
    <w:rsid w:val="00EF7A7B"/>
    <w:rsid w:val="00F001D4"/>
    <w:rsid w:val="00F00BDE"/>
    <w:rsid w:val="00F010C3"/>
    <w:rsid w:val="00F01A22"/>
    <w:rsid w:val="00F01C8B"/>
    <w:rsid w:val="00F01ECA"/>
    <w:rsid w:val="00F024A6"/>
    <w:rsid w:val="00F02540"/>
    <w:rsid w:val="00F02C0A"/>
    <w:rsid w:val="00F02FB6"/>
    <w:rsid w:val="00F032BD"/>
    <w:rsid w:val="00F03344"/>
    <w:rsid w:val="00F03430"/>
    <w:rsid w:val="00F03524"/>
    <w:rsid w:val="00F03619"/>
    <w:rsid w:val="00F0382D"/>
    <w:rsid w:val="00F03A28"/>
    <w:rsid w:val="00F03D0F"/>
    <w:rsid w:val="00F040DD"/>
    <w:rsid w:val="00F0455A"/>
    <w:rsid w:val="00F04C54"/>
    <w:rsid w:val="00F05041"/>
    <w:rsid w:val="00F051B3"/>
    <w:rsid w:val="00F05677"/>
    <w:rsid w:val="00F0593E"/>
    <w:rsid w:val="00F05CBF"/>
    <w:rsid w:val="00F05E1F"/>
    <w:rsid w:val="00F064FC"/>
    <w:rsid w:val="00F06B7E"/>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B23"/>
    <w:rsid w:val="00F26211"/>
    <w:rsid w:val="00F26796"/>
    <w:rsid w:val="00F26EE8"/>
    <w:rsid w:val="00F27174"/>
    <w:rsid w:val="00F272C6"/>
    <w:rsid w:val="00F27488"/>
    <w:rsid w:val="00F2749F"/>
    <w:rsid w:val="00F2762F"/>
    <w:rsid w:val="00F27670"/>
    <w:rsid w:val="00F27695"/>
    <w:rsid w:val="00F27E89"/>
    <w:rsid w:val="00F300CA"/>
    <w:rsid w:val="00F309A6"/>
    <w:rsid w:val="00F30AB8"/>
    <w:rsid w:val="00F30BDC"/>
    <w:rsid w:val="00F321C1"/>
    <w:rsid w:val="00F323FC"/>
    <w:rsid w:val="00F328E8"/>
    <w:rsid w:val="00F32FC4"/>
    <w:rsid w:val="00F3315D"/>
    <w:rsid w:val="00F33AEE"/>
    <w:rsid w:val="00F33CD3"/>
    <w:rsid w:val="00F33EE4"/>
    <w:rsid w:val="00F34535"/>
    <w:rsid w:val="00F346D4"/>
    <w:rsid w:val="00F3483A"/>
    <w:rsid w:val="00F34E7D"/>
    <w:rsid w:val="00F350D1"/>
    <w:rsid w:val="00F35390"/>
    <w:rsid w:val="00F35A47"/>
    <w:rsid w:val="00F363D4"/>
    <w:rsid w:val="00F36B39"/>
    <w:rsid w:val="00F370DE"/>
    <w:rsid w:val="00F3725B"/>
    <w:rsid w:val="00F37E0E"/>
    <w:rsid w:val="00F40676"/>
    <w:rsid w:val="00F409DB"/>
    <w:rsid w:val="00F40FCD"/>
    <w:rsid w:val="00F41227"/>
    <w:rsid w:val="00F414E3"/>
    <w:rsid w:val="00F41AEE"/>
    <w:rsid w:val="00F41C0E"/>
    <w:rsid w:val="00F41EDB"/>
    <w:rsid w:val="00F42B83"/>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545E"/>
    <w:rsid w:val="00F66065"/>
    <w:rsid w:val="00F66F8B"/>
    <w:rsid w:val="00F6758A"/>
    <w:rsid w:val="00F67A7A"/>
    <w:rsid w:val="00F70618"/>
    <w:rsid w:val="00F709BC"/>
    <w:rsid w:val="00F71257"/>
    <w:rsid w:val="00F714B7"/>
    <w:rsid w:val="00F71655"/>
    <w:rsid w:val="00F71C65"/>
    <w:rsid w:val="00F72BDF"/>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0CE"/>
    <w:rsid w:val="00F825E8"/>
    <w:rsid w:val="00F8307F"/>
    <w:rsid w:val="00F83931"/>
    <w:rsid w:val="00F8415F"/>
    <w:rsid w:val="00F841BF"/>
    <w:rsid w:val="00F849C6"/>
    <w:rsid w:val="00F84DC0"/>
    <w:rsid w:val="00F85089"/>
    <w:rsid w:val="00F85431"/>
    <w:rsid w:val="00F85493"/>
    <w:rsid w:val="00F854D5"/>
    <w:rsid w:val="00F857DF"/>
    <w:rsid w:val="00F85900"/>
    <w:rsid w:val="00F859EE"/>
    <w:rsid w:val="00F85AB2"/>
    <w:rsid w:val="00F86E8D"/>
    <w:rsid w:val="00F86FEF"/>
    <w:rsid w:val="00F8711D"/>
    <w:rsid w:val="00F87776"/>
    <w:rsid w:val="00F8799E"/>
    <w:rsid w:val="00F90AD1"/>
    <w:rsid w:val="00F90AF3"/>
    <w:rsid w:val="00F91011"/>
    <w:rsid w:val="00F91C59"/>
    <w:rsid w:val="00F91E42"/>
    <w:rsid w:val="00F91F05"/>
    <w:rsid w:val="00F92306"/>
    <w:rsid w:val="00F92316"/>
    <w:rsid w:val="00F92953"/>
    <w:rsid w:val="00F9311A"/>
    <w:rsid w:val="00F9314F"/>
    <w:rsid w:val="00F94312"/>
    <w:rsid w:val="00F9475D"/>
    <w:rsid w:val="00F94973"/>
    <w:rsid w:val="00F95225"/>
    <w:rsid w:val="00F95FB1"/>
    <w:rsid w:val="00F96659"/>
    <w:rsid w:val="00F968ED"/>
    <w:rsid w:val="00F96C12"/>
    <w:rsid w:val="00F96E1A"/>
    <w:rsid w:val="00F97563"/>
    <w:rsid w:val="00F97D50"/>
    <w:rsid w:val="00FA0382"/>
    <w:rsid w:val="00FA0EEE"/>
    <w:rsid w:val="00FA13E4"/>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1AAC"/>
    <w:rsid w:val="00FC213C"/>
    <w:rsid w:val="00FC2624"/>
    <w:rsid w:val="00FC298B"/>
    <w:rsid w:val="00FC2A68"/>
    <w:rsid w:val="00FC2D14"/>
    <w:rsid w:val="00FC333B"/>
    <w:rsid w:val="00FC3449"/>
    <w:rsid w:val="00FC3D91"/>
    <w:rsid w:val="00FC480A"/>
    <w:rsid w:val="00FC616A"/>
    <w:rsid w:val="00FC6789"/>
    <w:rsid w:val="00FC6913"/>
    <w:rsid w:val="00FC6B14"/>
    <w:rsid w:val="00FC7355"/>
    <w:rsid w:val="00FC7511"/>
    <w:rsid w:val="00FC7973"/>
    <w:rsid w:val="00FC7BAC"/>
    <w:rsid w:val="00FD0F82"/>
    <w:rsid w:val="00FD13D9"/>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10ED"/>
    <w:rsid w:val="00FE1223"/>
    <w:rsid w:val="00FE1ADA"/>
    <w:rsid w:val="00FE1B98"/>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99B"/>
    <w:rsid w:val="00FF3F2E"/>
    <w:rsid w:val="00FF4A8B"/>
    <w:rsid w:val="00FF4C09"/>
    <w:rsid w:val="00FF5409"/>
    <w:rsid w:val="00FF56DA"/>
    <w:rsid w:val="00FF57F4"/>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3DCB04"/>
  <w15:docId w15:val="{2EE46675-F25F-4547-9D31-4A78E999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89"/>
  </w:style>
  <w:style w:type="paragraph" w:styleId="Heading1">
    <w:name w:val="heading 1"/>
    <w:basedOn w:val="Normal"/>
    <w:next w:val="Normal"/>
    <w:link w:val="Heading1Char"/>
    <w:uiPriority w:val="9"/>
    <w:qFormat/>
    <w:rsid w:val="003D2FF8"/>
    <w:pPr>
      <w:keepNext/>
      <w:keepLines/>
      <w:numPr>
        <w:numId w:val="5"/>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3D2FF8"/>
    <w:pPr>
      <w:keepNext/>
      <w:keepLines/>
      <w:numPr>
        <w:ilvl w:val="1"/>
        <w:numId w:val="5"/>
      </w:numPr>
      <w:spacing w:before="40"/>
      <w:ind w:left="576"/>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D2FF8"/>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D2FF8"/>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D2FF8"/>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1\Desktop\Governing%20Body%20Mtg\Committee%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045D0F117494BBE77D924F05BC4AA"/>
        <w:category>
          <w:name w:val="General"/>
          <w:gallery w:val="placeholder"/>
        </w:category>
        <w:types>
          <w:type w:val="bbPlcHdr"/>
        </w:types>
        <w:behaviors>
          <w:behavior w:val="content"/>
        </w:behaviors>
        <w:guid w:val="{5486CEA6-1B4C-4942-A418-77E7B4484B95}"/>
      </w:docPartPr>
      <w:docPartBody>
        <w:p w:rsidR="0090792F" w:rsidRDefault="00076CEF">
          <w:pPr>
            <w:pStyle w:val="BC3045D0F117494BBE77D924F05BC4AA"/>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CAF9E5B756BC4E5F804C0238FDC18D73"/>
        <w:category>
          <w:name w:val="General"/>
          <w:gallery w:val="placeholder"/>
        </w:category>
        <w:types>
          <w:type w:val="bbPlcHdr"/>
        </w:types>
        <w:behaviors>
          <w:behavior w:val="content"/>
        </w:behaviors>
        <w:guid w:val="{0D015044-A461-4BF9-B75D-70F6813BA8DE}"/>
      </w:docPartPr>
      <w:docPartBody>
        <w:p w:rsidR="0090792F" w:rsidRDefault="00076CEF">
          <w:pPr>
            <w:pStyle w:val="CAF9E5B756BC4E5F804C0238FDC18D73"/>
          </w:pPr>
          <w:r w:rsidRPr="00DE2055">
            <w:rPr>
              <w:rStyle w:val="PlaceholderText"/>
              <w:rFonts w:ascii="Arial" w:hAnsi="Arial" w:cs="Arial"/>
              <w:b/>
              <w:color w:val="262626" w:themeColor="text1" w:themeTint="D9"/>
              <w:sz w:val="24"/>
              <w:szCs w:val="24"/>
            </w:rPr>
            <w:t>(Select date).</w:t>
          </w:r>
        </w:p>
      </w:docPartBody>
    </w:docPart>
    <w:docPart>
      <w:docPartPr>
        <w:name w:val="B192C926FB434C1EA1DB22EF776F7702"/>
        <w:category>
          <w:name w:val="General"/>
          <w:gallery w:val="placeholder"/>
        </w:category>
        <w:types>
          <w:type w:val="bbPlcHdr"/>
        </w:types>
        <w:behaviors>
          <w:behavior w:val="content"/>
        </w:behaviors>
        <w:guid w:val="{3C0B095B-3AD5-4155-A04E-287154F59F6A}"/>
      </w:docPartPr>
      <w:docPartBody>
        <w:p w:rsidR="0090792F" w:rsidRDefault="00076CEF">
          <w:pPr>
            <w:pStyle w:val="B192C926FB434C1EA1DB22EF776F7702"/>
          </w:pPr>
          <w:r w:rsidRPr="00DE2055">
            <w:rPr>
              <w:rStyle w:val="PlaceholderText"/>
              <w:rFonts w:ascii="Arial" w:hAnsi="Arial" w:cs="Arial"/>
              <w:b/>
              <w:color w:val="262626" w:themeColor="text1" w:themeTint="D9"/>
              <w:sz w:val="24"/>
              <w:szCs w:val="24"/>
            </w:rPr>
            <w:t>(Enter Time).</w:t>
          </w:r>
        </w:p>
      </w:docPartBody>
    </w:docPart>
    <w:docPart>
      <w:docPartPr>
        <w:name w:val="19F466C497434EA2B0E2D4202BA3A808"/>
        <w:category>
          <w:name w:val="General"/>
          <w:gallery w:val="placeholder"/>
        </w:category>
        <w:types>
          <w:type w:val="bbPlcHdr"/>
        </w:types>
        <w:behaviors>
          <w:behavior w:val="content"/>
        </w:behaviors>
        <w:guid w:val="{C80728BC-399D-430F-882F-5D929C7B2A46}"/>
      </w:docPartPr>
      <w:docPartBody>
        <w:p w:rsidR="0090792F" w:rsidRDefault="00076CEF">
          <w:pPr>
            <w:pStyle w:val="19F466C497434EA2B0E2D4202BA3A808"/>
          </w:pPr>
          <w:r w:rsidRPr="00DE2055">
            <w:rPr>
              <w:rFonts w:ascii="Arial" w:hAnsi="Arial" w:cs="Arial"/>
              <w:color w:val="262626" w:themeColor="text1" w:themeTint="D9"/>
              <w:sz w:val="24"/>
              <w:szCs w:val="24"/>
            </w:rPr>
            <w:t>(Insert Members’ Names)</w:t>
          </w:r>
        </w:p>
      </w:docPartBody>
    </w:docPart>
    <w:docPart>
      <w:docPartPr>
        <w:name w:val="37F6FB501D8943C0848BDC61C8CC9275"/>
        <w:category>
          <w:name w:val="General"/>
          <w:gallery w:val="placeholder"/>
        </w:category>
        <w:types>
          <w:type w:val="bbPlcHdr"/>
        </w:types>
        <w:behaviors>
          <w:behavior w:val="content"/>
        </w:behaviors>
        <w:guid w:val="{5E1FF7EE-B99B-40E6-96F0-EC6830A9C2E8}"/>
      </w:docPartPr>
      <w:docPartBody>
        <w:p w:rsidR="0090792F" w:rsidRDefault="00076CEF">
          <w:pPr>
            <w:pStyle w:val="37F6FB501D8943C0848BDC61C8CC9275"/>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9091C6033B38409BA4343A4C59836D58"/>
        <w:category>
          <w:name w:val="General"/>
          <w:gallery w:val="placeholder"/>
        </w:category>
        <w:types>
          <w:type w:val="bbPlcHdr"/>
        </w:types>
        <w:behaviors>
          <w:behavior w:val="content"/>
        </w:behaviors>
        <w:guid w:val="{682F1653-36CA-47C9-92BD-24F7310FA0EF}"/>
      </w:docPartPr>
      <w:docPartBody>
        <w:p w:rsidR="0090792F" w:rsidRDefault="00076CEF">
          <w:pPr>
            <w:pStyle w:val="9091C6033B38409BA4343A4C59836D58"/>
          </w:pPr>
          <w:r w:rsidRPr="00DE2055">
            <w:rPr>
              <w:rFonts w:ascii="Arial" w:hAnsi="Arial" w:cs="Arial"/>
              <w:i/>
              <w:color w:val="262626" w:themeColor="text1" w:themeTint="D9"/>
              <w:sz w:val="24"/>
              <w:szCs w:val="24"/>
            </w:rPr>
            <w:t>(include names of those who could not attend in this section)</w:t>
          </w:r>
          <w:r w:rsidRPr="00DE2055">
            <w:rPr>
              <w:rStyle w:val="PlaceholderText"/>
              <w:color w:val="262626" w:themeColor="text1" w:themeTint="D9"/>
            </w:rPr>
            <w:t>.</w:t>
          </w:r>
        </w:p>
      </w:docPartBody>
    </w:docPart>
    <w:docPart>
      <w:docPartPr>
        <w:name w:val="FF383273C75A4C23924D07A69CC4034B"/>
        <w:category>
          <w:name w:val="General"/>
          <w:gallery w:val="placeholder"/>
        </w:category>
        <w:types>
          <w:type w:val="bbPlcHdr"/>
        </w:types>
        <w:behaviors>
          <w:behavior w:val="content"/>
        </w:behaviors>
        <w:guid w:val="{05EF93A8-A46D-4CB1-B962-CBDBB329F278}"/>
      </w:docPartPr>
      <w:docPartBody>
        <w:p w:rsidR="0090792F" w:rsidRDefault="00EF6A6E" w:rsidP="00EF6A6E">
          <w:pPr>
            <w:pStyle w:val="FF383273C75A4C23924D07A69CC4034B"/>
          </w:pPr>
          <w:r w:rsidRPr="002264E9">
            <w:rPr>
              <w:rStyle w:val="PlaceholderText"/>
              <w:rFonts w:ascii="Arial" w:hAnsi="Arial" w:cs="Arial"/>
              <w:color w:val="262626" w:themeColor="text1" w:themeTint="D9"/>
              <w:sz w:val="24"/>
              <w:szCs w:val="24"/>
            </w:rPr>
            <w:t>SELECT DATE.</w:t>
          </w:r>
        </w:p>
      </w:docPartBody>
    </w:docPart>
    <w:docPart>
      <w:docPartPr>
        <w:name w:val="F20C698805AB4F488358199E92C04230"/>
        <w:category>
          <w:name w:val="General"/>
          <w:gallery w:val="placeholder"/>
        </w:category>
        <w:types>
          <w:type w:val="bbPlcHdr"/>
        </w:types>
        <w:behaviors>
          <w:behavior w:val="content"/>
        </w:behaviors>
        <w:guid w:val="{57315F1F-99E2-4490-A403-9BDAACC4D5DA}"/>
      </w:docPartPr>
      <w:docPartBody>
        <w:p w:rsidR="0090792F" w:rsidRDefault="00EF6A6E" w:rsidP="00EF6A6E">
          <w:pPr>
            <w:pStyle w:val="F20C698805AB4F488358199E92C04230"/>
          </w:pPr>
          <w:r w:rsidRPr="002264E9">
            <w:rPr>
              <w:rStyle w:val="PlaceholderText"/>
              <w:rFonts w:ascii="Arial" w:hAnsi="Arial" w:cs="Arial"/>
              <w:color w:val="262626" w:themeColor="text1" w:themeTint="D9"/>
              <w:sz w:val="24"/>
              <w:szCs w:val="24"/>
            </w:rPr>
            <w:t>TIME</w:t>
          </w:r>
          <w:r w:rsidRPr="001A255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6E"/>
    <w:rsid w:val="00076CEF"/>
    <w:rsid w:val="00387881"/>
    <w:rsid w:val="0047210B"/>
    <w:rsid w:val="0054342A"/>
    <w:rsid w:val="006D2507"/>
    <w:rsid w:val="007C6A83"/>
    <w:rsid w:val="0090792F"/>
    <w:rsid w:val="009D77BC"/>
    <w:rsid w:val="00BA6ACD"/>
    <w:rsid w:val="00BD4741"/>
    <w:rsid w:val="00E672F0"/>
    <w:rsid w:val="00EC4C6A"/>
    <w:rsid w:val="00EF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A6E"/>
    <w:rPr>
      <w:color w:val="808080"/>
    </w:rPr>
  </w:style>
  <w:style w:type="paragraph" w:customStyle="1" w:styleId="BC3045D0F117494BBE77D924F05BC4AA">
    <w:name w:val="BC3045D0F117494BBE77D924F05BC4AA"/>
  </w:style>
  <w:style w:type="paragraph" w:customStyle="1" w:styleId="CAF9E5B756BC4E5F804C0238FDC18D73">
    <w:name w:val="CAF9E5B756BC4E5F804C0238FDC18D73"/>
  </w:style>
  <w:style w:type="paragraph" w:customStyle="1" w:styleId="B192C926FB434C1EA1DB22EF776F7702">
    <w:name w:val="B192C926FB434C1EA1DB22EF776F7702"/>
  </w:style>
  <w:style w:type="paragraph" w:customStyle="1" w:styleId="19F466C497434EA2B0E2D4202BA3A808">
    <w:name w:val="19F466C497434EA2B0E2D4202BA3A808"/>
  </w:style>
  <w:style w:type="paragraph" w:customStyle="1" w:styleId="37F6FB501D8943C0848BDC61C8CC9275">
    <w:name w:val="37F6FB501D8943C0848BDC61C8CC9275"/>
  </w:style>
  <w:style w:type="paragraph" w:customStyle="1" w:styleId="9091C6033B38409BA4343A4C59836D58">
    <w:name w:val="9091C6033B38409BA4343A4C59836D58"/>
  </w:style>
  <w:style w:type="paragraph" w:customStyle="1" w:styleId="AA3E4379669F4389A8A24A179F7C7A69">
    <w:name w:val="AA3E4379669F4389A8A24A179F7C7A69"/>
  </w:style>
  <w:style w:type="paragraph" w:customStyle="1" w:styleId="FF383273C75A4C23924D07A69CC4034B">
    <w:name w:val="FF383273C75A4C23924D07A69CC4034B"/>
    <w:rsid w:val="00EF6A6E"/>
  </w:style>
  <w:style w:type="paragraph" w:customStyle="1" w:styleId="F20C698805AB4F488358199E92C04230">
    <w:name w:val="F20C698805AB4F488358199E92C04230"/>
    <w:rsid w:val="00EF6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Meeting Minutes Template</Template>
  <TotalTime>1</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Green (CCG)</dc:creator>
  <cp:lastModifiedBy>Helen Askham (CCG)</cp:lastModifiedBy>
  <cp:revision>2</cp:revision>
  <cp:lastPrinted>2021-09-15T07:29:00Z</cp:lastPrinted>
  <dcterms:created xsi:type="dcterms:W3CDTF">2022-01-11T14:34:00Z</dcterms:created>
  <dcterms:modified xsi:type="dcterms:W3CDTF">2022-01-11T14:34:00Z</dcterms:modified>
</cp:coreProperties>
</file>