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2FCAB" w14:textId="77777777" w:rsidR="00865DC0" w:rsidRDefault="00865DC0" w:rsidP="00865DC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1EB3FBC6" w14:textId="77777777" w:rsidR="00865DC0" w:rsidRDefault="00865DC0" w:rsidP="00865DC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65D2D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1F5C9DA" wp14:editId="3D4D702F">
            <wp:extent cx="1737360" cy="654200"/>
            <wp:effectExtent l="0" t="0" r="0" b="0"/>
            <wp:docPr id="1" name="Picture 1" descr="NHS North East Lincolnshire Clinical Commissioning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62" cy="66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E91A0" w14:textId="739C3E8C" w:rsidR="00865DC0" w:rsidRPr="00865DC0" w:rsidRDefault="008E781A" w:rsidP="00600BFD">
      <w:pPr>
        <w:pStyle w:val="Title"/>
        <w:jc w:val="center"/>
      </w:pPr>
      <w:r>
        <w:t>Primary Care Commissioning Committee</w:t>
      </w:r>
    </w:p>
    <w:p w14:paraId="04B597E5" w14:textId="0FE59BA1" w:rsidR="00865DC0" w:rsidRPr="00865DC0" w:rsidRDefault="008E781A" w:rsidP="00600BFD">
      <w:pPr>
        <w:pStyle w:val="Title"/>
        <w:jc w:val="center"/>
      </w:pPr>
      <w:r>
        <w:t>Tuesday 6</w:t>
      </w:r>
      <w:r w:rsidRPr="008E781A">
        <w:rPr>
          <w:vertAlign w:val="superscript"/>
        </w:rPr>
        <w:t>th</w:t>
      </w:r>
      <w:r>
        <w:t xml:space="preserve"> October 2020 11am to 1pm</w:t>
      </w:r>
    </w:p>
    <w:p w14:paraId="4590EDE7" w14:textId="5BBC0502" w:rsidR="00865DC0" w:rsidRDefault="008E781A" w:rsidP="00600BFD">
      <w:pPr>
        <w:pStyle w:val="Title"/>
        <w:jc w:val="center"/>
      </w:pPr>
      <w:r>
        <w:t>Microsoft Teams</w:t>
      </w:r>
    </w:p>
    <w:p w14:paraId="64039C38" w14:textId="77777777" w:rsidR="00865DC0" w:rsidRDefault="00865DC0" w:rsidP="00865DC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98D005C" w14:textId="5719061A" w:rsidR="00865DC0" w:rsidRDefault="00865DC0" w:rsidP="00865DC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65DC0">
        <w:rPr>
          <w:rFonts w:ascii="Arial" w:hAnsi="Arial" w:cs="Arial"/>
          <w:b/>
          <w:sz w:val="32"/>
          <w:szCs w:val="32"/>
        </w:rPr>
        <w:t>AGENDA</w:t>
      </w:r>
    </w:p>
    <w:p w14:paraId="760BEE41" w14:textId="1D641DC1" w:rsidR="008E781A" w:rsidRDefault="008E781A" w:rsidP="00865DC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PART A</w:t>
      </w:r>
    </w:p>
    <w:p w14:paraId="3153B878" w14:textId="77777777" w:rsidR="00865DC0" w:rsidRDefault="00865DC0" w:rsidP="00865DC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genda items presentred in a table"/>
      </w:tblPr>
      <w:tblGrid>
        <w:gridCol w:w="1129"/>
        <w:gridCol w:w="5954"/>
        <w:gridCol w:w="992"/>
        <w:gridCol w:w="1559"/>
        <w:gridCol w:w="1128"/>
      </w:tblGrid>
      <w:tr w:rsidR="008A3068" w:rsidRPr="00BF5070" w14:paraId="0F6D9731" w14:textId="77777777" w:rsidTr="00600BFD">
        <w:trPr>
          <w:tblHeader/>
        </w:trPr>
        <w:tc>
          <w:tcPr>
            <w:tcW w:w="1129" w:type="dxa"/>
          </w:tcPr>
          <w:p w14:paraId="73D88E8F" w14:textId="77777777" w:rsidR="008A3068" w:rsidRPr="00BF5070" w:rsidRDefault="008A3068" w:rsidP="00BF5070">
            <w:pPr>
              <w:pStyle w:val="NoSpacing"/>
              <w:rPr>
                <w:rFonts w:ascii="Arial" w:hAnsi="Arial" w:cs="Arial"/>
                <w:b/>
              </w:rPr>
            </w:pPr>
            <w:r w:rsidRPr="00BF5070">
              <w:rPr>
                <w:rFonts w:ascii="Arial" w:hAnsi="Arial" w:cs="Arial"/>
                <w:b/>
              </w:rPr>
              <w:t>Item No</w:t>
            </w:r>
          </w:p>
        </w:tc>
        <w:tc>
          <w:tcPr>
            <w:tcW w:w="5954" w:type="dxa"/>
          </w:tcPr>
          <w:p w14:paraId="55E20247" w14:textId="77777777" w:rsidR="008A3068" w:rsidRPr="00BF5070" w:rsidRDefault="00600BFD" w:rsidP="00865DC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2" w:type="dxa"/>
          </w:tcPr>
          <w:p w14:paraId="5A7E4139" w14:textId="77777777" w:rsidR="00465132" w:rsidRDefault="008A3068" w:rsidP="008E781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F5070">
              <w:rPr>
                <w:rFonts w:ascii="Arial" w:hAnsi="Arial" w:cs="Arial"/>
                <w:b/>
              </w:rPr>
              <w:t>Paper</w:t>
            </w:r>
            <w:r w:rsidR="00465132">
              <w:rPr>
                <w:rFonts w:ascii="Arial" w:hAnsi="Arial" w:cs="Arial"/>
                <w:b/>
              </w:rPr>
              <w:t>/</w:t>
            </w:r>
          </w:p>
          <w:p w14:paraId="389902F8" w14:textId="77777777" w:rsidR="008A3068" w:rsidRPr="00BF5070" w:rsidRDefault="00465132" w:rsidP="008E781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</w:t>
            </w:r>
          </w:p>
        </w:tc>
        <w:tc>
          <w:tcPr>
            <w:tcW w:w="1559" w:type="dxa"/>
          </w:tcPr>
          <w:p w14:paraId="6113C713" w14:textId="77777777" w:rsidR="008A3068" w:rsidRPr="00BF5070" w:rsidRDefault="008A3068" w:rsidP="008E781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F5070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1128" w:type="dxa"/>
          </w:tcPr>
          <w:p w14:paraId="4EC8FBB8" w14:textId="77777777" w:rsidR="008A3068" w:rsidRPr="00BF5070" w:rsidRDefault="008A3068" w:rsidP="008E781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F5070">
              <w:rPr>
                <w:rFonts w:ascii="Arial" w:hAnsi="Arial" w:cs="Arial"/>
                <w:b/>
              </w:rPr>
              <w:t>Time</w:t>
            </w:r>
          </w:p>
        </w:tc>
      </w:tr>
      <w:tr w:rsidR="008A3068" w14:paraId="3C5FB359" w14:textId="77777777" w:rsidTr="00BF5070">
        <w:tc>
          <w:tcPr>
            <w:tcW w:w="1129" w:type="dxa"/>
          </w:tcPr>
          <w:p w14:paraId="7A4DE201" w14:textId="01BBEEA0" w:rsidR="008A3068" w:rsidRPr="008E781A" w:rsidRDefault="008A3068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0DC91B09" w14:textId="77777777" w:rsidR="008A3068" w:rsidRPr="008E781A" w:rsidRDefault="008A3068" w:rsidP="00865DC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E781A">
              <w:rPr>
                <w:rFonts w:ascii="Arial" w:hAnsi="Arial" w:cs="Arial"/>
                <w:b/>
                <w:bCs/>
              </w:rPr>
              <w:t>Apologies</w:t>
            </w:r>
          </w:p>
          <w:p w14:paraId="18E42AD7" w14:textId="1DB6EDAF" w:rsidR="008E781A" w:rsidRDefault="008E781A" w:rsidP="00865D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44C31EE" w14:textId="4A6F698A" w:rsidR="008A3068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559" w:type="dxa"/>
          </w:tcPr>
          <w:p w14:paraId="7A24374C" w14:textId="7397B2E5" w:rsidR="008A3068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128" w:type="dxa"/>
          </w:tcPr>
          <w:p w14:paraId="5A6A5585" w14:textId="00F0EF08" w:rsidR="008A3068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8A3068" w14:paraId="6F692228" w14:textId="77777777" w:rsidTr="00BF5070">
        <w:tc>
          <w:tcPr>
            <w:tcW w:w="1129" w:type="dxa"/>
          </w:tcPr>
          <w:p w14:paraId="3E70239D" w14:textId="21BE2F24" w:rsidR="008A3068" w:rsidRPr="008E781A" w:rsidRDefault="008A3068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02EFE994" w14:textId="03051918" w:rsidR="008A3068" w:rsidRPr="008E781A" w:rsidRDefault="00BF5070" w:rsidP="00865DC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E781A">
              <w:rPr>
                <w:rFonts w:ascii="Arial" w:hAnsi="Arial" w:cs="Arial"/>
                <w:b/>
                <w:bCs/>
              </w:rPr>
              <w:t>Declarations of Interest</w:t>
            </w:r>
          </w:p>
          <w:p w14:paraId="6F132668" w14:textId="5C033AB4" w:rsidR="008E781A" w:rsidRPr="008E781A" w:rsidRDefault="008E781A" w:rsidP="008E781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B564F5" w14:textId="768E40A7" w:rsidR="008A3068" w:rsidRDefault="008414F3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559" w:type="dxa"/>
          </w:tcPr>
          <w:p w14:paraId="65EEEA89" w14:textId="0961F8ED" w:rsidR="008A3068" w:rsidRDefault="008414F3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128" w:type="dxa"/>
          </w:tcPr>
          <w:p w14:paraId="19A87A51" w14:textId="235A9C34" w:rsidR="008A3068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</w:t>
            </w:r>
          </w:p>
        </w:tc>
      </w:tr>
      <w:tr w:rsidR="008A3068" w14:paraId="0D0B28E8" w14:textId="77777777" w:rsidTr="00BF5070">
        <w:tc>
          <w:tcPr>
            <w:tcW w:w="1129" w:type="dxa"/>
          </w:tcPr>
          <w:p w14:paraId="2F50433B" w14:textId="182348B5" w:rsidR="008A3068" w:rsidRPr="008E781A" w:rsidRDefault="008A3068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6A6514DB" w14:textId="77777777" w:rsidR="008A3068" w:rsidRPr="008E781A" w:rsidRDefault="00BF5070" w:rsidP="00865DC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E781A">
              <w:rPr>
                <w:rFonts w:ascii="Arial" w:hAnsi="Arial" w:cs="Arial"/>
                <w:b/>
                <w:bCs/>
              </w:rPr>
              <w:t>Approval of Previous Minutes/Action Notes</w:t>
            </w:r>
          </w:p>
          <w:p w14:paraId="352FFB16" w14:textId="48E0929B" w:rsidR="008E781A" w:rsidRPr="008E781A" w:rsidRDefault="008E781A" w:rsidP="00865DC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CC04DDE" w14:textId="4CCE97B5" w:rsidR="008A3068" w:rsidRDefault="008414F3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559" w:type="dxa"/>
          </w:tcPr>
          <w:p w14:paraId="4877ED14" w14:textId="6010A955" w:rsidR="008A3068" w:rsidRDefault="008414F3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128" w:type="dxa"/>
          </w:tcPr>
          <w:p w14:paraId="3BCEF148" w14:textId="4762D0AF" w:rsidR="008A3068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</w:t>
            </w:r>
          </w:p>
        </w:tc>
      </w:tr>
      <w:tr w:rsidR="008A3068" w14:paraId="7A435B79" w14:textId="77777777" w:rsidTr="00BF5070">
        <w:tc>
          <w:tcPr>
            <w:tcW w:w="1129" w:type="dxa"/>
          </w:tcPr>
          <w:p w14:paraId="002D0648" w14:textId="1CA8FCF5" w:rsidR="008A3068" w:rsidRPr="008E781A" w:rsidRDefault="008A3068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5C2C7490" w14:textId="77777777" w:rsidR="008A3068" w:rsidRPr="008E781A" w:rsidRDefault="00BF5070" w:rsidP="00865DC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E781A">
              <w:rPr>
                <w:rFonts w:ascii="Arial" w:hAnsi="Arial" w:cs="Arial"/>
                <w:b/>
                <w:bCs/>
              </w:rPr>
              <w:t>Action/Matters Arising Tracker</w:t>
            </w:r>
          </w:p>
          <w:p w14:paraId="5A569BE5" w14:textId="42DE1084" w:rsidR="008E781A" w:rsidRPr="008E781A" w:rsidRDefault="008E781A" w:rsidP="00865DC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47A792AF" w14:textId="2C9EE84D" w:rsidR="008A3068" w:rsidRDefault="008414F3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559" w:type="dxa"/>
          </w:tcPr>
          <w:p w14:paraId="02B31A6C" w14:textId="107084F8" w:rsidR="008A3068" w:rsidRDefault="008414F3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128" w:type="dxa"/>
          </w:tcPr>
          <w:p w14:paraId="2C09425B" w14:textId="5AF27E3F" w:rsidR="008A3068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</w:tr>
      <w:tr w:rsidR="008E781A" w14:paraId="75654AF4" w14:textId="77777777" w:rsidTr="00BF5070">
        <w:tc>
          <w:tcPr>
            <w:tcW w:w="1129" w:type="dxa"/>
          </w:tcPr>
          <w:p w14:paraId="393EF12B" w14:textId="77777777" w:rsidR="008E781A" w:rsidRPr="008E781A" w:rsidRDefault="008E781A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4F49350" w14:textId="77777777" w:rsidR="008E781A" w:rsidRDefault="008E781A" w:rsidP="008E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Virtual Decision Log</w:t>
            </w:r>
          </w:p>
          <w:p w14:paraId="3EB6C07C" w14:textId="77777777" w:rsidR="008E781A" w:rsidRDefault="008E781A" w:rsidP="008E781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40321ED" w14:textId="7B9079A1" w:rsidR="008E781A" w:rsidRDefault="00D26342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  <w:tc>
          <w:tcPr>
            <w:tcW w:w="1559" w:type="dxa"/>
          </w:tcPr>
          <w:p w14:paraId="07394284" w14:textId="4FFB6CF7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128" w:type="dxa"/>
          </w:tcPr>
          <w:p w14:paraId="3AB96505" w14:textId="3646179A" w:rsidR="008E781A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</w:tr>
      <w:tr w:rsidR="008E781A" w14:paraId="5B08F545" w14:textId="77777777" w:rsidTr="00BF5070">
        <w:tc>
          <w:tcPr>
            <w:tcW w:w="1129" w:type="dxa"/>
          </w:tcPr>
          <w:p w14:paraId="6EC955C9" w14:textId="77777777" w:rsidR="008E781A" w:rsidRPr="008E781A" w:rsidRDefault="008E781A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7B902C86" w14:textId="77777777" w:rsidR="008E781A" w:rsidRDefault="008E781A" w:rsidP="008E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Chairman’s Actions</w:t>
            </w:r>
          </w:p>
          <w:p w14:paraId="3CECFF2C" w14:textId="77777777" w:rsidR="008E781A" w:rsidRDefault="008E781A" w:rsidP="008E781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061E43" w14:textId="650906FD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1559" w:type="dxa"/>
          </w:tcPr>
          <w:p w14:paraId="64C3E407" w14:textId="265E10EC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128" w:type="dxa"/>
          </w:tcPr>
          <w:p w14:paraId="4A0FCBC4" w14:textId="42FA3113" w:rsidR="008E781A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11:25</w:t>
            </w:r>
          </w:p>
        </w:tc>
      </w:tr>
      <w:tr w:rsidR="008E781A" w14:paraId="41AC1CF5" w14:textId="77777777" w:rsidTr="00BF5070">
        <w:tc>
          <w:tcPr>
            <w:tcW w:w="1129" w:type="dxa"/>
          </w:tcPr>
          <w:p w14:paraId="42DC35B7" w14:textId="77777777" w:rsidR="008E781A" w:rsidRPr="008E781A" w:rsidRDefault="008E781A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0E0AF3B1" w14:textId="77777777" w:rsidR="008E781A" w:rsidRDefault="008E781A" w:rsidP="00865DC0">
            <w:pPr>
              <w:pStyle w:val="NoSpacing"/>
              <w:rPr>
                <w:rFonts w:ascii="Arial" w:hAnsi="Arial" w:cs="Arial"/>
              </w:rPr>
            </w:pPr>
            <w:r w:rsidRPr="008E781A">
              <w:rPr>
                <w:rFonts w:ascii="Arial" w:hAnsi="Arial" w:cs="Arial"/>
                <w:b/>
                <w:bCs/>
              </w:rPr>
              <w:t>For Decision</w:t>
            </w:r>
          </w:p>
          <w:p w14:paraId="3DEE892F" w14:textId="77777777" w:rsidR="008E781A" w:rsidRPr="008E781A" w:rsidRDefault="008E781A" w:rsidP="008E78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E781A">
              <w:rPr>
                <w:rFonts w:ascii="Arial" w:hAnsi="Arial" w:cs="Arial"/>
              </w:rPr>
              <w:t xml:space="preserve">PCN Medicines Optimisation Scheme </w:t>
            </w:r>
          </w:p>
          <w:p w14:paraId="23ED5A3A" w14:textId="77777777" w:rsidR="008E781A" w:rsidRPr="008E781A" w:rsidRDefault="008E781A" w:rsidP="008E78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E781A">
              <w:rPr>
                <w:rFonts w:ascii="Arial" w:hAnsi="Arial" w:cs="Arial"/>
              </w:rPr>
              <w:t>PCCC Terms of Reference – annual review</w:t>
            </w:r>
          </w:p>
          <w:p w14:paraId="150598A2" w14:textId="232CF049" w:rsidR="008E781A" w:rsidRDefault="008E781A" w:rsidP="008E781A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6A82C4" w14:textId="77777777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13C6ADC" w14:textId="77777777" w:rsidR="00191CAD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  <w:p w14:paraId="12BD2897" w14:textId="74DC800D" w:rsidR="00191CAD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  <w:tc>
          <w:tcPr>
            <w:tcW w:w="1559" w:type="dxa"/>
          </w:tcPr>
          <w:p w14:paraId="5A31BC3E" w14:textId="77777777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E49C873" w14:textId="49D1BA22" w:rsidR="00191CAD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</w:t>
            </w:r>
          </w:p>
          <w:p w14:paraId="7DCAE2FF" w14:textId="49B40F72" w:rsidR="00191CAD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128" w:type="dxa"/>
          </w:tcPr>
          <w:p w14:paraId="042B3BBB" w14:textId="77777777" w:rsidR="00F6039E" w:rsidRDefault="00F6039E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B734F0A" w14:textId="1941962F" w:rsidR="008E781A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</w:tr>
      <w:tr w:rsidR="008E781A" w14:paraId="63A97D67" w14:textId="77777777" w:rsidTr="00BF5070">
        <w:tc>
          <w:tcPr>
            <w:tcW w:w="1129" w:type="dxa"/>
          </w:tcPr>
          <w:p w14:paraId="134BF163" w14:textId="77777777" w:rsidR="008E781A" w:rsidRPr="008E781A" w:rsidRDefault="008E781A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20E5D414" w14:textId="77777777" w:rsidR="008E781A" w:rsidRPr="008E781A" w:rsidRDefault="008E781A" w:rsidP="00865DC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E781A">
              <w:rPr>
                <w:rFonts w:ascii="Arial" w:hAnsi="Arial" w:cs="Arial"/>
                <w:b/>
                <w:bCs/>
              </w:rPr>
              <w:t>For Assurance</w:t>
            </w:r>
          </w:p>
          <w:p w14:paraId="57E42919" w14:textId="77777777" w:rsidR="008E781A" w:rsidRPr="00191CAD" w:rsidRDefault="008E781A" w:rsidP="00191C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91CAD">
              <w:rPr>
                <w:rFonts w:ascii="Arial" w:hAnsi="Arial" w:cs="Arial"/>
              </w:rPr>
              <w:t>Primary Care Phase 3 Implications</w:t>
            </w:r>
          </w:p>
          <w:p w14:paraId="637813E4" w14:textId="320264E8" w:rsidR="008E781A" w:rsidRDefault="008E781A" w:rsidP="00865D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E0B140" w14:textId="77777777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A0031F" w14:textId="3616DA2E" w:rsidR="00191CAD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  <w:tc>
          <w:tcPr>
            <w:tcW w:w="1559" w:type="dxa"/>
          </w:tcPr>
          <w:p w14:paraId="66029C5A" w14:textId="77777777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5A48850" w14:textId="029495C0" w:rsidR="00191CAD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</w:tc>
        <w:tc>
          <w:tcPr>
            <w:tcW w:w="1128" w:type="dxa"/>
          </w:tcPr>
          <w:p w14:paraId="3C1A1C15" w14:textId="77777777" w:rsidR="00F6039E" w:rsidRDefault="00F6039E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40E4CE9" w14:textId="099F3753" w:rsidR="008E781A" w:rsidRDefault="007D2C1A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</w:tr>
      <w:tr w:rsidR="008E781A" w14:paraId="0E97AEBF" w14:textId="77777777" w:rsidTr="00BF5070">
        <w:tc>
          <w:tcPr>
            <w:tcW w:w="1129" w:type="dxa"/>
          </w:tcPr>
          <w:p w14:paraId="53DE32E2" w14:textId="77777777" w:rsidR="008E781A" w:rsidRPr="008E781A" w:rsidRDefault="008E781A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6937B96" w14:textId="77777777" w:rsidR="008E781A" w:rsidRPr="00191CAD" w:rsidRDefault="00191CAD" w:rsidP="00865DC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91CAD">
              <w:rPr>
                <w:rFonts w:ascii="Arial" w:hAnsi="Arial" w:cs="Arial"/>
                <w:b/>
                <w:bCs/>
              </w:rPr>
              <w:t>For Information Only</w:t>
            </w:r>
          </w:p>
          <w:p w14:paraId="51535289" w14:textId="6AF8CA3B" w:rsidR="00F6039E" w:rsidRDefault="00191CAD" w:rsidP="002D0F3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FF0000"/>
              </w:rPr>
            </w:pPr>
            <w:r w:rsidRPr="00F6039E">
              <w:rPr>
                <w:rFonts w:ascii="Arial" w:hAnsi="Arial" w:cs="Arial"/>
              </w:rPr>
              <w:t xml:space="preserve">Annual GP Survey Results </w:t>
            </w:r>
          </w:p>
          <w:p w14:paraId="795D7869" w14:textId="3866FCFE" w:rsidR="00191CAD" w:rsidRPr="00F6039E" w:rsidRDefault="00191CAD" w:rsidP="002D0F3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FF0000"/>
              </w:rPr>
            </w:pPr>
            <w:r w:rsidRPr="00F6039E">
              <w:rPr>
                <w:rFonts w:ascii="Arial" w:hAnsi="Arial" w:cs="Arial"/>
              </w:rPr>
              <w:t xml:space="preserve">Primary Medical Services Budget Update </w:t>
            </w:r>
          </w:p>
          <w:p w14:paraId="4FE28230" w14:textId="77777777" w:rsidR="00191CAD" w:rsidRPr="00191CAD" w:rsidRDefault="00191CAD" w:rsidP="00191CA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91CAD">
              <w:rPr>
                <w:rFonts w:ascii="Arial" w:hAnsi="Arial" w:cs="Arial"/>
              </w:rPr>
              <w:t>GP Provider Development Group action notes</w:t>
            </w:r>
          </w:p>
          <w:p w14:paraId="0E52D80E" w14:textId="744D3681" w:rsidR="00191CAD" w:rsidRDefault="00191CAD" w:rsidP="003313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91CAD">
              <w:rPr>
                <w:rFonts w:ascii="Arial" w:hAnsi="Arial" w:cs="Arial"/>
              </w:rPr>
              <w:t xml:space="preserve">PCN Update including workforce plans </w:t>
            </w:r>
          </w:p>
        </w:tc>
        <w:tc>
          <w:tcPr>
            <w:tcW w:w="992" w:type="dxa"/>
          </w:tcPr>
          <w:p w14:paraId="6DD802F4" w14:textId="77777777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627CB2B" w14:textId="10BCFA17" w:rsidR="00191CAD" w:rsidRDefault="00191CAD" w:rsidP="009665A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  <w:p w14:paraId="0A867592" w14:textId="3CABB691" w:rsidR="00191CAD" w:rsidRDefault="00191CAD" w:rsidP="00F37E7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  <w:p w14:paraId="1902D6CC" w14:textId="77777777" w:rsidR="00191CAD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  <w:p w14:paraId="1CD105C2" w14:textId="77777777" w:rsidR="00191CAD" w:rsidRDefault="00191CAD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  <w:p w14:paraId="1B373D4C" w14:textId="0C929AE1" w:rsidR="00191CAD" w:rsidRDefault="00191CAD" w:rsidP="00F37E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27136B6" w14:textId="77777777" w:rsidR="008E781A" w:rsidRDefault="008E78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A7487EC" w14:textId="77777777" w:rsidR="007D2C1A" w:rsidRDefault="007D2C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1374688" w14:textId="2A885012" w:rsidR="007D2C1A" w:rsidRDefault="007D2C1A" w:rsidP="008E78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3099928B" w14:textId="7B87EE58" w:rsidR="008E781A" w:rsidRDefault="007D2C1A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</w:tr>
      <w:tr w:rsidR="008E781A" w14:paraId="7BF1B6F7" w14:textId="77777777" w:rsidTr="00BF5070">
        <w:tc>
          <w:tcPr>
            <w:tcW w:w="1129" w:type="dxa"/>
          </w:tcPr>
          <w:p w14:paraId="24042514" w14:textId="77777777" w:rsidR="008E781A" w:rsidRPr="008E781A" w:rsidRDefault="008E781A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040E987" w14:textId="77777777" w:rsidR="008E781A" w:rsidRPr="00191CAD" w:rsidRDefault="00191CAD" w:rsidP="00865DC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91CAD">
              <w:rPr>
                <w:rFonts w:ascii="Arial" w:hAnsi="Arial" w:cs="Arial"/>
                <w:b/>
                <w:bCs/>
              </w:rPr>
              <w:t>Any Other Business</w:t>
            </w:r>
          </w:p>
          <w:p w14:paraId="4E0F37AC" w14:textId="6DBD3FAE" w:rsidR="00191CAD" w:rsidRDefault="00191CAD" w:rsidP="00865D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8D79F4C" w14:textId="67429AE0" w:rsidR="008E781A" w:rsidRDefault="008414F3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559" w:type="dxa"/>
          </w:tcPr>
          <w:p w14:paraId="4306E9F8" w14:textId="48E52D9E" w:rsidR="008E781A" w:rsidRDefault="008414F3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128" w:type="dxa"/>
          </w:tcPr>
          <w:p w14:paraId="7B4AB43E" w14:textId="0113D035" w:rsidR="008E781A" w:rsidRDefault="007D2C1A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12:25</w:t>
            </w:r>
          </w:p>
        </w:tc>
      </w:tr>
      <w:tr w:rsidR="00191CAD" w14:paraId="6FCB651B" w14:textId="77777777" w:rsidTr="00BF5070">
        <w:tc>
          <w:tcPr>
            <w:tcW w:w="1129" w:type="dxa"/>
          </w:tcPr>
          <w:p w14:paraId="1DE860F0" w14:textId="77777777" w:rsidR="00191CAD" w:rsidRPr="008E781A" w:rsidRDefault="00191CAD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62A35E7F" w14:textId="77777777" w:rsidR="00191CAD" w:rsidRPr="00191CAD" w:rsidRDefault="00191CAD" w:rsidP="00865DC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91CAD">
              <w:rPr>
                <w:rFonts w:ascii="Arial" w:hAnsi="Arial" w:cs="Arial"/>
                <w:b/>
                <w:bCs/>
              </w:rPr>
              <w:t>Questions from the public</w:t>
            </w:r>
          </w:p>
          <w:p w14:paraId="76DBAB7B" w14:textId="451F739E" w:rsidR="00191CAD" w:rsidRDefault="00191CAD" w:rsidP="00865D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44E74C8" w14:textId="013C7977" w:rsidR="00191CAD" w:rsidRDefault="008414F3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559" w:type="dxa"/>
          </w:tcPr>
          <w:p w14:paraId="30E31A76" w14:textId="66E71ACD" w:rsidR="00191CAD" w:rsidRDefault="008414F3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128" w:type="dxa"/>
          </w:tcPr>
          <w:p w14:paraId="137AF9BC" w14:textId="1A2FB310" w:rsidR="00191CAD" w:rsidRDefault="007D2C1A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12:35</w:t>
            </w:r>
          </w:p>
        </w:tc>
      </w:tr>
      <w:tr w:rsidR="00191CAD" w14:paraId="7AD48547" w14:textId="77777777" w:rsidTr="00BF5070">
        <w:tc>
          <w:tcPr>
            <w:tcW w:w="1129" w:type="dxa"/>
          </w:tcPr>
          <w:p w14:paraId="6E18D140" w14:textId="77777777" w:rsidR="00191CAD" w:rsidRPr="008E781A" w:rsidRDefault="00191CAD" w:rsidP="008E781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8984893" w14:textId="3C281B3C" w:rsidR="00191CAD" w:rsidRPr="00191CAD" w:rsidRDefault="00191CAD" w:rsidP="00191CA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91CAD">
              <w:rPr>
                <w:rFonts w:ascii="Arial" w:hAnsi="Arial" w:cs="Arial"/>
                <w:b/>
                <w:bCs/>
              </w:rPr>
              <w:t>Date and Time of Next Meeting</w:t>
            </w:r>
          </w:p>
          <w:p w14:paraId="2524E62D" w14:textId="77777777" w:rsidR="00191CAD" w:rsidRDefault="00191CAD" w:rsidP="00191C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Tuesday 1</w:t>
            </w:r>
            <w:r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December 2020</w:t>
            </w:r>
          </w:p>
          <w:p w14:paraId="139F1DB9" w14:textId="77777777" w:rsidR="00191CAD" w:rsidRDefault="00191CAD" w:rsidP="00191C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11am-1:30pm</w:t>
            </w:r>
          </w:p>
          <w:p w14:paraId="49207CE2" w14:textId="77777777" w:rsidR="00191CAD" w:rsidRDefault="00191CAD" w:rsidP="00865D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63D505" w14:textId="080C87E6" w:rsidR="00191CAD" w:rsidRDefault="008414F3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559" w:type="dxa"/>
          </w:tcPr>
          <w:p w14:paraId="56F028BC" w14:textId="4454BF2B" w:rsidR="00191CAD" w:rsidRDefault="008414F3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128" w:type="dxa"/>
          </w:tcPr>
          <w:p w14:paraId="5657A151" w14:textId="6074C211" w:rsidR="00191CAD" w:rsidRDefault="007D2C1A" w:rsidP="008E781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</w:t>
            </w:r>
          </w:p>
        </w:tc>
      </w:tr>
    </w:tbl>
    <w:p w14:paraId="04C932EE" w14:textId="77777777" w:rsidR="008E781A" w:rsidRPr="00865DC0" w:rsidRDefault="008E781A" w:rsidP="00600BFD">
      <w:pPr>
        <w:pStyle w:val="NoSpacing"/>
        <w:spacing w:before="120" w:after="120"/>
        <w:rPr>
          <w:rFonts w:ascii="Arial" w:hAnsi="Arial" w:cs="Arial"/>
        </w:rPr>
      </w:pPr>
    </w:p>
    <w:sectPr w:rsidR="008E781A" w:rsidRPr="00865DC0" w:rsidSect="00865D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28B1"/>
    <w:multiLevelType w:val="hybridMultilevel"/>
    <w:tmpl w:val="792AB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1A07"/>
    <w:multiLevelType w:val="hybridMultilevel"/>
    <w:tmpl w:val="48C2C8D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915C4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5DF1"/>
    <w:multiLevelType w:val="hybridMultilevel"/>
    <w:tmpl w:val="4294A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8673A"/>
    <w:multiLevelType w:val="hybridMultilevel"/>
    <w:tmpl w:val="EA60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7ACE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1CCF"/>
    <w:multiLevelType w:val="hybridMultilevel"/>
    <w:tmpl w:val="AC3036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D0EE7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37"/>
    <w:rsid w:val="00191CAD"/>
    <w:rsid w:val="00302395"/>
    <w:rsid w:val="003313CB"/>
    <w:rsid w:val="0034529A"/>
    <w:rsid w:val="00457B43"/>
    <w:rsid w:val="00465132"/>
    <w:rsid w:val="004F0F37"/>
    <w:rsid w:val="00501478"/>
    <w:rsid w:val="00600BFD"/>
    <w:rsid w:val="007A4D88"/>
    <w:rsid w:val="007D2C1A"/>
    <w:rsid w:val="008414F3"/>
    <w:rsid w:val="00865DC0"/>
    <w:rsid w:val="00890F3E"/>
    <w:rsid w:val="008A3068"/>
    <w:rsid w:val="008E781A"/>
    <w:rsid w:val="00933DF0"/>
    <w:rsid w:val="009665AF"/>
    <w:rsid w:val="00981E4D"/>
    <w:rsid w:val="00A111BF"/>
    <w:rsid w:val="00BE0981"/>
    <w:rsid w:val="00BF5070"/>
    <w:rsid w:val="00CA4332"/>
    <w:rsid w:val="00D26342"/>
    <w:rsid w:val="00F37E70"/>
    <w:rsid w:val="00F6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DEA9"/>
  <w15:chartTrackingRefBased/>
  <w15:docId w15:val="{71A97467-3661-460C-B968-5D8EE61A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DC0"/>
    <w:pPr>
      <w:spacing w:after="0" w:line="240" w:lineRule="auto"/>
    </w:pPr>
  </w:style>
  <w:style w:type="table" w:styleId="TableGrid">
    <w:name w:val="Table Grid"/>
    <w:basedOn w:val="TableNormal"/>
    <w:uiPriority w:val="39"/>
    <w:rsid w:val="008A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00BFD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BFD"/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8E78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dl\AppData\Local\Microsoft\Windows\INetCache\IE\3E5L0M2P\Agenda%20-%20Committee%20&amp;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- Committee &amp; Meetings</Template>
  <TotalTime>76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Treadgold (CCG)</dc:creator>
  <cp:keywords/>
  <dc:description/>
  <cp:lastModifiedBy>Lezlie Treadgold (CCG)</cp:lastModifiedBy>
  <cp:revision>10</cp:revision>
  <cp:lastPrinted>2020-09-29T11:53:00Z</cp:lastPrinted>
  <dcterms:created xsi:type="dcterms:W3CDTF">2020-09-22T09:31:00Z</dcterms:created>
  <dcterms:modified xsi:type="dcterms:W3CDTF">2020-09-29T12:01:00Z</dcterms:modified>
</cp:coreProperties>
</file>