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CAB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6A8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E6320E" w:rsidRDefault="008E781A" w:rsidP="00600BFD">
      <w:pPr>
        <w:pStyle w:val="Title"/>
        <w:jc w:val="center"/>
        <w:rPr>
          <w:rFonts w:ascii="Arial" w:hAnsi="Arial" w:cs="Arial"/>
          <w:b/>
          <w:bCs/>
        </w:rPr>
      </w:pPr>
      <w:r w:rsidRPr="00907281">
        <w:rPr>
          <w:rFonts w:ascii="Arial" w:hAnsi="Arial" w:cs="Arial"/>
          <w:b/>
          <w:bCs/>
        </w:rPr>
        <w:t xml:space="preserve">Primary Care Commissioning </w:t>
      </w:r>
      <w:r w:rsidRPr="00E6320E">
        <w:rPr>
          <w:rFonts w:ascii="Arial" w:hAnsi="Arial" w:cs="Arial"/>
          <w:b/>
          <w:bCs/>
        </w:rPr>
        <w:t>Committee</w:t>
      </w:r>
    </w:p>
    <w:p w14:paraId="64039C38" w14:textId="69A589A3" w:rsidR="00865DC0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320E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B91438" w:rsidRPr="00E6320E">
        <w:rPr>
          <w:rFonts w:ascii="Arial" w:hAnsi="Arial" w:cs="Arial"/>
          <w:b/>
          <w:bCs/>
          <w:sz w:val="24"/>
          <w:szCs w:val="24"/>
        </w:rPr>
        <w:t>22</w:t>
      </w:r>
      <w:r w:rsidR="00B91438" w:rsidRPr="00E6320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B91438" w:rsidRPr="00E6320E">
        <w:rPr>
          <w:rFonts w:ascii="Arial" w:hAnsi="Arial" w:cs="Arial"/>
          <w:b/>
          <w:bCs/>
          <w:sz w:val="24"/>
          <w:szCs w:val="24"/>
        </w:rPr>
        <w:t xml:space="preserve"> </w:t>
      </w:r>
      <w:r w:rsidR="00F16896" w:rsidRPr="00E6320E">
        <w:rPr>
          <w:rFonts w:ascii="Arial" w:hAnsi="Arial" w:cs="Arial"/>
          <w:b/>
          <w:bCs/>
          <w:sz w:val="24"/>
          <w:szCs w:val="24"/>
        </w:rPr>
        <w:t>June 2022</w:t>
      </w:r>
      <w:r w:rsidRPr="00E6320E">
        <w:rPr>
          <w:rFonts w:ascii="Arial" w:hAnsi="Arial" w:cs="Arial"/>
          <w:b/>
          <w:bCs/>
          <w:sz w:val="24"/>
          <w:szCs w:val="24"/>
        </w:rPr>
        <w:t xml:space="preserve"> 1</w:t>
      </w:r>
      <w:r w:rsidR="00E6320E" w:rsidRPr="00E6320E">
        <w:rPr>
          <w:rFonts w:ascii="Arial" w:hAnsi="Arial" w:cs="Arial"/>
          <w:b/>
          <w:bCs/>
          <w:sz w:val="24"/>
          <w:szCs w:val="24"/>
        </w:rPr>
        <w:t>0</w:t>
      </w:r>
      <w:r w:rsidRPr="00E6320E">
        <w:rPr>
          <w:rFonts w:ascii="Arial" w:hAnsi="Arial" w:cs="Arial"/>
          <w:b/>
          <w:bCs/>
          <w:sz w:val="24"/>
          <w:szCs w:val="24"/>
        </w:rPr>
        <w:t>am</w:t>
      </w:r>
    </w:p>
    <w:p w14:paraId="7468551E" w14:textId="353E90C5" w:rsid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Microsoft Teams</w:t>
      </w:r>
    </w:p>
    <w:p w14:paraId="3C44B134" w14:textId="77777777" w:rsidR="00907281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D005C" w14:textId="36737A73" w:rsidR="00865DC0" w:rsidRPr="00907281" w:rsidRDefault="00865DC0" w:rsidP="00865DC0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8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07281" w:rsidRPr="00907281">
        <w:rPr>
          <w:rFonts w:ascii="Arial" w:hAnsi="Arial" w:cs="Arial"/>
          <w:b/>
          <w:bCs/>
          <w:sz w:val="24"/>
          <w:szCs w:val="24"/>
          <w:u w:val="single"/>
        </w:rPr>
        <w:t>genda</w:t>
      </w:r>
    </w:p>
    <w:p w14:paraId="103918FC" w14:textId="79803922" w:rsidR="005B0958" w:rsidRDefault="005B0958" w:rsidP="0090728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6379"/>
        <w:gridCol w:w="1701"/>
        <w:gridCol w:w="1418"/>
      </w:tblGrid>
      <w:tr w:rsidR="00E6320E" w:rsidRPr="002C04F9" w14:paraId="5AA28712" w14:textId="77777777" w:rsidTr="00E6320E">
        <w:trPr>
          <w:trHeight w:val="323"/>
          <w:tblHeader/>
        </w:trPr>
        <w:tc>
          <w:tcPr>
            <w:tcW w:w="1129" w:type="dxa"/>
          </w:tcPr>
          <w:p w14:paraId="7CDA70F1" w14:textId="77777777" w:rsidR="00E6320E" w:rsidRPr="002C04F9" w:rsidRDefault="00E6320E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6379" w:type="dxa"/>
          </w:tcPr>
          <w:p w14:paraId="632BC7D5" w14:textId="77777777" w:rsidR="00E6320E" w:rsidRPr="002C04F9" w:rsidRDefault="00E6320E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219E2101" w14:textId="77777777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Paper/</w:t>
            </w:r>
          </w:p>
          <w:p w14:paraId="4A64E90C" w14:textId="77777777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Verbal</w:t>
            </w:r>
          </w:p>
        </w:tc>
        <w:tc>
          <w:tcPr>
            <w:tcW w:w="1418" w:type="dxa"/>
          </w:tcPr>
          <w:p w14:paraId="1C4D485B" w14:textId="77777777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E6320E" w:rsidRPr="002C04F9" w14:paraId="260AFB2F" w14:textId="77777777" w:rsidTr="00E6320E">
        <w:tc>
          <w:tcPr>
            <w:tcW w:w="1129" w:type="dxa"/>
            <w:shd w:val="clear" w:color="auto" w:fill="auto"/>
          </w:tcPr>
          <w:p w14:paraId="2824A3E5" w14:textId="2D87E582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087F326" w14:textId="77777777" w:rsidR="00E6320E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14:paraId="20B04051" w14:textId="7B91B98B" w:rsidR="00E6320E" w:rsidRPr="002C04F9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A018C7" w14:textId="0BF51B1E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418" w:type="dxa"/>
            <w:shd w:val="clear" w:color="auto" w:fill="auto"/>
          </w:tcPr>
          <w:p w14:paraId="2CE34A5C" w14:textId="7B7F30B3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3686A35B" w14:textId="77777777" w:rsidTr="00E6320E">
        <w:tc>
          <w:tcPr>
            <w:tcW w:w="1129" w:type="dxa"/>
            <w:shd w:val="clear" w:color="auto" w:fill="auto"/>
          </w:tcPr>
          <w:p w14:paraId="0E52FA84" w14:textId="517C779B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1E9A5FE" w14:textId="77777777" w:rsidR="00E6320E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  <w:p w14:paraId="20615586" w14:textId="1049FFDE" w:rsidR="00E6320E" w:rsidRPr="002C04F9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1AB8AA" w14:textId="7D748D50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418" w:type="dxa"/>
            <w:shd w:val="clear" w:color="auto" w:fill="auto"/>
          </w:tcPr>
          <w:p w14:paraId="092B3A70" w14:textId="2E787243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2605039E" w14:textId="77777777" w:rsidTr="00E6320E">
        <w:tc>
          <w:tcPr>
            <w:tcW w:w="1129" w:type="dxa"/>
            <w:shd w:val="clear" w:color="auto" w:fill="auto"/>
          </w:tcPr>
          <w:p w14:paraId="6635A5BC" w14:textId="2F0544CF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E3B9EDB" w14:textId="77777777" w:rsidR="00E6320E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Approval of Previous Minutes </w:t>
            </w:r>
          </w:p>
          <w:p w14:paraId="332408AC" w14:textId="54E05C23" w:rsidR="00E6320E" w:rsidRPr="002C04F9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6D6D21" w14:textId="22AED3F1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418" w:type="dxa"/>
            <w:shd w:val="clear" w:color="auto" w:fill="auto"/>
          </w:tcPr>
          <w:p w14:paraId="690038C4" w14:textId="16E03B05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10B41C81" w14:textId="77777777" w:rsidTr="00E6320E">
        <w:tc>
          <w:tcPr>
            <w:tcW w:w="1129" w:type="dxa"/>
            <w:shd w:val="clear" w:color="auto" w:fill="auto"/>
          </w:tcPr>
          <w:p w14:paraId="29689C84" w14:textId="782D8852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7103C26" w14:textId="47670DF7" w:rsidR="00E6320E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2D493ECF" w14:textId="7FE6747F" w:rsidR="00E6320E" w:rsidRPr="002C04F9" w:rsidRDefault="00E6320E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FB5048" w14:textId="434D1E2F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418" w:type="dxa"/>
            <w:shd w:val="clear" w:color="auto" w:fill="auto"/>
          </w:tcPr>
          <w:p w14:paraId="5D43C620" w14:textId="3344F3E7" w:rsidR="00E6320E" w:rsidRPr="002C04F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77576BEF" w14:textId="77777777" w:rsidTr="00E6320E">
        <w:tc>
          <w:tcPr>
            <w:tcW w:w="1129" w:type="dxa"/>
            <w:shd w:val="clear" w:color="auto" w:fill="auto"/>
          </w:tcPr>
          <w:p w14:paraId="232DB46F" w14:textId="05D3AACD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CBB1377" w14:textId="77777777" w:rsidR="00E6320E" w:rsidRDefault="00E6320E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Virtual Decisions Log</w:t>
            </w:r>
          </w:p>
          <w:p w14:paraId="2B6FD9DF" w14:textId="289239AB" w:rsidR="00E6320E" w:rsidRDefault="00E6320E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0607CA" w14:textId="1A22F03D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418" w:type="dxa"/>
            <w:shd w:val="clear" w:color="auto" w:fill="auto"/>
          </w:tcPr>
          <w:p w14:paraId="6B65D108" w14:textId="09808F6B" w:rsidR="00E6320E" w:rsidRPr="00E925B4" w:rsidRDefault="00E6320E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4E89A2E2" w14:textId="77777777" w:rsidTr="00E6320E">
        <w:tc>
          <w:tcPr>
            <w:tcW w:w="1129" w:type="dxa"/>
            <w:shd w:val="clear" w:color="auto" w:fill="auto"/>
          </w:tcPr>
          <w:p w14:paraId="47258595" w14:textId="77777777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96DE90C" w14:textId="77777777" w:rsidR="00E6320E" w:rsidRDefault="00E6320E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Chairs Actions Log</w:t>
            </w:r>
          </w:p>
          <w:p w14:paraId="05827229" w14:textId="7AF4B919" w:rsidR="00E6320E" w:rsidRDefault="00E6320E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237E1" w14:textId="618006CD" w:rsidR="00E6320E" w:rsidRPr="008D6B69" w:rsidRDefault="00E6320E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418" w:type="dxa"/>
            <w:shd w:val="clear" w:color="auto" w:fill="auto"/>
          </w:tcPr>
          <w:p w14:paraId="6B069A49" w14:textId="240AB485" w:rsidR="00E6320E" w:rsidRPr="00E925B4" w:rsidRDefault="00E6320E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29053E44" w14:textId="77777777" w:rsidTr="00E6320E">
        <w:trPr>
          <w:trHeight w:val="70"/>
        </w:trPr>
        <w:tc>
          <w:tcPr>
            <w:tcW w:w="1129" w:type="dxa"/>
          </w:tcPr>
          <w:p w14:paraId="013E2FC9" w14:textId="77777777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5048396"/>
          </w:p>
        </w:tc>
        <w:tc>
          <w:tcPr>
            <w:tcW w:w="6379" w:type="dxa"/>
          </w:tcPr>
          <w:p w14:paraId="2E4B4AFC" w14:textId="15F57CF7" w:rsidR="00E6320E" w:rsidRDefault="00E6320E" w:rsidP="00E6320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Handover from PCCC to new arrangements</w:t>
            </w:r>
          </w:p>
          <w:p w14:paraId="49BBE293" w14:textId="1FE1A388" w:rsidR="00E6320E" w:rsidRPr="004773B6" w:rsidRDefault="00E6320E" w:rsidP="00F16896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FEFDA" w14:textId="798F453B" w:rsidR="00E6320E" w:rsidRPr="008D6B69" w:rsidRDefault="008D6B69" w:rsidP="00B91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418" w:type="dxa"/>
          </w:tcPr>
          <w:p w14:paraId="5AD16A51" w14:textId="625587FF" w:rsidR="00E6320E" w:rsidRPr="002C04F9" w:rsidRDefault="008D6B69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E6320E" w:rsidRPr="002C04F9" w14:paraId="51D26B13" w14:textId="77777777" w:rsidTr="00E6320E">
        <w:trPr>
          <w:trHeight w:val="70"/>
        </w:trPr>
        <w:tc>
          <w:tcPr>
            <w:tcW w:w="1129" w:type="dxa"/>
          </w:tcPr>
          <w:p w14:paraId="36B49F17" w14:textId="77777777" w:rsidR="00E6320E" w:rsidRPr="002C04F9" w:rsidRDefault="00E6320E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A48132A" w14:textId="61D8485F" w:rsidR="00E6320E" w:rsidRDefault="00E6320E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Questions from Members of the Public</w:t>
            </w:r>
          </w:p>
        </w:tc>
        <w:tc>
          <w:tcPr>
            <w:tcW w:w="1701" w:type="dxa"/>
          </w:tcPr>
          <w:p w14:paraId="4A141BFB" w14:textId="3104CE02" w:rsidR="00E6320E" w:rsidRPr="008D6B69" w:rsidRDefault="008D6B69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69"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418" w:type="dxa"/>
          </w:tcPr>
          <w:p w14:paraId="1CDDEB1F" w14:textId="77777777" w:rsidR="00E6320E" w:rsidRDefault="00E6320E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  <w:p w14:paraId="00825157" w14:textId="3BDCB379" w:rsidR="00E6320E" w:rsidRDefault="00E6320E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71CD964" w14:textId="38CCBDE6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9E01F7" w14:textId="45BE194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DD7E22" w14:textId="543CAC0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A1566D" w14:textId="667D560F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5B5BB5" w14:textId="77777777" w:rsidR="005B0958" w:rsidRPr="00B26A89" w:rsidRDefault="005B0958" w:rsidP="00865D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53B878" w14:textId="77777777" w:rsidR="00865DC0" w:rsidRPr="00B26A89" w:rsidRDefault="00865DC0" w:rsidP="00865DC0">
      <w:pPr>
        <w:pStyle w:val="NoSpacing"/>
        <w:rPr>
          <w:rFonts w:ascii="Arial" w:hAnsi="Arial" w:cs="Arial"/>
        </w:rPr>
      </w:pPr>
    </w:p>
    <w:p w14:paraId="04C932EE" w14:textId="77777777" w:rsidR="008E781A" w:rsidRPr="00B26A89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B26A89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04"/>
    <w:multiLevelType w:val="hybridMultilevel"/>
    <w:tmpl w:val="497C7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7AA8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D6F"/>
    <w:multiLevelType w:val="hybridMultilevel"/>
    <w:tmpl w:val="1C68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3EA3"/>
    <w:multiLevelType w:val="hybridMultilevel"/>
    <w:tmpl w:val="5D0A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A6E"/>
    <w:multiLevelType w:val="hybridMultilevel"/>
    <w:tmpl w:val="03C62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056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0B85"/>
    <w:multiLevelType w:val="hybridMultilevel"/>
    <w:tmpl w:val="437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383A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91DC7"/>
    <w:multiLevelType w:val="hybridMultilevel"/>
    <w:tmpl w:val="346EE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0D37"/>
    <w:multiLevelType w:val="hybridMultilevel"/>
    <w:tmpl w:val="AE36E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31BF"/>
    <w:multiLevelType w:val="hybridMultilevel"/>
    <w:tmpl w:val="708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0E4E"/>
    <w:multiLevelType w:val="hybridMultilevel"/>
    <w:tmpl w:val="DE16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330A"/>
    <w:multiLevelType w:val="hybridMultilevel"/>
    <w:tmpl w:val="8FD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5892">
    <w:abstractNumId w:val="2"/>
  </w:num>
  <w:num w:numId="2" w16cid:durableId="600264008">
    <w:abstractNumId w:val="5"/>
  </w:num>
  <w:num w:numId="3" w16cid:durableId="1596595015">
    <w:abstractNumId w:val="13"/>
  </w:num>
  <w:num w:numId="4" w16cid:durableId="466047158">
    <w:abstractNumId w:val="24"/>
  </w:num>
  <w:num w:numId="5" w16cid:durableId="2139757672">
    <w:abstractNumId w:val="16"/>
  </w:num>
  <w:num w:numId="6" w16cid:durableId="1414467664">
    <w:abstractNumId w:val="25"/>
  </w:num>
  <w:num w:numId="7" w16cid:durableId="1674331340">
    <w:abstractNumId w:val="7"/>
  </w:num>
  <w:num w:numId="8" w16cid:durableId="1820271053">
    <w:abstractNumId w:val="18"/>
  </w:num>
  <w:num w:numId="9" w16cid:durableId="1630622360">
    <w:abstractNumId w:val="3"/>
  </w:num>
  <w:num w:numId="10" w16cid:durableId="827095278">
    <w:abstractNumId w:val="19"/>
  </w:num>
  <w:num w:numId="11" w16cid:durableId="423574854">
    <w:abstractNumId w:val="14"/>
  </w:num>
  <w:num w:numId="12" w16cid:durableId="2057386902">
    <w:abstractNumId w:val="11"/>
  </w:num>
  <w:num w:numId="13" w16cid:durableId="1289749645">
    <w:abstractNumId w:val="12"/>
  </w:num>
  <w:num w:numId="14" w16cid:durableId="985166145">
    <w:abstractNumId w:val="22"/>
  </w:num>
  <w:num w:numId="15" w16cid:durableId="1088967962">
    <w:abstractNumId w:val="9"/>
  </w:num>
  <w:num w:numId="16" w16cid:durableId="195198360">
    <w:abstractNumId w:val="26"/>
  </w:num>
  <w:num w:numId="17" w16cid:durableId="1176381562">
    <w:abstractNumId w:val="8"/>
  </w:num>
  <w:num w:numId="18" w16cid:durableId="452482717">
    <w:abstractNumId w:val="6"/>
  </w:num>
  <w:num w:numId="19" w16cid:durableId="1508515481">
    <w:abstractNumId w:val="17"/>
  </w:num>
  <w:num w:numId="20" w16cid:durableId="2118601941">
    <w:abstractNumId w:val="23"/>
  </w:num>
  <w:num w:numId="21" w16cid:durableId="689912693">
    <w:abstractNumId w:val="10"/>
  </w:num>
  <w:num w:numId="22" w16cid:durableId="209806030">
    <w:abstractNumId w:val="0"/>
  </w:num>
  <w:num w:numId="23" w16cid:durableId="197671129">
    <w:abstractNumId w:val="4"/>
  </w:num>
  <w:num w:numId="24" w16cid:durableId="839587898">
    <w:abstractNumId w:val="21"/>
  </w:num>
  <w:num w:numId="25" w16cid:durableId="1390569368">
    <w:abstractNumId w:val="15"/>
  </w:num>
  <w:num w:numId="26" w16cid:durableId="898713957">
    <w:abstractNumId w:val="1"/>
  </w:num>
  <w:num w:numId="27" w16cid:durableId="10521170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007491"/>
    <w:rsid w:val="00016989"/>
    <w:rsid w:val="00050CB3"/>
    <w:rsid w:val="00097541"/>
    <w:rsid w:val="00103E1A"/>
    <w:rsid w:val="00114387"/>
    <w:rsid w:val="00155499"/>
    <w:rsid w:val="001767EB"/>
    <w:rsid w:val="00191CAD"/>
    <w:rsid w:val="0019564B"/>
    <w:rsid w:val="00222F3F"/>
    <w:rsid w:val="00226554"/>
    <w:rsid w:val="00275116"/>
    <w:rsid w:val="002917F6"/>
    <w:rsid w:val="00292216"/>
    <w:rsid w:val="002E3F22"/>
    <w:rsid w:val="002F44E4"/>
    <w:rsid w:val="00302395"/>
    <w:rsid w:val="003313CB"/>
    <w:rsid w:val="0034529A"/>
    <w:rsid w:val="003525E6"/>
    <w:rsid w:val="00387A15"/>
    <w:rsid w:val="003A104C"/>
    <w:rsid w:val="00457B43"/>
    <w:rsid w:val="00464A65"/>
    <w:rsid w:val="00465132"/>
    <w:rsid w:val="004773B6"/>
    <w:rsid w:val="004E3083"/>
    <w:rsid w:val="004E549F"/>
    <w:rsid w:val="004E61D5"/>
    <w:rsid w:val="004F0F37"/>
    <w:rsid w:val="00501478"/>
    <w:rsid w:val="00507BF0"/>
    <w:rsid w:val="00534800"/>
    <w:rsid w:val="00560CF7"/>
    <w:rsid w:val="00572259"/>
    <w:rsid w:val="0058685A"/>
    <w:rsid w:val="005A3F42"/>
    <w:rsid w:val="005A42E8"/>
    <w:rsid w:val="005B0958"/>
    <w:rsid w:val="005B1095"/>
    <w:rsid w:val="005E1A50"/>
    <w:rsid w:val="005E5001"/>
    <w:rsid w:val="00600BFD"/>
    <w:rsid w:val="0060104A"/>
    <w:rsid w:val="00625F5F"/>
    <w:rsid w:val="007153F1"/>
    <w:rsid w:val="00726C23"/>
    <w:rsid w:val="007341A8"/>
    <w:rsid w:val="007440AE"/>
    <w:rsid w:val="007614F5"/>
    <w:rsid w:val="007644F9"/>
    <w:rsid w:val="00774C8B"/>
    <w:rsid w:val="007A4D88"/>
    <w:rsid w:val="007B29ED"/>
    <w:rsid w:val="007D2C1A"/>
    <w:rsid w:val="00817E79"/>
    <w:rsid w:val="0083320D"/>
    <w:rsid w:val="008414F3"/>
    <w:rsid w:val="00841D6B"/>
    <w:rsid w:val="00865DC0"/>
    <w:rsid w:val="00882F5D"/>
    <w:rsid w:val="00885267"/>
    <w:rsid w:val="00886D14"/>
    <w:rsid w:val="00890F3E"/>
    <w:rsid w:val="008A3068"/>
    <w:rsid w:val="008C0DFA"/>
    <w:rsid w:val="008D6B69"/>
    <w:rsid w:val="008E781A"/>
    <w:rsid w:val="00907281"/>
    <w:rsid w:val="009243DD"/>
    <w:rsid w:val="00933DF0"/>
    <w:rsid w:val="009469CE"/>
    <w:rsid w:val="00962F38"/>
    <w:rsid w:val="009665AF"/>
    <w:rsid w:val="00967AB4"/>
    <w:rsid w:val="00980522"/>
    <w:rsid w:val="00981E4D"/>
    <w:rsid w:val="00990451"/>
    <w:rsid w:val="009B127E"/>
    <w:rsid w:val="009B38A5"/>
    <w:rsid w:val="009D0C65"/>
    <w:rsid w:val="00A111BF"/>
    <w:rsid w:val="00A170FB"/>
    <w:rsid w:val="00A25101"/>
    <w:rsid w:val="00A27200"/>
    <w:rsid w:val="00A460A1"/>
    <w:rsid w:val="00A65C05"/>
    <w:rsid w:val="00AA6046"/>
    <w:rsid w:val="00AB6D84"/>
    <w:rsid w:val="00AF7D6E"/>
    <w:rsid w:val="00B14120"/>
    <w:rsid w:val="00B15627"/>
    <w:rsid w:val="00B26A89"/>
    <w:rsid w:val="00B91438"/>
    <w:rsid w:val="00BA0D1C"/>
    <w:rsid w:val="00BC4C18"/>
    <w:rsid w:val="00BD67BC"/>
    <w:rsid w:val="00BE0981"/>
    <w:rsid w:val="00BF5070"/>
    <w:rsid w:val="00C172F6"/>
    <w:rsid w:val="00C20233"/>
    <w:rsid w:val="00C47540"/>
    <w:rsid w:val="00C6695E"/>
    <w:rsid w:val="00CA4332"/>
    <w:rsid w:val="00CB736D"/>
    <w:rsid w:val="00CB7F17"/>
    <w:rsid w:val="00CC748A"/>
    <w:rsid w:val="00CD0863"/>
    <w:rsid w:val="00D26342"/>
    <w:rsid w:val="00D37F0A"/>
    <w:rsid w:val="00D71338"/>
    <w:rsid w:val="00D84FE3"/>
    <w:rsid w:val="00D862C2"/>
    <w:rsid w:val="00DD374A"/>
    <w:rsid w:val="00DD5966"/>
    <w:rsid w:val="00DD7CCC"/>
    <w:rsid w:val="00E15C32"/>
    <w:rsid w:val="00E20686"/>
    <w:rsid w:val="00E23C22"/>
    <w:rsid w:val="00E2429A"/>
    <w:rsid w:val="00E25A11"/>
    <w:rsid w:val="00E6320E"/>
    <w:rsid w:val="00E8012D"/>
    <w:rsid w:val="00EA26A5"/>
    <w:rsid w:val="00EA7B34"/>
    <w:rsid w:val="00EB7DA7"/>
    <w:rsid w:val="00ED0F58"/>
    <w:rsid w:val="00ED320C"/>
    <w:rsid w:val="00EE1F44"/>
    <w:rsid w:val="00EE7AD7"/>
    <w:rsid w:val="00F16896"/>
    <w:rsid w:val="00F16ADC"/>
    <w:rsid w:val="00F25607"/>
    <w:rsid w:val="00F36030"/>
    <w:rsid w:val="00F37E70"/>
    <w:rsid w:val="00F447F7"/>
    <w:rsid w:val="00F53B94"/>
    <w:rsid w:val="00F6039E"/>
    <w:rsid w:val="00F929F0"/>
    <w:rsid w:val="00FA7CF9"/>
    <w:rsid w:val="00FC7BE7"/>
    <w:rsid w:val="00FD1DB3"/>
    <w:rsid w:val="00FD4F6C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7BC"/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977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105</cp:revision>
  <cp:lastPrinted>2020-09-29T11:53:00Z</cp:lastPrinted>
  <dcterms:created xsi:type="dcterms:W3CDTF">2020-09-22T09:31:00Z</dcterms:created>
  <dcterms:modified xsi:type="dcterms:W3CDTF">2022-06-14T13:16:00Z</dcterms:modified>
</cp:coreProperties>
</file>