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0" cstate="print">
                          <a:extLst>
                            <a:ext uri="{28A0092B-C50C-407E-A947-70E740481C1C}">
                              <a14:useLocalDpi xmlns:a14="http://schemas.microsoft.com/office/drawing/2010/main" val="0"/>
                            </a:ext>
                          </a:extLst>
                        </a:blip>
                        <a:srcRect l="21952" b="26136"/>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11631D" w14:paraId="79DAE09A" w14:textId="77777777" w:rsidTr="00AB33B6">
            <w:tc>
              <w:tcPr>
                <w:tcW w:w="7479" w:type="dxa"/>
              </w:tcPr>
              <w:p w14:paraId="32D6E9FA" w14:textId="77777777" w:rsidR="0011631D" w:rsidRPr="005C3EE5" w:rsidRDefault="00856932" w:rsidP="0011631D">
                <w:pPr>
                  <w:pStyle w:val="NoSpacing0"/>
                  <w:rPr>
                    <w:rFonts w:ascii="Arial" w:eastAsiaTheme="majorEastAsia" w:hAnsi="Arial" w:cs="Arial"/>
                    <w:b/>
                    <w:bCs/>
                    <w:color w:val="365F91" w:themeColor="accent1" w:themeShade="BF"/>
                    <w:sz w:val="48"/>
                    <w:szCs w:val="48"/>
                  </w:rPr>
                </w:pPr>
                <w:sdt>
                  <w:sdtPr>
                    <w:rPr>
                      <w:rFonts w:ascii="Arial" w:eastAsiaTheme="majorEastAsia" w:hAnsi="Arial" w:cs="Arial"/>
                      <w:b/>
                      <w:bCs/>
                      <w:color w:val="365F91" w:themeColor="accent1" w:themeShade="BF"/>
                      <w:sz w:val="56"/>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11631D" w:rsidRPr="005C3EE5">
                      <w:rPr>
                        <w:rFonts w:ascii="Arial" w:eastAsiaTheme="majorEastAsia" w:hAnsi="Arial" w:cs="Arial"/>
                        <w:b/>
                        <w:bCs/>
                        <w:color w:val="365F91" w:themeColor="accent1" w:themeShade="BF"/>
                        <w:sz w:val="56"/>
                        <w:szCs w:val="48"/>
                        <w:lang w:val="en-GB"/>
                      </w:rPr>
                      <w:t xml:space="preserve">Freedom of Information </w:t>
                    </w:r>
                    <w:r w:rsidR="0011631D">
                      <w:rPr>
                        <w:rFonts w:ascii="Arial" w:eastAsiaTheme="majorEastAsia" w:hAnsi="Arial" w:cs="Arial"/>
                        <w:b/>
                        <w:bCs/>
                        <w:color w:val="365F91" w:themeColor="accent1" w:themeShade="BF"/>
                        <w:sz w:val="56"/>
                        <w:szCs w:val="48"/>
                        <w:lang w:val="en-GB"/>
                      </w:rPr>
                      <w:t xml:space="preserve">(FOI) </w:t>
                    </w:r>
                    <w:r w:rsidR="0011631D" w:rsidRPr="005C3EE5">
                      <w:rPr>
                        <w:rFonts w:ascii="Arial" w:eastAsiaTheme="majorEastAsia" w:hAnsi="Arial" w:cs="Arial"/>
                        <w:b/>
                        <w:bCs/>
                        <w:color w:val="365F91" w:themeColor="accent1" w:themeShade="BF"/>
                        <w:sz w:val="56"/>
                        <w:szCs w:val="48"/>
                        <w:lang w:val="en-GB"/>
                      </w:rPr>
                      <w:t>Quarter</w:t>
                    </w:r>
                    <w:r w:rsidR="0011631D">
                      <w:rPr>
                        <w:rFonts w:ascii="Arial" w:eastAsiaTheme="majorEastAsia" w:hAnsi="Arial" w:cs="Arial"/>
                        <w:b/>
                        <w:bCs/>
                        <w:color w:val="365F91" w:themeColor="accent1" w:themeShade="BF"/>
                        <w:sz w:val="56"/>
                        <w:szCs w:val="48"/>
                        <w:lang w:val="en-GB"/>
                      </w:rPr>
                      <w:t xml:space="preserve"> One</w:t>
                    </w:r>
                    <w:r w:rsidR="0011631D" w:rsidRPr="005C3EE5">
                      <w:rPr>
                        <w:rFonts w:ascii="Arial" w:eastAsiaTheme="majorEastAsia" w:hAnsi="Arial" w:cs="Arial"/>
                        <w:b/>
                        <w:bCs/>
                        <w:color w:val="365F91" w:themeColor="accent1" w:themeShade="BF"/>
                        <w:sz w:val="56"/>
                        <w:szCs w:val="48"/>
                        <w:lang w:val="en-GB"/>
                      </w:rPr>
                      <w:t xml:space="preserve"> Report</w:t>
                    </w:r>
                  </w:sdtContent>
                </w:sdt>
              </w:p>
            </w:tc>
          </w:tr>
          <w:tr w:rsidR="0011631D" w14:paraId="34E9F85D" w14:textId="77777777" w:rsidTr="00AB33B6">
            <w:tc>
              <w:tcPr>
                <w:tcW w:w="7479"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AB33B6">
            <w:sdt>
              <w:sdtPr>
                <w:rPr>
                  <w:rFonts w:ascii="Arial" w:hAnsi="Arial" w:cs="Arial"/>
                  <w:color w:val="4A442A" w:themeColor="background2" w:themeShade="40"/>
                  <w:sz w:val="36"/>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7479" w:type="dxa"/>
                  </w:tcPr>
                  <w:p w14:paraId="0EE9E6CC" w14:textId="77777777" w:rsidR="0011631D" w:rsidRPr="005C3EE5" w:rsidRDefault="0011631D" w:rsidP="0011631D">
                    <w:pPr>
                      <w:pStyle w:val="NoSpacing0"/>
                      <w:rPr>
                        <w:rFonts w:ascii="Arial" w:hAnsi="Arial" w:cs="Arial"/>
                        <w:color w:val="4A442A" w:themeColor="background2" w:themeShade="40"/>
                        <w:sz w:val="28"/>
                        <w:szCs w:val="28"/>
                      </w:rPr>
                    </w:pPr>
                    <w:r w:rsidRPr="005C3EE5">
                      <w:rPr>
                        <w:rFonts w:ascii="Arial" w:hAnsi="Arial" w:cs="Arial"/>
                        <w:color w:val="4A442A" w:themeColor="background2" w:themeShade="40"/>
                        <w:sz w:val="36"/>
                        <w:szCs w:val="28"/>
                      </w:rPr>
                      <w:t xml:space="preserve">NHS North East Lincolnshire </w:t>
                    </w: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sdtContent>
            </w:sdt>
          </w:tr>
          <w:tr w:rsidR="0011631D" w14:paraId="337541B8" w14:textId="77777777" w:rsidTr="00AB33B6">
            <w:tc>
              <w:tcPr>
                <w:tcW w:w="7479" w:type="dxa"/>
              </w:tcPr>
              <w:p w14:paraId="66645DF4" w14:textId="77777777" w:rsidR="0011631D" w:rsidRPr="001C25B0" w:rsidRDefault="0011631D" w:rsidP="0011631D">
                <w:pPr>
                  <w:pStyle w:val="NoSpacing0"/>
                  <w:rPr>
                    <w:rFonts w:ascii="Arial" w:hAnsi="Arial" w:cs="Arial"/>
                    <w:color w:val="4A442A" w:themeColor="background2" w:themeShade="40"/>
                    <w:sz w:val="54"/>
                    <w:szCs w:val="54"/>
                  </w:rPr>
                </w:pPr>
              </w:p>
            </w:tc>
          </w:tr>
          <w:tr w:rsidR="0011631D" w14:paraId="6BE35EAC" w14:textId="77777777" w:rsidTr="00AB33B6">
            <w:trPr>
              <w:trHeight w:val="1253"/>
            </w:trPr>
            <w:sdt>
              <w:sdtPr>
                <w:rPr>
                  <w:rFonts w:ascii="Arial" w:hAnsi="Arial" w:cs="Arial"/>
                  <w:sz w:val="32"/>
                </w:rPr>
                <w:alias w:val="Abstract"/>
                <w:id w:val="703864200"/>
                <w:dataBinding w:prefixMappings="xmlns:ns0='http://schemas.microsoft.com/office/2006/coverPageProps'" w:xpath="/ns0:CoverPageProperties[1]/ns0:Abstract[1]" w:storeItemID="{55AF091B-3C7A-41E3-B477-F2FDAA23CFDA}"/>
                <w:text/>
              </w:sdtPr>
              <w:sdtEndPr/>
              <w:sdtContent>
                <w:tc>
                  <w:tcPr>
                    <w:tcW w:w="7479" w:type="dxa"/>
                  </w:tcPr>
                  <w:p w14:paraId="3466EEC9" w14:textId="77777777" w:rsidR="0011631D" w:rsidRPr="005C3EE5" w:rsidRDefault="0011631D" w:rsidP="0011631D">
                    <w:pPr>
                      <w:pStyle w:val="NoSpacing0"/>
                      <w:rPr>
                        <w:rFonts w:ascii="Arial" w:hAnsi="Arial" w:cs="Arial"/>
                      </w:rPr>
                    </w:pPr>
                    <w:r>
                      <w:rPr>
                        <w:rFonts w:ascii="Arial" w:hAnsi="Arial" w:cs="Arial"/>
                        <w:sz w:val="32"/>
                        <w:lang w:val="en-GB"/>
                      </w:rPr>
                      <w:t xml:space="preserve">Quarter One 2020/2021 report covering the period: 1 April to 30 June 2020                                                                                                                                                             </w:t>
                    </w:r>
                  </w:p>
                </w:tc>
              </w:sdtContent>
            </w:sdt>
          </w:tr>
          <w:tr w:rsidR="0011631D" w14:paraId="6AF9AB5F" w14:textId="77777777" w:rsidTr="00AB33B6">
            <w:tc>
              <w:tcPr>
                <w:tcW w:w="7479" w:type="dxa"/>
              </w:tcPr>
              <w:p w14:paraId="0CB3DB88" w14:textId="77777777" w:rsidR="0011631D" w:rsidRPr="001C25B0" w:rsidRDefault="0011631D" w:rsidP="0011631D">
                <w:pPr>
                  <w:pStyle w:val="NoSpacing0"/>
                  <w:rPr>
                    <w:rFonts w:ascii="Arial" w:hAnsi="Arial" w:cs="Arial"/>
                    <w:sz w:val="50"/>
                    <w:szCs w:val="50"/>
                  </w:rPr>
                </w:pPr>
              </w:p>
            </w:tc>
          </w:tr>
          <w:tr w:rsidR="0011631D" w14:paraId="64F37089" w14:textId="77777777" w:rsidTr="00AB33B6">
            <w:tc>
              <w:tcPr>
                <w:tcW w:w="7479" w:type="dxa"/>
              </w:tcPr>
              <w:p w14:paraId="073059D8" w14:textId="0F77D71C" w:rsidR="0011631D" w:rsidRPr="005C3EE5" w:rsidRDefault="0011631D" w:rsidP="0011631D">
                <w:pPr>
                  <w:pStyle w:val="NoSpacing0"/>
                  <w:rPr>
                    <w:rFonts w:ascii="Arial" w:hAnsi="Arial" w:cs="Arial"/>
                    <w:b/>
                    <w:bCs/>
                  </w:rPr>
                </w:pPr>
              </w:p>
            </w:tc>
          </w:tr>
          <w:tr w:rsidR="0011631D" w14:paraId="77B3FCE2" w14:textId="77777777" w:rsidTr="00AB33B6">
            <w:tc>
              <w:tcPr>
                <w:tcW w:w="7479" w:type="dxa"/>
              </w:tcPr>
              <w:p w14:paraId="6A311308" w14:textId="77777777" w:rsidR="0011631D" w:rsidRDefault="0011631D" w:rsidP="0011631D">
                <w:pPr>
                  <w:pStyle w:val="NoSpacing0"/>
                  <w:tabs>
                    <w:tab w:val="left" w:pos="2115"/>
                  </w:tabs>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r>
                  <w:rPr>
                    <w:rFonts w:ascii="Arial" w:hAnsi="Arial" w:cs="Arial"/>
                    <w:b/>
                    <w:bCs/>
                    <w:sz w:val="28"/>
                  </w:rPr>
                  <w:tab/>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1"/>
              <w:headerReference w:type="first" r:id="rId12"/>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097766" w:rsidRDefault="00D440C9" w:rsidP="00D440C9">
      <w:pPr>
        <w:rPr>
          <w:rStyle w:val="Strong"/>
          <w:rFonts w:ascii="Arial" w:hAnsi="Arial" w:cs="Arial"/>
          <w:shd w:val="clear" w:color="auto" w:fill="FFFFFF"/>
        </w:rPr>
      </w:pPr>
      <w:r w:rsidRPr="00097766">
        <w:rPr>
          <w:rStyle w:val="Strong"/>
          <w:rFonts w:ascii="Arial" w:hAnsi="Arial" w:cs="Arial"/>
          <w:shd w:val="clear" w:color="auto" w:fill="FFFFFF"/>
        </w:rPr>
        <w:lastRenderedPageBreak/>
        <w:t>INTRODUCTION</w:t>
      </w:r>
    </w:p>
    <w:p w14:paraId="394BE718" w14:textId="77777777" w:rsidR="00B45BB0" w:rsidRPr="00097766" w:rsidRDefault="00B45BB0" w:rsidP="00B45BB0">
      <w:pPr>
        <w:spacing w:line="276" w:lineRule="auto"/>
        <w:rPr>
          <w:rStyle w:val="Strong"/>
          <w:rFonts w:ascii="Arial" w:hAnsi="Arial" w:cs="Arial"/>
          <w:shd w:val="clear" w:color="auto" w:fill="FFFFFF"/>
        </w:rPr>
      </w:pPr>
    </w:p>
    <w:p w14:paraId="2FED5A90" w14:textId="66BACE53" w:rsidR="003A03AB" w:rsidRPr="00097766" w:rsidRDefault="003A03AB" w:rsidP="00016878">
      <w:pPr>
        <w:spacing w:line="276" w:lineRule="auto"/>
        <w:jc w:val="both"/>
        <w:rPr>
          <w:rFonts w:ascii="Arial" w:hAnsi="Arial" w:cs="Arial"/>
        </w:rPr>
      </w:pPr>
      <w:r w:rsidRPr="00097766">
        <w:rPr>
          <w:rFonts w:ascii="Arial" w:hAnsi="Arial" w:cs="Arial"/>
        </w:rPr>
        <w:t xml:space="preserve">This report provides the Quarter One position for Requests received by NHS North East Lincolnshire Clinical Commissioning Group (CCG) under the Freedom of Information Act 2000 (FOIA) from 1 April to 30 June 2020, a comparison against the previous Quarter and the same period in 2019/2020.  It also provides the cumulative year position </w:t>
      </w:r>
      <w:r w:rsidR="00AB33B6" w:rsidRPr="00097766">
        <w:rPr>
          <w:rFonts w:ascii="Arial" w:hAnsi="Arial" w:cs="Arial"/>
        </w:rPr>
        <w:t>2020/2021- and 2019/2020-Year</w:t>
      </w:r>
      <w:r w:rsidRPr="00097766">
        <w:rPr>
          <w:rFonts w:ascii="Arial" w:hAnsi="Arial" w:cs="Arial"/>
        </w:rPr>
        <w:t xml:space="preserve"> comparison.</w:t>
      </w:r>
    </w:p>
    <w:p w14:paraId="3FB80DCB" w14:textId="77777777" w:rsidR="007372A4" w:rsidRPr="00097766" w:rsidRDefault="007372A4" w:rsidP="003F1CD9">
      <w:pPr>
        <w:spacing w:line="276" w:lineRule="auto"/>
        <w:rPr>
          <w:rFonts w:ascii="Arial" w:hAnsi="Arial" w:cs="Arial"/>
          <w:color w:val="FF0000"/>
          <w:highlight w:val="yellow"/>
        </w:rPr>
      </w:pPr>
    </w:p>
    <w:p w14:paraId="03D83F49" w14:textId="77777777" w:rsidR="007372A4" w:rsidRPr="00097766" w:rsidRDefault="007372A4" w:rsidP="003F1CD9">
      <w:pPr>
        <w:tabs>
          <w:tab w:val="left" w:pos="15734"/>
        </w:tabs>
        <w:spacing w:line="276" w:lineRule="auto"/>
        <w:ind w:right="-1"/>
        <w:rPr>
          <w:rFonts w:ascii="Arial" w:hAnsi="Arial" w:cs="Arial"/>
          <w:b/>
          <w:u w:val="single"/>
        </w:rPr>
      </w:pPr>
      <w:r w:rsidRPr="00097766">
        <w:rPr>
          <w:rFonts w:ascii="Arial" w:hAnsi="Arial" w:cs="Arial"/>
          <w:b/>
          <w:u w:val="single"/>
        </w:rPr>
        <w:t>Volume of Requests – Timeliness of Responses</w:t>
      </w:r>
    </w:p>
    <w:p w14:paraId="1A0092B0" w14:textId="77777777" w:rsidR="00DF28A0" w:rsidRDefault="00DF28A0" w:rsidP="003F1CD9">
      <w:pPr>
        <w:tabs>
          <w:tab w:val="left" w:pos="15734"/>
        </w:tabs>
        <w:spacing w:line="276" w:lineRule="auto"/>
        <w:ind w:right="-1"/>
        <w:rPr>
          <w:rFonts w:ascii="Arial" w:hAnsi="Arial" w:cs="Arial"/>
          <w:b/>
          <w:sz w:val="22"/>
          <w:szCs w:val="22"/>
          <w:u w:val="single"/>
        </w:rPr>
      </w:pPr>
    </w:p>
    <w:tbl>
      <w:tblPr>
        <w:tblStyle w:val="TableClassic1"/>
        <w:tblW w:w="10489" w:type="dxa"/>
        <w:jc w:val="center"/>
        <w:tblLayout w:type="fixed"/>
        <w:tblLook w:val="01E0" w:firstRow="1" w:lastRow="1" w:firstColumn="1" w:lastColumn="1" w:noHBand="0" w:noVBand="0"/>
      </w:tblPr>
      <w:tblGrid>
        <w:gridCol w:w="2378"/>
        <w:gridCol w:w="928"/>
        <w:gridCol w:w="900"/>
        <w:gridCol w:w="899"/>
        <w:gridCol w:w="959"/>
        <w:gridCol w:w="910"/>
        <w:gridCol w:w="1014"/>
        <w:gridCol w:w="236"/>
        <w:gridCol w:w="1272"/>
        <w:gridCol w:w="993"/>
      </w:tblGrid>
      <w:tr w:rsidR="00AB33B6" w:rsidRPr="000E467D" w14:paraId="2854528D" w14:textId="121EA773" w:rsidTr="00AB33B6">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378" w:type="dxa"/>
            <w:tcBorders>
              <w:bottom w:val="single" w:sz="4" w:space="0" w:color="auto"/>
            </w:tcBorders>
          </w:tcPr>
          <w:p w14:paraId="23082223" w14:textId="77777777" w:rsidR="00AB33B6" w:rsidRPr="000E467D" w:rsidRDefault="00AB33B6" w:rsidP="00AB33B6">
            <w:pPr>
              <w:spacing w:line="276" w:lineRule="auto"/>
              <w:rPr>
                <w:rFonts w:ascii="Arial" w:hAnsi="Arial" w:cs="Arial"/>
                <w:b/>
                <w:i w:val="0"/>
                <w:color w:val="000000" w:themeColor="text1"/>
                <w:sz w:val="18"/>
                <w:szCs w:val="18"/>
              </w:rPr>
            </w:pPr>
          </w:p>
        </w:tc>
        <w:tc>
          <w:tcPr>
            <w:tcW w:w="928" w:type="dxa"/>
            <w:tcBorders>
              <w:bottom w:val="single" w:sz="4" w:space="0" w:color="auto"/>
            </w:tcBorders>
          </w:tcPr>
          <w:p w14:paraId="0A125509"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1</w:t>
            </w:r>
          </w:p>
          <w:p w14:paraId="7C54F635"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2019/20</w:t>
            </w:r>
          </w:p>
        </w:tc>
        <w:tc>
          <w:tcPr>
            <w:tcW w:w="900" w:type="dxa"/>
            <w:tcBorders>
              <w:bottom w:val="single" w:sz="4" w:space="0" w:color="auto"/>
            </w:tcBorders>
          </w:tcPr>
          <w:p w14:paraId="62765B71"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4</w:t>
            </w:r>
          </w:p>
          <w:p w14:paraId="719EF88E"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2019/20</w:t>
            </w:r>
          </w:p>
        </w:tc>
        <w:tc>
          <w:tcPr>
            <w:tcW w:w="899" w:type="dxa"/>
            <w:tcBorders>
              <w:bottom w:val="single" w:sz="4" w:space="0" w:color="auto"/>
            </w:tcBorders>
          </w:tcPr>
          <w:p w14:paraId="7AB25F1C"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1 2020/21</w:t>
            </w:r>
          </w:p>
        </w:tc>
        <w:tc>
          <w:tcPr>
            <w:tcW w:w="959" w:type="dxa"/>
            <w:tcBorders>
              <w:bottom w:val="single" w:sz="4" w:space="0" w:color="auto"/>
            </w:tcBorders>
          </w:tcPr>
          <w:p w14:paraId="27F7BB5F"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2</w:t>
            </w:r>
          </w:p>
          <w:p w14:paraId="65DBEB46"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2020/21</w:t>
            </w:r>
          </w:p>
        </w:tc>
        <w:tc>
          <w:tcPr>
            <w:tcW w:w="910" w:type="dxa"/>
            <w:tcBorders>
              <w:bottom w:val="single" w:sz="4" w:space="0" w:color="auto"/>
            </w:tcBorders>
          </w:tcPr>
          <w:p w14:paraId="40DDCC5F"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3</w:t>
            </w:r>
          </w:p>
          <w:p w14:paraId="17F64097"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2020/21</w:t>
            </w:r>
          </w:p>
        </w:tc>
        <w:tc>
          <w:tcPr>
            <w:tcW w:w="1014" w:type="dxa"/>
            <w:tcBorders>
              <w:bottom w:val="single" w:sz="4" w:space="0" w:color="auto"/>
            </w:tcBorders>
          </w:tcPr>
          <w:p w14:paraId="5D189FCB"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Quarter 4</w:t>
            </w:r>
          </w:p>
          <w:p w14:paraId="14B71EC4"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r w:rsidRPr="000E467D">
              <w:rPr>
                <w:rFonts w:ascii="Arial" w:hAnsi="Arial" w:cs="Arial"/>
                <w:b/>
                <w:i w:val="0"/>
                <w:color w:val="000000" w:themeColor="text1"/>
                <w:sz w:val="18"/>
                <w:szCs w:val="18"/>
              </w:rPr>
              <w:t>2020/21</w:t>
            </w:r>
          </w:p>
        </w:tc>
        <w:tc>
          <w:tcPr>
            <w:tcW w:w="236" w:type="dxa"/>
            <w:tcBorders>
              <w:bottom w:val="single" w:sz="4" w:space="0" w:color="auto"/>
            </w:tcBorders>
            <w:shd w:val="clear" w:color="auto" w:fill="000000" w:themeFill="text1"/>
            <w:vAlign w:val="center"/>
          </w:tcPr>
          <w:p w14:paraId="50240DE2" w14:textId="77777777" w:rsidR="00AB33B6" w:rsidRPr="000E467D" w:rsidRDefault="00AB33B6"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18"/>
                <w:szCs w:val="18"/>
              </w:rPr>
            </w:pPr>
          </w:p>
        </w:tc>
        <w:tc>
          <w:tcPr>
            <w:tcW w:w="1272" w:type="dxa"/>
            <w:tcBorders>
              <w:bottom w:val="single" w:sz="4" w:space="0" w:color="auto"/>
            </w:tcBorders>
            <w:vAlign w:val="center"/>
          </w:tcPr>
          <w:p w14:paraId="36D5009B" w14:textId="01CB3301" w:rsidR="00AB33B6" w:rsidRPr="00AB33B6" w:rsidRDefault="00AB33B6" w:rsidP="00AB33B6">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i w:val="0"/>
                <w:iCs w:val="0"/>
                <w:color w:val="000000" w:themeColor="text1"/>
                <w:sz w:val="18"/>
                <w:szCs w:val="18"/>
              </w:rPr>
            </w:pPr>
            <w:r w:rsidRPr="00AB33B6">
              <w:rPr>
                <w:rFonts w:ascii="Arial" w:hAnsi="Arial" w:cs="Arial"/>
                <w:i w:val="0"/>
                <w:iCs w:val="0"/>
                <w:color w:val="000000" w:themeColor="text1"/>
                <w:sz w:val="18"/>
                <w:szCs w:val="18"/>
              </w:rPr>
              <w:t>Year to Date Comparison</w:t>
            </w:r>
          </w:p>
        </w:tc>
        <w:tc>
          <w:tcPr>
            <w:cnfStyle w:val="000000001000" w:firstRow="0" w:lastRow="0" w:firstColumn="0" w:lastColumn="0" w:oddVBand="0" w:evenVBand="0" w:oddHBand="0" w:evenHBand="0" w:firstRowFirstColumn="0" w:firstRowLastColumn="1" w:lastRowFirstColumn="0" w:lastRowLastColumn="0"/>
            <w:tcW w:w="993" w:type="dxa"/>
            <w:tcBorders>
              <w:bottom w:val="single" w:sz="4" w:space="0" w:color="auto"/>
            </w:tcBorders>
          </w:tcPr>
          <w:p w14:paraId="2964F1F1" w14:textId="77777777" w:rsidR="00AB33B6" w:rsidRDefault="00AB33B6" w:rsidP="00AB33B6">
            <w:pPr>
              <w:spacing w:line="276" w:lineRule="auto"/>
              <w:jc w:val="center"/>
              <w:rPr>
                <w:rFonts w:ascii="Arial" w:hAnsi="Arial" w:cs="Arial"/>
                <w:b w:val="0"/>
                <w:i/>
                <w:color w:val="000000" w:themeColor="text1"/>
                <w:sz w:val="18"/>
                <w:szCs w:val="18"/>
              </w:rPr>
            </w:pPr>
          </w:p>
          <w:p w14:paraId="24850BC2" w14:textId="7794FAC3" w:rsidR="00AB33B6" w:rsidRPr="00AB33B6" w:rsidRDefault="00AB33B6" w:rsidP="00AB33B6">
            <w:pPr>
              <w:spacing w:line="276" w:lineRule="auto"/>
              <w:jc w:val="center"/>
              <w:rPr>
                <w:rFonts w:ascii="Arial" w:hAnsi="Arial" w:cs="Arial"/>
                <w:bCs w:val="0"/>
                <w:iCs/>
                <w:color w:val="000000" w:themeColor="text1"/>
                <w:sz w:val="18"/>
                <w:szCs w:val="18"/>
              </w:rPr>
            </w:pPr>
          </w:p>
        </w:tc>
      </w:tr>
      <w:tr w:rsidR="00AB33B6" w:rsidRPr="000E467D" w14:paraId="522D58B4" w14:textId="5DFCDC8E" w:rsidTr="00AB33B6">
        <w:trPr>
          <w:trHeight w:val="665"/>
          <w:jc w:val="center"/>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left w:val="single" w:sz="4" w:space="0" w:color="auto"/>
              <w:bottom w:val="single" w:sz="4" w:space="0" w:color="auto"/>
              <w:right w:val="single" w:sz="4" w:space="0" w:color="auto"/>
            </w:tcBorders>
          </w:tcPr>
          <w:p w14:paraId="45EFB062" w14:textId="77777777" w:rsidR="00AB33B6" w:rsidRPr="000E467D" w:rsidRDefault="00AB33B6" w:rsidP="00AB33B6">
            <w:pPr>
              <w:spacing w:line="276" w:lineRule="auto"/>
              <w:rPr>
                <w:rFonts w:ascii="Arial" w:hAnsi="Arial" w:cs="Arial"/>
                <w:b/>
                <w:i/>
                <w:color w:val="000000" w:themeColor="text1"/>
                <w:sz w:val="18"/>
                <w:szCs w:val="18"/>
              </w:rPr>
            </w:pPr>
            <w:r w:rsidRPr="000E467D">
              <w:rPr>
                <w:rFonts w:ascii="Arial" w:hAnsi="Arial" w:cs="Arial"/>
                <w:b/>
                <w:color w:val="000000" w:themeColor="text1"/>
                <w:sz w:val="18"/>
                <w:szCs w:val="18"/>
              </w:rPr>
              <w:t>Requests Received</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E6C2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E467D">
              <w:rPr>
                <w:rFonts w:ascii="Arial" w:hAnsi="Arial" w:cs="Arial"/>
                <w:iCs/>
                <w:sz w:val="18"/>
                <w:szCs w:val="18"/>
              </w:rPr>
              <w:t>Jan - Mar 2020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8EC9D"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sidRPr="000E467D">
              <w:rPr>
                <w:rFonts w:ascii="Arial" w:hAnsi="Arial" w:cs="Arial"/>
                <w:iCs/>
                <w:sz w:val="18"/>
                <w:szCs w:val="18"/>
              </w:rPr>
              <w:t>Jan - Mar 2020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BA1CF3"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sidRPr="000E467D">
              <w:rPr>
                <w:rFonts w:ascii="Arial" w:hAnsi="Arial" w:cs="Arial"/>
                <w:iCs/>
                <w:color w:val="000000" w:themeColor="text1"/>
                <w:sz w:val="18"/>
                <w:szCs w:val="18"/>
              </w:rPr>
              <w:t>Apr – Jun 2020</w:t>
            </w:r>
          </w:p>
        </w:tc>
        <w:tc>
          <w:tcPr>
            <w:tcW w:w="959" w:type="dxa"/>
            <w:tcBorders>
              <w:top w:val="single" w:sz="4" w:space="0" w:color="auto"/>
              <w:left w:val="single" w:sz="4" w:space="0" w:color="auto"/>
              <w:bottom w:val="single" w:sz="4" w:space="0" w:color="auto"/>
              <w:right w:val="single" w:sz="4" w:space="0" w:color="auto"/>
            </w:tcBorders>
            <w:vAlign w:val="center"/>
          </w:tcPr>
          <w:p w14:paraId="35F56EEB"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sidRPr="000E467D">
              <w:rPr>
                <w:rFonts w:ascii="Arial" w:hAnsi="Arial" w:cs="Arial"/>
                <w:iCs/>
                <w:color w:val="000000" w:themeColor="text1"/>
                <w:sz w:val="18"/>
                <w:szCs w:val="18"/>
              </w:rPr>
              <w:t>Jul – Sep 2020</w:t>
            </w:r>
          </w:p>
        </w:tc>
        <w:tc>
          <w:tcPr>
            <w:tcW w:w="910" w:type="dxa"/>
            <w:tcBorders>
              <w:top w:val="single" w:sz="4" w:space="0" w:color="auto"/>
              <w:left w:val="single" w:sz="4" w:space="0" w:color="auto"/>
              <w:bottom w:val="single" w:sz="4" w:space="0" w:color="auto"/>
              <w:right w:val="single" w:sz="4" w:space="0" w:color="auto"/>
            </w:tcBorders>
            <w:vAlign w:val="center"/>
          </w:tcPr>
          <w:p w14:paraId="23AD02A4"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E467D">
              <w:rPr>
                <w:rFonts w:ascii="Arial" w:hAnsi="Arial" w:cs="Arial"/>
                <w:iCs/>
                <w:sz w:val="18"/>
                <w:szCs w:val="18"/>
              </w:rPr>
              <w:t>Oct– Dec 2020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B1C2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E467D">
              <w:rPr>
                <w:rFonts w:ascii="Arial" w:hAnsi="Arial" w:cs="Arial"/>
                <w:iCs/>
                <w:sz w:val="18"/>
                <w:szCs w:val="18"/>
              </w:rPr>
              <w:t>Jan - Mar 2021</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84D8F1"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49BD18F5" w14:textId="6B7065A2"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E467D">
              <w:rPr>
                <w:rFonts w:ascii="Arial" w:hAnsi="Arial" w:cs="Arial"/>
                <w:color w:val="000000" w:themeColor="text1"/>
                <w:sz w:val="18"/>
                <w:szCs w:val="18"/>
              </w:rPr>
              <w:t>2019/20</w:t>
            </w:r>
          </w:p>
        </w:tc>
        <w:tc>
          <w:tcPr>
            <w:tcW w:w="993" w:type="dxa"/>
            <w:tcBorders>
              <w:top w:val="single" w:sz="4" w:space="0" w:color="auto"/>
              <w:left w:val="single" w:sz="4" w:space="0" w:color="auto"/>
              <w:bottom w:val="single" w:sz="4" w:space="0" w:color="auto"/>
              <w:right w:val="single" w:sz="4" w:space="0" w:color="auto"/>
            </w:tcBorders>
            <w:vAlign w:val="center"/>
          </w:tcPr>
          <w:p w14:paraId="767339A1" w14:textId="51F7E181"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E467D">
              <w:rPr>
                <w:rFonts w:ascii="Arial" w:hAnsi="Arial" w:cs="Arial"/>
                <w:color w:val="000000" w:themeColor="text1"/>
                <w:sz w:val="18"/>
                <w:szCs w:val="18"/>
              </w:rPr>
              <w:t>2020/21</w:t>
            </w:r>
          </w:p>
        </w:tc>
      </w:tr>
      <w:tr w:rsidR="00AB33B6" w:rsidRPr="000E467D" w14:paraId="122728B0" w14:textId="28210075" w:rsidTr="00AB33B6">
        <w:trPr>
          <w:trHeight w:val="444"/>
          <w:jc w:val="center"/>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left w:val="single" w:sz="4" w:space="0" w:color="auto"/>
              <w:bottom w:val="single" w:sz="4" w:space="0" w:color="auto"/>
              <w:right w:val="single" w:sz="4" w:space="0" w:color="auto"/>
            </w:tcBorders>
          </w:tcPr>
          <w:p w14:paraId="30B0D319" w14:textId="77777777" w:rsidR="00AB33B6" w:rsidRPr="000E467D" w:rsidRDefault="00AB33B6" w:rsidP="00AB33B6">
            <w:pPr>
              <w:spacing w:line="276" w:lineRule="auto"/>
              <w:rPr>
                <w:rFonts w:ascii="Arial" w:hAnsi="Arial" w:cs="Arial"/>
                <w:b/>
                <w:color w:val="000000" w:themeColor="text1"/>
                <w:sz w:val="18"/>
                <w:szCs w:val="18"/>
              </w:rPr>
            </w:pPr>
            <w:r w:rsidRPr="000E467D">
              <w:rPr>
                <w:rFonts w:ascii="Arial" w:hAnsi="Arial" w:cs="Arial"/>
                <w:b/>
                <w:color w:val="000000" w:themeColor="text1"/>
                <w:sz w:val="18"/>
                <w:szCs w:val="18"/>
              </w:rPr>
              <w:t>Total number of FOI requests received:</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F3A88"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18"/>
                <w:szCs w:val="18"/>
              </w:rPr>
            </w:pPr>
            <w:r>
              <w:rPr>
                <w:rFonts w:ascii="Arial" w:hAnsi="Arial" w:cs="Arial"/>
                <w:b/>
                <w:iCs/>
                <w:sz w:val="18"/>
                <w:szCs w:val="18"/>
              </w:rPr>
              <w:t>67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1BB8"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55310C"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18"/>
                <w:szCs w:val="18"/>
              </w:rPr>
            </w:pPr>
            <w:r>
              <w:rPr>
                <w:rFonts w:ascii="Arial" w:hAnsi="Arial" w:cs="Arial"/>
                <w:b/>
                <w:iCs/>
                <w:color w:val="000000" w:themeColor="text1"/>
                <w:sz w:val="18"/>
                <w:szCs w:val="18"/>
              </w:rPr>
              <w:t>32</w:t>
            </w:r>
          </w:p>
        </w:tc>
        <w:tc>
          <w:tcPr>
            <w:tcW w:w="959" w:type="dxa"/>
            <w:tcBorders>
              <w:top w:val="single" w:sz="4" w:space="0" w:color="auto"/>
              <w:left w:val="single" w:sz="4" w:space="0" w:color="auto"/>
              <w:bottom w:val="single" w:sz="4" w:space="0" w:color="auto"/>
              <w:right w:val="single" w:sz="4" w:space="0" w:color="auto"/>
            </w:tcBorders>
            <w:vAlign w:val="center"/>
          </w:tcPr>
          <w:p w14:paraId="47474C9C"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14:paraId="1552DFC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0A13A"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15FB2C"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12723EBE" w14:textId="2D92E0C4"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iCs/>
                <w:sz w:val="18"/>
                <w:szCs w:val="18"/>
              </w:rPr>
              <w:t>67</w:t>
            </w:r>
          </w:p>
        </w:tc>
        <w:tc>
          <w:tcPr>
            <w:tcW w:w="993" w:type="dxa"/>
            <w:tcBorders>
              <w:top w:val="single" w:sz="4" w:space="0" w:color="auto"/>
              <w:left w:val="single" w:sz="4" w:space="0" w:color="auto"/>
              <w:bottom w:val="single" w:sz="4" w:space="0" w:color="auto"/>
              <w:right w:val="single" w:sz="4" w:space="0" w:color="auto"/>
            </w:tcBorders>
            <w:vAlign w:val="center"/>
          </w:tcPr>
          <w:p w14:paraId="43DDAE87" w14:textId="76C57CF1"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sz w:val="18"/>
                <w:szCs w:val="18"/>
              </w:rPr>
              <w:t>32</w:t>
            </w:r>
          </w:p>
        </w:tc>
      </w:tr>
      <w:tr w:rsidR="00AB33B6" w:rsidRPr="000E467D" w14:paraId="3E828434" w14:textId="5414B89C" w:rsidTr="00AB33B6">
        <w:trPr>
          <w:trHeight w:val="444"/>
          <w:jc w:val="center"/>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left w:val="single" w:sz="4" w:space="0" w:color="auto"/>
              <w:bottom w:val="single" w:sz="4" w:space="0" w:color="auto"/>
              <w:right w:val="single" w:sz="4" w:space="0" w:color="auto"/>
            </w:tcBorders>
          </w:tcPr>
          <w:p w14:paraId="03509546" w14:textId="77777777" w:rsidR="00AB33B6" w:rsidRPr="000E467D" w:rsidRDefault="00AB33B6" w:rsidP="00AB33B6">
            <w:pPr>
              <w:spacing w:line="276" w:lineRule="auto"/>
              <w:rPr>
                <w:rFonts w:ascii="Arial" w:hAnsi="Arial" w:cs="Arial"/>
                <w:color w:val="000000" w:themeColor="text1"/>
                <w:sz w:val="18"/>
                <w:szCs w:val="18"/>
              </w:rPr>
            </w:pPr>
            <w:r w:rsidRPr="000E467D">
              <w:rPr>
                <w:rFonts w:ascii="Arial" w:hAnsi="Arial" w:cs="Arial"/>
                <w:color w:val="000000" w:themeColor="text1"/>
                <w:sz w:val="18"/>
                <w:szCs w:val="18"/>
              </w:rPr>
              <w:t>Total Number of FOIs Processed</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B4DC9"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Pr>
                <w:rFonts w:ascii="Arial" w:hAnsi="Arial" w:cs="Arial"/>
                <w:iCs/>
                <w:sz w:val="18"/>
                <w:szCs w:val="18"/>
              </w:rPr>
              <w:t>67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EA12"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467D">
              <w:rPr>
                <w:rFonts w:ascii="Arial" w:hAnsi="Arial" w:cs="Arial"/>
                <w:sz w:val="18"/>
                <w:szCs w:val="18"/>
              </w:rPr>
              <w:t>5</w:t>
            </w:r>
            <w:r>
              <w:rPr>
                <w:rFonts w:ascii="Arial" w:hAnsi="Arial" w:cs="Arial"/>
                <w:sz w:val="18"/>
                <w:szCs w:val="18"/>
              </w:rPr>
              <w:t>9</w:t>
            </w:r>
            <w:r w:rsidRPr="000E467D">
              <w:rPr>
                <w:rFonts w:ascii="Arial" w:hAnsi="Arial" w:cs="Arial"/>
                <w:sz w:val="18"/>
                <w:szCs w:val="18"/>
              </w:rPr>
              <w:t>*</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177B0B"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Pr>
                <w:rFonts w:ascii="Arial" w:hAnsi="Arial" w:cs="Arial"/>
                <w:iCs/>
                <w:color w:val="000000" w:themeColor="text1"/>
                <w:sz w:val="18"/>
                <w:szCs w:val="18"/>
              </w:rPr>
              <w:t>32</w:t>
            </w:r>
          </w:p>
        </w:tc>
        <w:tc>
          <w:tcPr>
            <w:tcW w:w="959" w:type="dxa"/>
            <w:tcBorders>
              <w:top w:val="single" w:sz="4" w:space="0" w:color="auto"/>
              <w:left w:val="single" w:sz="4" w:space="0" w:color="auto"/>
              <w:bottom w:val="single" w:sz="4" w:space="0" w:color="auto"/>
              <w:right w:val="single" w:sz="4" w:space="0" w:color="auto"/>
            </w:tcBorders>
            <w:vAlign w:val="center"/>
          </w:tcPr>
          <w:p w14:paraId="39D85247"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14:paraId="3AD93C3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8F72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5F85B1"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249A472C" w14:textId="11571D2B"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iCs/>
                <w:sz w:val="18"/>
                <w:szCs w:val="18"/>
              </w:rPr>
              <w:t>67</w:t>
            </w:r>
          </w:p>
        </w:tc>
        <w:tc>
          <w:tcPr>
            <w:tcW w:w="993" w:type="dxa"/>
            <w:tcBorders>
              <w:top w:val="single" w:sz="4" w:space="0" w:color="auto"/>
              <w:left w:val="single" w:sz="4" w:space="0" w:color="auto"/>
              <w:bottom w:val="single" w:sz="4" w:space="0" w:color="auto"/>
              <w:right w:val="single" w:sz="4" w:space="0" w:color="auto"/>
            </w:tcBorders>
            <w:vAlign w:val="center"/>
          </w:tcPr>
          <w:p w14:paraId="4DA91D5A" w14:textId="5606B896"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sz w:val="18"/>
                <w:szCs w:val="18"/>
              </w:rPr>
              <w:t>32</w:t>
            </w:r>
          </w:p>
        </w:tc>
      </w:tr>
      <w:tr w:rsidR="00AB33B6" w:rsidRPr="000E467D" w14:paraId="50EFCCC6" w14:textId="704CB9E6" w:rsidTr="00AB33B6">
        <w:trPr>
          <w:trHeight w:val="444"/>
          <w:jc w:val="center"/>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left w:val="single" w:sz="4" w:space="0" w:color="auto"/>
              <w:bottom w:val="single" w:sz="4" w:space="0" w:color="auto"/>
              <w:right w:val="single" w:sz="4" w:space="0" w:color="auto"/>
            </w:tcBorders>
          </w:tcPr>
          <w:p w14:paraId="30168F97" w14:textId="77777777" w:rsidR="00AB33B6" w:rsidRPr="000E467D" w:rsidRDefault="00AB33B6" w:rsidP="00AB33B6">
            <w:pPr>
              <w:spacing w:line="276" w:lineRule="auto"/>
              <w:rPr>
                <w:rFonts w:ascii="Arial" w:hAnsi="Arial" w:cs="Arial"/>
                <w:color w:val="000000" w:themeColor="text1"/>
                <w:sz w:val="18"/>
                <w:szCs w:val="18"/>
              </w:rPr>
            </w:pPr>
            <w:r w:rsidRPr="000E467D">
              <w:rPr>
                <w:rFonts w:ascii="Arial" w:hAnsi="Arial" w:cs="Arial"/>
                <w:color w:val="000000" w:themeColor="text1"/>
                <w:sz w:val="18"/>
                <w:szCs w:val="18"/>
              </w:rPr>
              <w:t>Requests processed within 20 working days</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F5F61"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Pr>
                <w:rFonts w:ascii="Arial" w:hAnsi="Arial" w:cs="Arial"/>
                <w:iCs/>
                <w:sz w:val="18"/>
                <w:szCs w:val="18"/>
              </w:rPr>
              <w:t>67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1009"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467D">
              <w:rPr>
                <w:rFonts w:ascii="Arial" w:hAnsi="Arial" w:cs="Arial"/>
                <w:sz w:val="18"/>
                <w:szCs w:val="18"/>
              </w:rPr>
              <w:t>5</w:t>
            </w:r>
            <w:r>
              <w:rPr>
                <w:rFonts w:ascii="Arial" w:hAnsi="Arial" w:cs="Arial"/>
                <w:sz w:val="18"/>
                <w:szCs w:val="18"/>
              </w:rPr>
              <w:t>9*</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1B31698"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Pr>
                <w:rFonts w:ascii="Arial" w:hAnsi="Arial" w:cs="Arial"/>
                <w:iCs/>
                <w:color w:val="000000" w:themeColor="text1"/>
                <w:sz w:val="18"/>
                <w:szCs w:val="18"/>
              </w:rPr>
              <w:t>32</w:t>
            </w:r>
          </w:p>
        </w:tc>
        <w:tc>
          <w:tcPr>
            <w:tcW w:w="959" w:type="dxa"/>
            <w:tcBorders>
              <w:top w:val="single" w:sz="4" w:space="0" w:color="auto"/>
              <w:left w:val="single" w:sz="4" w:space="0" w:color="auto"/>
              <w:bottom w:val="single" w:sz="4" w:space="0" w:color="auto"/>
              <w:right w:val="single" w:sz="4" w:space="0" w:color="auto"/>
            </w:tcBorders>
            <w:vAlign w:val="center"/>
          </w:tcPr>
          <w:p w14:paraId="4E767938"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14:paraId="3215356F"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B6DE"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0750CB"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56845B76" w14:textId="5AE434A6"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iCs/>
                <w:sz w:val="18"/>
                <w:szCs w:val="18"/>
              </w:rPr>
              <w:t>67</w:t>
            </w:r>
          </w:p>
        </w:tc>
        <w:tc>
          <w:tcPr>
            <w:tcW w:w="993" w:type="dxa"/>
            <w:tcBorders>
              <w:top w:val="single" w:sz="4" w:space="0" w:color="auto"/>
              <w:left w:val="single" w:sz="4" w:space="0" w:color="auto"/>
              <w:bottom w:val="single" w:sz="4" w:space="0" w:color="auto"/>
              <w:right w:val="single" w:sz="4" w:space="0" w:color="auto"/>
            </w:tcBorders>
            <w:vAlign w:val="center"/>
          </w:tcPr>
          <w:p w14:paraId="2EB5AEA3" w14:textId="7FC49C31"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sz w:val="18"/>
                <w:szCs w:val="18"/>
              </w:rPr>
              <w:t>32</w:t>
            </w:r>
          </w:p>
        </w:tc>
      </w:tr>
      <w:tr w:rsidR="00AB33B6" w:rsidRPr="000E467D" w14:paraId="5C01A801" w14:textId="5A441581" w:rsidTr="00AB33B6">
        <w:trPr>
          <w:trHeight w:val="444"/>
          <w:jc w:val="center"/>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left w:val="single" w:sz="4" w:space="0" w:color="auto"/>
              <w:bottom w:val="single" w:sz="4" w:space="0" w:color="auto"/>
              <w:right w:val="single" w:sz="4" w:space="0" w:color="auto"/>
            </w:tcBorders>
          </w:tcPr>
          <w:p w14:paraId="1A8F9928" w14:textId="77777777" w:rsidR="00AB33B6" w:rsidRPr="000E467D" w:rsidRDefault="00AB33B6" w:rsidP="00AB33B6">
            <w:pPr>
              <w:spacing w:line="276" w:lineRule="auto"/>
              <w:rPr>
                <w:rFonts w:ascii="Arial" w:hAnsi="Arial" w:cs="Arial"/>
                <w:color w:val="000000" w:themeColor="text1"/>
                <w:sz w:val="18"/>
                <w:szCs w:val="18"/>
              </w:rPr>
            </w:pPr>
            <w:r w:rsidRPr="000E467D">
              <w:rPr>
                <w:rFonts w:ascii="Arial" w:hAnsi="Arial" w:cs="Arial"/>
                <w:color w:val="000000" w:themeColor="text1"/>
                <w:sz w:val="18"/>
                <w:szCs w:val="18"/>
              </w:rPr>
              <w:t>Percentage processed FOIs Completed within 20 working days</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3431D"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E467D">
              <w:rPr>
                <w:rFonts w:ascii="Arial" w:hAnsi="Arial" w:cs="Arial"/>
                <w:iCs/>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7020"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467D">
              <w:rPr>
                <w:rFonts w:ascii="Arial" w:hAnsi="Arial" w:cs="Arial"/>
                <w:sz w:val="18"/>
                <w:szCs w:val="18"/>
              </w:rPr>
              <w:t>100%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744522"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r w:rsidRPr="000E467D">
              <w:rPr>
                <w:rFonts w:ascii="Arial" w:hAnsi="Arial" w:cs="Arial"/>
                <w:iCs/>
                <w:color w:val="000000" w:themeColor="text1"/>
                <w:sz w:val="18"/>
                <w:szCs w:val="18"/>
              </w:rPr>
              <w:t>100%</w:t>
            </w:r>
          </w:p>
        </w:tc>
        <w:tc>
          <w:tcPr>
            <w:tcW w:w="959" w:type="dxa"/>
            <w:tcBorders>
              <w:top w:val="single" w:sz="4" w:space="0" w:color="auto"/>
              <w:left w:val="single" w:sz="4" w:space="0" w:color="auto"/>
              <w:bottom w:val="single" w:sz="4" w:space="0" w:color="auto"/>
              <w:right w:val="single" w:sz="4" w:space="0" w:color="auto"/>
            </w:tcBorders>
            <w:vAlign w:val="center"/>
          </w:tcPr>
          <w:p w14:paraId="328CE419"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14:paraId="62175624"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092B9"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198F6A" w14:textId="77777777"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1C9EDD88" w14:textId="34A9067A"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E467D">
              <w:rPr>
                <w:rFonts w:ascii="Arial" w:hAnsi="Arial" w:cs="Arial"/>
                <w:iCs/>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5A5782F" w14:textId="536A47C4" w:rsidR="00AB33B6" w:rsidRPr="000E467D" w:rsidRDefault="00AB33B6" w:rsidP="00AB33B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E467D">
              <w:rPr>
                <w:rFonts w:ascii="Arial" w:hAnsi="Arial" w:cs="Arial"/>
                <w:sz w:val="18"/>
                <w:szCs w:val="18"/>
              </w:rPr>
              <w:t>100%</w:t>
            </w:r>
          </w:p>
        </w:tc>
      </w:tr>
      <w:tr w:rsidR="00AB33B6" w:rsidRPr="000E467D" w14:paraId="4F41E08C" w14:textId="0D1781BE" w:rsidTr="00AB33B6">
        <w:trPr>
          <w:cnfStyle w:val="010000000000" w:firstRow="0" w:lastRow="1" w:firstColumn="0" w:lastColumn="0" w:oddVBand="0" w:evenVBand="0" w:oddHBand="0" w:evenHBand="0" w:firstRowFirstColumn="0" w:firstRowLastColumn="0" w:lastRowFirstColumn="0" w:lastRowLastColumn="0"/>
          <w:trHeight w:val="444"/>
          <w:jc w:val="center"/>
        </w:trPr>
        <w:tc>
          <w:tcPr>
            <w:cnfStyle w:val="001000000001" w:firstRow="0" w:lastRow="0" w:firstColumn="1" w:lastColumn="0" w:oddVBand="0" w:evenVBand="0" w:oddHBand="0" w:evenHBand="0" w:firstRowFirstColumn="0" w:firstRowLastColumn="0" w:lastRowFirstColumn="1" w:lastRowLastColumn="0"/>
            <w:tcW w:w="2378" w:type="dxa"/>
            <w:tcBorders>
              <w:top w:val="single" w:sz="4" w:space="0" w:color="auto"/>
              <w:left w:val="single" w:sz="4" w:space="0" w:color="auto"/>
              <w:bottom w:val="single" w:sz="4" w:space="0" w:color="auto"/>
              <w:right w:val="single" w:sz="4" w:space="0" w:color="auto"/>
            </w:tcBorders>
          </w:tcPr>
          <w:p w14:paraId="46971C48" w14:textId="77777777" w:rsidR="00AB33B6" w:rsidRPr="000E467D" w:rsidRDefault="00AB33B6" w:rsidP="00AB33B6">
            <w:pPr>
              <w:spacing w:line="276" w:lineRule="auto"/>
              <w:rPr>
                <w:rFonts w:ascii="Arial" w:hAnsi="Arial" w:cs="Arial"/>
                <w:color w:val="000000" w:themeColor="text1"/>
                <w:sz w:val="18"/>
                <w:szCs w:val="18"/>
              </w:rPr>
            </w:pPr>
            <w:r w:rsidRPr="000E467D">
              <w:rPr>
                <w:rFonts w:ascii="Arial" w:hAnsi="Arial" w:cs="Arial"/>
                <w:color w:val="000000" w:themeColor="text1"/>
                <w:sz w:val="18"/>
                <w:szCs w:val="18"/>
              </w:rPr>
              <w:t>Average time taken to process (days)</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4E1E8"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18"/>
                <w:szCs w:val="18"/>
              </w:rPr>
            </w:pPr>
            <w:r w:rsidRPr="000E467D">
              <w:rPr>
                <w:rFonts w:ascii="Arial" w:hAnsi="Arial" w:cs="Arial"/>
                <w:b/>
                <w:iCs/>
                <w:sz w:val="18"/>
                <w:szCs w:val="18"/>
              </w:rPr>
              <w:t>17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B3C66"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18"/>
                <w:szCs w:val="18"/>
              </w:rPr>
            </w:pPr>
            <w:r w:rsidRPr="000E467D">
              <w:rPr>
                <w:rFonts w:ascii="Arial" w:hAnsi="Arial" w:cs="Arial"/>
                <w:b/>
                <w:sz w:val="18"/>
                <w:szCs w:val="18"/>
              </w:rPr>
              <w:t>16</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C48FAF5"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18"/>
                <w:szCs w:val="18"/>
              </w:rPr>
            </w:pPr>
            <w:r w:rsidRPr="000E467D">
              <w:rPr>
                <w:rFonts w:ascii="Arial" w:hAnsi="Arial" w:cs="Arial"/>
                <w:b/>
                <w:iCs/>
                <w:color w:val="000000" w:themeColor="text1"/>
                <w:sz w:val="18"/>
                <w:szCs w:val="18"/>
              </w:rPr>
              <w:t>15</w:t>
            </w:r>
          </w:p>
        </w:tc>
        <w:tc>
          <w:tcPr>
            <w:tcW w:w="959" w:type="dxa"/>
            <w:tcBorders>
              <w:top w:val="single" w:sz="4" w:space="0" w:color="auto"/>
              <w:left w:val="single" w:sz="4" w:space="0" w:color="auto"/>
              <w:bottom w:val="single" w:sz="4" w:space="0" w:color="auto"/>
              <w:right w:val="single" w:sz="4" w:space="0" w:color="auto"/>
            </w:tcBorders>
            <w:vAlign w:val="center"/>
          </w:tcPr>
          <w:p w14:paraId="76D0640A"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14:paraId="339AC813"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3EDE"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4AACCE" w14:textId="77777777"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13244CF2" w14:textId="2F50150D"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0E467D">
              <w:rPr>
                <w:rFonts w:ascii="Arial" w:hAnsi="Arial" w:cs="Arial"/>
                <w:b/>
                <w:iCs/>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14:paraId="72A8982F" w14:textId="2E446E50" w:rsidR="00AB33B6" w:rsidRPr="000E467D" w:rsidRDefault="00AB33B6" w:rsidP="00AB33B6">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0E467D">
              <w:rPr>
                <w:rFonts w:ascii="Arial" w:hAnsi="Arial" w:cs="Arial"/>
                <w:b/>
                <w:sz w:val="18"/>
                <w:szCs w:val="18"/>
              </w:rPr>
              <w:t>15</w:t>
            </w:r>
          </w:p>
        </w:tc>
      </w:tr>
    </w:tbl>
    <w:p w14:paraId="2D5045C9" w14:textId="77777777" w:rsidR="00DF28A0" w:rsidRDefault="00DF28A0" w:rsidP="003F1CD9">
      <w:pPr>
        <w:tabs>
          <w:tab w:val="left" w:pos="15734"/>
        </w:tabs>
        <w:spacing w:line="276" w:lineRule="auto"/>
        <w:ind w:right="-1"/>
        <w:rPr>
          <w:rFonts w:ascii="Arial" w:hAnsi="Arial" w:cs="Arial"/>
          <w:b/>
          <w:sz w:val="22"/>
          <w:szCs w:val="22"/>
          <w:u w:val="single"/>
        </w:rPr>
      </w:pPr>
    </w:p>
    <w:p w14:paraId="7B91EB36" w14:textId="77777777" w:rsidR="00084021" w:rsidRPr="00685899" w:rsidRDefault="00B93B68" w:rsidP="00553F68">
      <w:pPr>
        <w:spacing w:line="276" w:lineRule="auto"/>
        <w:ind w:left="-426" w:right="-589"/>
        <w:rPr>
          <w:rFonts w:ascii="Arial" w:hAnsi="Arial" w:cs="Arial"/>
          <w:sz w:val="18"/>
          <w:szCs w:val="18"/>
        </w:rPr>
      </w:pPr>
      <w:r w:rsidRPr="00685899">
        <w:rPr>
          <w:rFonts w:ascii="Arial" w:hAnsi="Arial" w:cs="Arial"/>
          <w:sz w:val="18"/>
          <w:szCs w:val="18"/>
        </w:rPr>
        <w:t xml:space="preserve">* Clarification </w:t>
      </w:r>
      <w:r w:rsidR="00084021" w:rsidRPr="00685899">
        <w:rPr>
          <w:rFonts w:ascii="Arial" w:hAnsi="Arial" w:cs="Arial"/>
          <w:sz w:val="18"/>
          <w:szCs w:val="18"/>
        </w:rPr>
        <w:t xml:space="preserve">was </w:t>
      </w:r>
      <w:r w:rsidRPr="00685899">
        <w:rPr>
          <w:rFonts w:ascii="Arial" w:hAnsi="Arial" w:cs="Arial"/>
          <w:sz w:val="18"/>
          <w:szCs w:val="18"/>
        </w:rPr>
        <w:t xml:space="preserve">requested </w:t>
      </w:r>
      <w:r w:rsidR="00084021" w:rsidRPr="00685899">
        <w:rPr>
          <w:rFonts w:ascii="Arial" w:hAnsi="Arial" w:cs="Arial"/>
          <w:sz w:val="18"/>
          <w:szCs w:val="18"/>
        </w:rPr>
        <w:t xml:space="preserve">and not received </w:t>
      </w:r>
      <w:r w:rsidR="00DF28A0">
        <w:rPr>
          <w:rFonts w:ascii="Arial" w:hAnsi="Arial" w:cs="Arial"/>
          <w:sz w:val="18"/>
          <w:szCs w:val="18"/>
        </w:rPr>
        <w:t>therefore closed</w:t>
      </w:r>
      <w:r w:rsidR="00084021" w:rsidRPr="00685899">
        <w:rPr>
          <w:rFonts w:ascii="Arial" w:hAnsi="Arial" w:cs="Arial"/>
          <w:sz w:val="18"/>
          <w:szCs w:val="18"/>
        </w:rPr>
        <w:t>.</w:t>
      </w:r>
    </w:p>
    <w:p w14:paraId="27F9637D" w14:textId="77777777" w:rsidR="00B93B68" w:rsidRPr="00685899" w:rsidRDefault="00084021" w:rsidP="00B93B68">
      <w:pPr>
        <w:spacing w:line="276" w:lineRule="auto"/>
        <w:ind w:left="284" w:right="237"/>
        <w:rPr>
          <w:rFonts w:ascii="Arial" w:hAnsi="Arial" w:cs="Arial"/>
          <w:sz w:val="18"/>
          <w:szCs w:val="18"/>
        </w:rPr>
      </w:pPr>
      <w:r w:rsidRPr="00685899">
        <w:rPr>
          <w:rFonts w:ascii="Arial" w:hAnsi="Arial" w:cs="Arial"/>
          <w:sz w:val="18"/>
          <w:szCs w:val="18"/>
        </w:rPr>
        <w:t xml:space="preserve"> </w:t>
      </w:r>
    </w:p>
    <w:p w14:paraId="256A8967" w14:textId="77777777" w:rsidR="00955001" w:rsidRPr="00097766" w:rsidRDefault="00955001" w:rsidP="00016878">
      <w:pPr>
        <w:spacing w:line="276" w:lineRule="auto"/>
        <w:jc w:val="both"/>
        <w:rPr>
          <w:rFonts w:ascii="Arial" w:hAnsi="Arial" w:cs="Arial"/>
        </w:rPr>
      </w:pPr>
      <w:r w:rsidRPr="00097766">
        <w:rPr>
          <w:rFonts w:ascii="Arial" w:hAnsi="Arial" w:cs="Arial"/>
        </w:rPr>
        <w:t>Quarter One 2020/2021 saw a decrease of 45.8%</w:t>
      </w:r>
      <w:r w:rsidRPr="00097766">
        <w:rPr>
          <w:rFonts w:ascii="Arial" w:hAnsi="Arial" w:cs="Arial"/>
          <w:color w:val="FF0000"/>
        </w:rPr>
        <w:t xml:space="preserve"> </w:t>
      </w:r>
      <w:r w:rsidRPr="00097766">
        <w:rPr>
          <w:rFonts w:ascii="Arial" w:hAnsi="Arial" w:cs="Arial"/>
        </w:rPr>
        <w:t xml:space="preserve">in the number of FOIA requests received and processed compared to the number of requests received and processed in Quarter Four 2019/2020 and the average number of days to process the requests decreased to 15 days.  </w:t>
      </w:r>
    </w:p>
    <w:p w14:paraId="032609D7" w14:textId="77777777" w:rsidR="00955001" w:rsidRPr="00097766" w:rsidRDefault="00955001" w:rsidP="00016878">
      <w:pPr>
        <w:spacing w:line="276" w:lineRule="auto"/>
        <w:jc w:val="both"/>
        <w:rPr>
          <w:rFonts w:ascii="Arial" w:hAnsi="Arial" w:cs="Arial"/>
          <w:color w:val="FF0000"/>
        </w:rPr>
      </w:pPr>
    </w:p>
    <w:p w14:paraId="65543347" w14:textId="77777777" w:rsidR="00955001" w:rsidRPr="00097766" w:rsidRDefault="00955001" w:rsidP="00016878">
      <w:pPr>
        <w:spacing w:line="276" w:lineRule="auto"/>
        <w:jc w:val="both"/>
        <w:rPr>
          <w:rFonts w:ascii="Arial" w:hAnsi="Arial" w:cs="Arial"/>
        </w:rPr>
      </w:pPr>
      <w:r w:rsidRPr="00097766">
        <w:rPr>
          <w:rFonts w:ascii="Arial" w:hAnsi="Arial" w:cs="Arial"/>
        </w:rPr>
        <w:t>Against the same period in 2019/2020 there has been a 52.2% decrease</w:t>
      </w:r>
      <w:r w:rsidRPr="00097766">
        <w:rPr>
          <w:rFonts w:ascii="Arial" w:hAnsi="Arial" w:cs="Arial"/>
          <w:color w:val="FF0000"/>
        </w:rPr>
        <w:t xml:space="preserve"> </w:t>
      </w:r>
      <w:r w:rsidRPr="00097766">
        <w:rPr>
          <w:rFonts w:ascii="Arial" w:hAnsi="Arial" w:cs="Arial"/>
        </w:rPr>
        <w:t xml:space="preserve">and the average number of days to process the requests also decreased.  All requests processed during the Quarter were completed within the statutory 20 working day deadline.  </w:t>
      </w:r>
    </w:p>
    <w:p w14:paraId="6A401125" w14:textId="77777777" w:rsidR="00084021" w:rsidRPr="00097766" w:rsidRDefault="00084021" w:rsidP="00016878">
      <w:pPr>
        <w:spacing w:line="276" w:lineRule="auto"/>
        <w:jc w:val="both"/>
        <w:rPr>
          <w:rFonts w:ascii="Arial" w:hAnsi="Arial" w:cs="Arial"/>
          <w:b/>
          <w:u w:val="single"/>
        </w:rPr>
      </w:pPr>
    </w:p>
    <w:p w14:paraId="36DEADEE" w14:textId="77777777" w:rsidR="0002412C" w:rsidRPr="00097766" w:rsidRDefault="0002412C" w:rsidP="00016878">
      <w:pPr>
        <w:spacing w:line="276" w:lineRule="auto"/>
        <w:jc w:val="both"/>
        <w:rPr>
          <w:rFonts w:ascii="Arial" w:hAnsi="Arial" w:cs="Arial"/>
          <w:b/>
          <w:u w:val="single"/>
        </w:rPr>
      </w:pPr>
      <w:r w:rsidRPr="00097766">
        <w:rPr>
          <w:rFonts w:ascii="Arial" w:hAnsi="Arial" w:cs="Arial"/>
        </w:rPr>
        <w:t xml:space="preserve">It is assumed that the decrease in the number of requests during the period was due to the Covid-19 Pandemic. However, despite a level 4 emergency being declared, the CCG continues to maintain the FOI service and responses are provided within the statutory timeframe. </w:t>
      </w:r>
    </w:p>
    <w:p w14:paraId="33BB22A4" w14:textId="77777777" w:rsidR="00097766" w:rsidRPr="00097766" w:rsidRDefault="00097766" w:rsidP="00016878">
      <w:pPr>
        <w:spacing w:line="276" w:lineRule="auto"/>
        <w:jc w:val="both"/>
        <w:rPr>
          <w:rFonts w:ascii="Arial" w:hAnsi="Arial" w:cs="Arial"/>
          <w:b/>
          <w:u w:val="single"/>
        </w:rPr>
      </w:pPr>
    </w:p>
    <w:p w14:paraId="3CE99616" w14:textId="77777777" w:rsidR="00016878" w:rsidRDefault="00016878">
      <w:pPr>
        <w:rPr>
          <w:rFonts w:ascii="Arial" w:hAnsi="Arial" w:cs="Arial"/>
          <w:b/>
          <w:u w:val="single"/>
        </w:rPr>
      </w:pPr>
      <w:r>
        <w:rPr>
          <w:rFonts w:ascii="Arial" w:hAnsi="Arial" w:cs="Arial"/>
          <w:b/>
          <w:u w:val="single"/>
        </w:rPr>
        <w:br w:type="page"/>
      </w:r>
    </w:p>
    <w:p w14:paraId="2D2CB224" w14:textId="12400417" w:rsidR="00FF6D84" w:rsidRPr="00097766" w:rsidRDefault="00FF6D84" w:rsidP="003F1CD9">
      <w:pPr>
        <w:spacing w:line="276" w:lineRule="auto"/>
        <w:rPr>
          <w:rFonts w:ascii="Arial" w:hAnsi="Arial" w:cs="Arial"/>
          <w:b/>
          <w:u w:val="single"/>
        </w:rPr>
      </w:pPr>
      <w:r w:rsidRPr="00097766">
        <w:rPr>
          <w:rFonts w:ascii="Arial" w:hAnsi="Arial" w:cs="Arial"/>
          <w:b/>
          <w:u w:val="single"/>
        </w:rPr>
        <w:lastRenderedPageBreak/>
        <w:t>Subject Area of Request</w:t>
      </w:r>
    </w:p>
    <w:p w14:paraId="26BACA46" w14:textId="77777777" w:rsidR="007372A4" w:rsidRPr="00097766" w:rsidRDefault="007372A4" w:rsidP="003F1CD9">
      <w:pPr>
        <w:spacing w:line="276" w:lineRule="auto"/>
        <w:rPr>
          <w:rFonts w:ascii="Arial" w:hAnsi="Arial" w:cs="Arial"/>
        </w:rPr>
      </w:pPr>
    </w:p>
    <w:p w14:paraId="66EEA5EF" w14:textId="20DEEFB8" w:rsidR="005501CB" w:rsidRPr="00097766" w:rsidRDefault="005501CB" w:rsidP="00016878">
      <w:pPr>
        <w:spacing w:line="276" w:lineRule="auto"/>
        <w:jc w:val="both"/>
        <w:rPr>
          <w:rFonts w:ascii="Arial" w:hAnsi="Arial" w:cs="Arial"/>
        </w:rPr>
      </w:pPr>
      <w:r w:rsidRPr="00097766">
        <w:rPr>
          <w:rFonts w:ascii="Arial" w:hAnsi="Arial" w:cs="Arial"/>
        </w:rPr>
        <w:t xml:space="preserve">The CCG receives a variety of FOI requests on various topics and in some </w:t>
      </w:r>
      <w:r w:rsidR="00AB33B6" w:rsidRPr="00097766">
        <w:rPr>
          <w:rFonts w:ascii="Arial" w:hAnsi="Arial" w:cs="Arial"/>
        </w:rPr>
        <w:t>cases,</w:t>
      </w:r>
      <w:r w:rsidRPr="00097766">
        <w:rPr>
          <w:rFonts w:ascii="Arial" w:hAnsi="Arial" w:cs="Arial"/>
        </w:rPr>
        <w:t xml:space="preserve"> they contain multiple questions for various types of information.  They are diverse and singular, however the predominant subject area in Quarter One was COVID-19 with 6 requests, followed by Continuing Healthcare Services with 5 requests also proving a popular topic.  </w:t>
      </w:r>
    </w:p>
    <w:p w14:paraId="6C60BF1A" w14:textId="77777777" w:rsidR="005501CB" w:rsidRPr="00097766" w:rsidRDefault="005501CB" w:rsidP="00016878">
      <w:pPr>
        <w:spacing w:line="276" w:lineRule="auto"/>
        <w:jc w:val="both"/>
        <w:rPr>
          <w:rFonts w:ascii="Arial" w:hAnsi="Arial" w:cs="Arial"/>
        </w:rPr>
      </w:pPr>
    </w:p>
    <w:p w14:paraId="56903D42" w14:textId="77777777" w:rsidR="005501CB" w:rsidRPr="00097766" w:rsidRDefault="005501CB" w:rsidP="00016878">
      <w:pPr>
        <w:spacing w:line="276" w:lineRule="auto"/>
        <w:jc w:val="both"/>
        <w:rPr>
          <w:rFonts w:ascii="Arial" w:hAnsi="Arial" w:cs="Arial"/>
        </w:rPr>
      </w:pPr>
      <w:r w:rsidRPr="00097766">
        <w:rPr>
          <w:rFonts w:ascii="Arial" w:hAnsi="Arial" w:cs="Arial"/>
        </w:rPr>
        <w:t xml:space="preserve">For a full illustration of the various topics for Quarter One please see </w:t>
      </w:r>
      <w:r w:rsidRPr="00097766">
        <w:rPr>
          <w:rFonts w:ascii="Arial" w:hAnsi="Arial" w:cs="Arial"/>
          <w:b/>
        </w:rPr>
        <w:t>Appendix One</w:t>
      </w:r>
      <w:r w:rsidRPr="00097766">
        <w:rPr>
          <w:rFonts w:ascii="Arial" w:hAnsi="Arial" w:cs="Arial"/>
        </w:rPr>
        <w:t xml:space="preserve">. </w:t>
      </w:r>
    </w:p>
    <w:p w14:paraId="768AEDB5" w14:textId="77777777" w:rsidR="007372A4" w:rsidRPr="00097766" w:rsidRDefault="007372A4" w:rsidP="00016878">
      <w:pPr>
        <w:spacing w:line="276" w:lineRule="auto"/>
        <w:jc w:val="both"/>
        <w:rPr>
          <w:rFonts w:ascii="Arial" w:hAnsi="Arial" w:cs="Arial"/>
          <w:b/>
          <w:u w:val="single"/>
        </w:rPr>
      </w:pPr>
      <w:r w:rsidRPr="00097766">
        <w:rPr>
          <w:rFonts w:ascii="Arial" w:hAnsi="Arial" w:cs="Arial"/>
          <w:b/>
          <w:u w:val="single"/>
        </w:rPr>
        <w:t>Outcome of Requests</w:t>
      </w:r>
      <w:r w:rsidR="00D23E03" w:rsidRPr="00097766">
        <w:rPr>
          <w:rFonts w:ascii="Arial" w:hAnsi="Arial" w:cs="Arial"/>
          <w:b/>
          <w:u w:val="single"/>
        </w:rPr>
        <w:t xml:space="preserve"> Processed</w:t>
      </w:r>
    </w:p>
    <w:p w14:paraId="4ACE25B3" w14:textId="77777777" w:rsidR="007372A4" w:rsidRPr="00097766" w:rsidRDefault="007372A4" w:rsidP="00016878">
      <w:pPr>
        <w:spacing w:line="276" w:lineRule="auto"/>
        <w:jc w:val="both"/>
        <w:rPr>
          <w:rFonts w:ascii="Arial" w:hAnsi="Arial" w:cs="Arial"/>
        </w:rPr>
      </w:pPr>
    </w:p>
    <w:p w14:paraId="61892210" w14:textId="77777777" w:rsidR="009E07A1" w:rsidRPr="00097766" w:rsidRDefault="009E07A1" w:rsidP="00016878">
      <w:pPr>
        <w:spacing w:line="276" w:lineRule="auto"/>
        <w:jc w:val="both"/>
        <w:rPr>
          <w:rFonts w:ascii="Arial" w:hAnsi="Arial" w:cs="Arial"/>
        </w:rPr>
      </w:pPr>
      <w:r w:rsidRPr="00097766">
        <w:rPr>
          <w:rFonts w:ascii="Arial" w:hAnsi="Arial" w:cs="Arial"/>
        </w:rPr>
        <w:t xml:space="preserve">The outcome of the </w:t>
      </w:r>
      <w:r w:rsidR="00FD3CCD" w:rsidRPr="00097766">
        <w:rPr>
          <w:rFonts w:ascii="Arial" w:hAnsi="Arial" w:cs="Arial"/>
        </w:rPr>
        <w:t>32</w:t>
      </w:r>
      <w:r w:rsidRPr="00097766">
        <w:rPr>
          <w:rFonts w:ascii="Arial" w:hAnsi="Arial" w:cs="Arial"/>
        </w:rPr>
        <w:t xml:space="preserve"> requests processed in Quarter </w:t>
      </w:r>
      <w:r w:rsidR="00FD3CCD" w:rsidRPr="00097766">
        <w:rPr>
          <w:rFonts w:ascii="Arial" w:hAnsi="Arial" w:cs="Arial"/>
        </w:rPr>
        <w:t>One</w:t>
      </w:r>
      <w:r w:rsidRPr="00097766">
        <w:rPr>
          <w:rFonts w:ascii="Arial" w:hAnsi="Arial" w:cs="Arial"/>
        </w:rPr>
        <w:t xml:space="preserve"> is illustrated below:</w:t>
      </w:r>
    </w:p>
    <w:p w14:paraId="64EC9813" w14:textId="77777777" w:rsidR="009E07A1" w:rsidRPr="00097766" w:rsidRDefault="009E07A1" w:rsidP="009E07A1">
      <w:pPr>
        <w:spacing w:line="276" w:lineRule="auto"/>
        <w:rPr>
          <w:rFonts w:ascii="Arial" w:hAnsi="Arial" w:cs="Arial"/>
        </w:rPr>
      </w:pPr>
    </w:p>
    <w:p w14:paraId="6393100E" w14:textId="09C7106B"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r>
      <w:r w:rsidR="00FD3CCD" w:rsidRPr="00097766">
        <w:rPr>
          <w:rFonts w:ascii="Arial" w:hAnsi="Arial" w:cs="Arial"/>
          <w:b/>
        </w:rPr>
        <w:t xml:space="preserve">     </w:t>
      </w:r>
      <w:r w:rsidR="00856932">
        <w:rPr>
          <w:rFonts w:ascii="Arial" w:hAnsi="Arial" w:cs="Arial"/>
          <w:b/>
        </w:rPr>
        <w:t>Quarter 1</w:t>
      </w:r>
      <w:r w:rsidRPr="00097766">
        <w:rPr>
          <w:rFonts w:ascii="Arial" w:hAnsi="Arial" w:cs="Arial"/>
          <w:b/>
        </w:rPr>
        <w:tab/>
      </w:r>
    </w:p>
    <w:p w14:paraId="1BDBCC4B" w14:textId="77777777"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097766">
        <w:rPr>
          <w:rFonts w:ascii="Arial" w:hAnsi="Arial" w:cs="Arial"/>
        </w:rPr>
        <w:t>Information was Held and Disclosed in Full</w:t>
      </w:r>
      <w:r w:rsidRPr="00097766">
        <w:rPr>
          <w:rFonts w:ascii="Arial" w:hAnsi="Arial" w:cs="Arial"/>
        </w:rPr>
        <w:tab/>
      </w:r>
      <w:r w:rsidRPr="00097766">
        <w:rPr>
          <w:rFonts w:ascii="Arial" w:hAnsi="Arial" w:cs="Arial"/>
        </w:rPr>
        <w:tab/>
      </w:r>
      <w:r w:rsidRPr="00097766">
        <w:rPr>
          <w:rFonts w:ascii="Arial" w:hAnsi="Arial" w:cs="Arial"/>
        </w:rPr>
        <w:tab/>
      </w:r>
      <w:r w:rsidR="00FD3CCD" w:rsidRPr="00097766">
        <w:rPr>
          <w:rFonts w:ascii="Arial" w:hAnsi="Arial" w:cs="Arial"/>
        </w:rPr>
        <w:t xml:space="preserve">       </w:t>
      </w:r>
      <w:r w:rsidR="009A42B8" w:rsidRPr="00097766">
        <w:rPr>
          <w:rFonts w:ascii="Arial" w:hAnsi="Arial" w:cs="Arial"/>
        </w:rPr>
        <w:t>22 - 69</w:t>
      </w:r>
      <w:r w:rsidRPr="00097766">
        <w:rPr>
          <w:rFonts w:ascii="Arial" w:hAnsi="Arial" w:cs="Arial"/>
        </w:rPr>
        <w:t xml:space="preserve">% </w:t>
      </w:r>
      <w:r w:rsidRPr="00097766">
        <w:rPr>
          <w:rFonts w:ascii="Arial" w:hAnsi="Arial" w:cs="Arial"/>
        </w:rPr>
        <w:tab/>
        <w:t xml:space="preserve"> </w:t>
      </w:r>
    </w:p>
    <w:p w14:paraId="5A391F9A" w14:textId="77777777"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097766">
        <w:rPr>
          <w:rFonts w:ascii="Arial" w:hAnsi="Arial" w:cs="Arial"/>
        </w:rPr>
        <w:t>Information was Held and Refused in Full as Exempt</w:t>
      </w:r>
      <w:r w:rsidRPr="00097766">
        <w:rPr>
          <w:rFonts w:ascii="Arial" w:hAnsi="Arial" w:cs="Arial"/>
        </w:rPr>
        <w:tab/>
      </w:r>
      <w:r w:rsidRPr="00097766">
        <w:rPr>
          <w:rFonts w:ascii="Arial" w:hAnsi="Arial" w:cs="Arial"/>
        </w:rPr>
        <w:tab/>
      </w:r>
      <w:r w:rsidR="00FD3CCD" w:rsidRPr="00097766">
        <w:rPr>
          <w:rFonts w:ascii="Arial" w:hAnsi="Arial" w:cs="Arial"/>
        </w:rPr>
        <w:t xml:space="preserve">      </w:t>
      </w:r>
      <w:r w:rsidRPr="00097766">
        <w:rPr>
          <w:rFonts w:ascii="Arial" w:hAnsi="Arial" w:cs="Arial"/>
        </w:rPr>
        <w:t xml:space="preserve">  </w:t>
      </w:r>
      <w:r w:rsidR="009A42B8" w:rsidRPr="00097766">
        <w:rPr>
          <w:rFonts w:ascii="Arial" w:hAnsi="Arial" w:cs="Arial"/>
        </w:rPr>
        <w:t xml:space="preserve"> 1</w:t>
      </w:r>
      <w:r w:rsidRPr="00097766">
        <w:rPr>
          <w:rFonts w:ascii="Arial" w:hAnsi="Arial" w:cs="Arial"/>
        </w:rPr>
        <w:t xml:space="preserve"> - </w:t>
      </w:r>
      <w:r w:rsidR="009A42B8" w:rsidRPr="00097766">
        <w:rPr>
          <w:rFonts w:ascii="Arial" w:hAnsi="Arial" w:cs="Arial"/>
        </w:rPr>
        <w:t>3</w:t>
      </w:r>
      <w:r w:rsidRPr="00097766">
        <w:rPr>
          <w:rFonts w:ascii="Arial" w:hAnsi="Arial" w:cs="Arial"/>
        </w:rPr>
        <w:t xml:space="preserve">% </w:t>
      </w:r>
      <w:r w:rsidRPr="00097766">
        <w:rPr>
          <w:rFonts w:ascii="Arial" w:hAnsi="Arial" w:cs="Arial"/>
        </w:rPr>
        <w:tab/>
        <w:t xml:space="preserve"> </w:t>
      </w:r>
    </w:p>
    <w:p w14:paraId="5C7E464A" w14:textId="77598F8A"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097766">
        <w:rPr>
          <w:rFonts w:ascii="Arial" w:hAnsi="Arial" w:cs="Arial"/>
        </w:rPr>
        <w:t>Information not provided as not held by the CCG</w:t>
      </w:r>
      <w:r w:rsidRPr="00097766">
        <w:rPr>
          <w:rFonts w:ascii="Arial" w:hAnsi="Arial" w:cs="Arial"/>
        </w:rPr>
        <w:tab/>
      </w:r>
      <w:r w:rsidRPr="00097766">
        <w:rPr>
          <w:rFonts w:ascii="Arial" w:hAnsi="Arial" w:cs="Arial"/>
        </w:rPr>
        <w:tab/>
      </w:r>
      <w:r w:rsidR="00FD3CCD" w:rsidRPr="00097766">
        <w:rPr>
          <w:rFonts w:ascii="Arial" w:hAnsi="Arial" w:cs="Arial"/>
        </w:rPr>
        <w:t xml:space="preserve">       </w:t>
      </w:r>
      <w:r w:rsidR="009A42B8" w:rsidRPr="00097766">
        <w:rPr>
          <w:rFonts w:ascii="Arial" w:hAnsi="Arial" w:cs="Arial"/>
        </w:rPr>
        <w:t xml:space="preserve">  3</w:t>
      </w:r>
      <w:r w:rsidRPr="00097766">
        <w:rPr>
          <w:rFonts w:ascii="Arial" w:hAnsi="Arial" w:cs="Arial"/>
        </w:rPr>
        <w:t xml:space="preserve"> </w:t>
      </w:r>
      <w:r w:rsidR="00AB33B6" w:rsidRPr="00097766">
        <w:rPr>
          <w:rFonts w:ascii="Arial" w:hAnsi="Arial" w:cs="Arial"/>
        </w:rPr>
        <w:t>- 9</w:t>
      </w:r>
      <w:r w:rsidRPr="00097766">
        <w:rPr>
          <w:rFonts w:ascii="Arial" w:hAnsi="Arial" w:cs="Arial"/>
        </w:rPr>
        <w:t xml:space="preserve">% </w:t>
      </w:r>
      <w:r w:rsidRPr="00097766">
        <w:rPr>
          <w:rFonts w:ascii="Arial" w:hAnsi="Arial" w:cs="Arial"/>
        </w:rPr>
        <w:tab/>
        <w:t xml:space="preserve"> </w:t>
      </w:r>
    </w:p>
    <w:p w14:paraId="735B5B92" w14:textId="77777777"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097766">
        <w:rPr>
          <w:rFonts w:ascii="Arial" w:hAnsi="Arial" w:cs="Arial"/>
        </w:rPr>
        <w:t>Partially disclosed as not held by CCG or Exemption(s) applied</w:t>
      </w:r>
      <w:r w:rsidR="00FD3CCD" w:rsidRPr="00097766">
        <w:rPr>
          <w:rFonts w:ascii="Arial" w:hAnsi="Arial" w:cs="Arial"/>
        </w:rPr>
        <w:t xml:space="preserve">   </w:t>
      </w:r>
      <w:r w:rsidR="009A42B8" w:rsidRPr="00097766">
        <w:rPr>
          <w:rFonts w:ascii="Arial" w:hAnsi="Arial" w:cs="Arial"/>
        </w:rPr>
        <w:t xml:space="preserve">  </w:t>
      </w:r>
      <w:r w:rsidR="00FD3CCD" w:rsidRPr="00097766">
        <w:rPr>
          <w:rFonts w:ascii="Arial" w:hAnsi="Arial" w:cs="Arial"/>
        </w:rPr>
        <w:t xml:space="preserve"> </w:t>
      </w:r>
      <w:r w:rsidR="009A42B8" w:rsidRPr="00097766">
        <w:rPr>
          <w:rFonts w:ascii="Arial" w:hAnsi="Arial" w:cs="Arial"/>
        </w:rPr>
        <w:t>6</w:t>
      </w:r>
      <w:r w:rsidRPr="00097766">
        <w:rPr>
          <w:rFonts w:ascii="Arial" w:hAnsi="Arial" w:cs="Arial"/>
        </w:rPr>
        <w:t xml:space="preserve"> - </w:t>
      </w:r>
      <w:r w:rsidR="009A42B8" w:rsidRPr="00097766">
        <w:rPr>
          <w:rFonts w:ascii="Arial" w:hAnsi="Arial" w:cs="Arial"/>
        </w:rPr>
        <w:t>19</w:t>
      </w:r>
      <w:r w:rsidRPr="00097766">
        <w:rPr>
          <w:rFonts w:ascii="Arial" w:hAnsi="Arial" w:cs="Arial"/>
        </w:rPr>
        <w:t xml:space="preserve">%       </w:t>
      </w:r>
    </w:p>
    <w:p w14:paraId="12D4F650" w14:textId="77777777" w:rsidR="009E07A1" w:rsidRPr="00097766"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097766">
        <w:rPr>
          <w:rFonts w:ascii="Arial" w:hAnsi="Arial" w:cs="Arial"/>
          <w:b/>
        </w:rPr>
        <w:t>Total Number of Requests</w:t>
      </w:r>
      <w:r w:rsidRPr="00097766">
        <w:rPr>
          <w:rFonts w:ascii="Arial" w:hAnsi="Arial" w:cs="Arial"/>
          <w:b/>
        </w:rPr>
        <w:tab/>
        <w:t xml:space="preserve">     </w:t>
      </w:r>
      <w:r w:rsidRPr="00097766">
        <w:rPr>
          <w:rFonts w:ascii="Arial" w:hAnsi="Arial" w:cs="Arial"/>
          <w:b/>
        </w:rPr>
        <w:tab/>
      </w:r>
      <w:r w:rsidRPr="00097766">
        <w:rPr>
          <w:rFonts w:ascii="Arial" w:hAnsi="Arial" w:cs="Arial"/>
          <w:b/>
        </w:rPr>
        <w:tab/>
      </w:r>
      <w:r w:rsidRPr="00097766">
        <w:rPr>
          <w:rFonts w:ascii="Arial" w:hAnsi="Arial" w:cs="Arial"/>
          <w:b/>
        </w:rPr>
        <w:tab/>
      </w:r>
      <w:r w:rsidRPr="00097766">
        <w:rPr>
          <w:rFonts w:ascii="Arial" w:hAnsi="Arial" w:cs="Arial"/>
          <w:b/>
        </w:rPr>
        <w:tab/>
        <w:t xml:space="preserve">    </w:t>
      </w:r>
      <w:r w:rsidR="00FD3CCD" w:rsidRPr="00097766">
        <w:rPr>
          <w:rFonts w:ascii="Arial" w:hAnsi="Arial" w:cs="Arial"/>
          <w:b/>
        </w:rPr>
        <w:t xml:space="preserve">     </w:t>
      </w:r>
      <w:r w:rsidRPr="00097766">
        <w:rPr>
          <w:rFonts w:ascii="Arial" w:hAnsi="Arial" w:cs="Arial"/>
          <w:b/>
        </w:rPr>
        <w:t xml:space="preserve">  </w:t>
      </w:r>
      <w:r w:rsidR="00FD3CCD" w:rsidRPr="00097766">
        <w:rPr>
          <w:rFonts w:ascii="Arial" w:hAnsi="Arial" w:cs="Arial"/>
          <w:b/>
        </w:rPr>
        <w:t>32</w:t>
      </w:r>
      <w:r w:rsidRPr="00097766">
        <w:rPr>
          <w:rFonts w:ascii="Arial" w:hAnsi="Arial" w:cs="Arial"/>
          <w:b/>
        </w:rPr>
        <w:tab/>
      </w:r>
      <w:r w:rsidRPr="00097766">
        <w:rPr>
          <w:rFonts w:ascii="Arial" w:hAnsi="Arial" w:cs="Arial"/>
          <w:b/>
        </w:rPr>
        <w:tab/>
        <w:t xml:space="preserve"> </w:t>
      </w:r>
    </w:p>
    <w:p w14:paraId="0EFA21B9" w14:textId="77777777" w:rsidR="009E07A1" w:rsidRPr="00097766" w:rsidRDefault="009E07A1" w:rsidP="003F1CD9">
      <w:pPr>
        <w:spacing w:line="276" w:lineRule="auto"/>
        <w:rPr>
          <w:rFonts w:ascii="Arial" w:hAnsi="Arial" w:cs="Arial"/>
        </w:rPr>
      </w:pPr>
    </w:p>
    <w:p w14:paraId="2CEC74B3" w14:textId="77777777" w:rsidR="00592258" w:rsidRPr="00097766" w:rsidRDefault="00592258" w:rsidP="003F1CD9">
      <w:pPr>
        <w:spacing w:line="276" w:lineRule="auto"/>
        <w:rPr>
          <w:rFonts w:ascii="Arial" w:hAnsi="Arial" w:cs="Arial"/>
        </w:rPr>
      </w:pPr>
    </w:p>
    <w:p w14:paraId="0645BD3D" w14:textId="77777777" w:rsidR="009A42B8" w:rsidRPr="00097766" w:rsidRDefault="00592258" w:rsidP="003F1CD9">
      <w:pPr>
        <w:spacing w:line="276" w:lineRule="auto"/>
        <w:rPr>
          <w:rFonts w:ascii="Arial" w:hAnsi="Arial" w:cs="Arial"/>
        </w:rPr>
      </w:pPr>
      <w:r w:rsidRPr="00097766">
        <w:rPr>
          <w:rFonts w:ascii="Arial" w:hAnsi="Arial" w:cs="Arial"/>
        </w:rPr>
        <w:t xml:space="preserve">The chart below displays the proportion of requests </w:t>
      </w:r>
      <w:r w:rsidR="009E07A1" w:rsidRPr="00097766">
        <w:rPr>
          <w:rFonts w:ascii="Arial" w:hAnsi="Arial" w:cs="Arial"/>
        </w:rPr>
        <w:t xml:space="preserve">by Outcome for </w:t>
      </w:r>
      <w:r w:rsidR="009A42B8" w:rsidRPr="00097766">
        <w:rPr>
          <w:rFonts w:ascii="Arial" w:hAnsi="Arial" w:cs="Arial"/>
        </w:rPr>
        <w:t xml:space="preserve">the </w:t>
      </w:r>
      <w:r w:rsidR="009E07A1" w:rsidRPr="00097766">
        <w:rPr>
          <w:rFonts w:ascii="Arial" w:hAnsi="Arial" w:cs="Arial"/>
        </w:rPr>
        <w:t>Quarter</w:t>
      </w:r>
      <w:r w:rsidR="009A42B8" w:rsidRPr="00097766">
        <w:rPr>
          <w:rFonts w:ascii="Arial" w:hAnsi="Arial" w:cs="Arial"/>
        </w:rPr>
        <w:t>.</w:t>
      </w:r>
    </w:p>
    <w:p w14:paraId="3C798834" w14:textId="77777777" w:rsidR="00A07199" w:rsidRDefault="009A42B8" w:rsidP="003F1CD9">
      <w:pPr>
        <w:spacing w:line="276" w:lineRule="auto"/>
        <w:rPr>
          <w:rFonts w:ascii="Arial" w:hAnsi="Arial" w:cs="Arial"/>
          <w:sz w:val="22"/>
          <w:szCs w:val="22"/>
        </w:rPr>
      </w:pPr>
      <w:r>
        <w:rPr>
          <w:rFonts w:ascii="Arial" w:hAnsi="Arial" w:cs="Arial"/>
          <w:sz w:val="22"/>
          <w:szCs w:val="22"/>
        </w:rPr>
        <w:t xml:space="preserve"> </w:t>
      </w:r>
    </w:p>
    <w:p w14:paraId="1D6B11D4" w14:textId="77777777" w:rsidR="007372A4" w:rsidRPr="00CA3A33" w:rsidRDefault="009A42B8" w:rsidP="00B53D9B">
      <w:pPr>
        <w:spacing w:line="276" w:lineRule="auto"/>
        <w:jc w:val="center"/>
        <w:rPr>
          <w:rFonts w:ascii="Arial" w:hAnsi="Arial" w:cs="Arial"/>
          <w:color w:val="FF0000"/>
          <w:sz w:val="22"/>
          <w:szCs w:val="22"/>
        </w:rPr>
      </w:pPr>
      <w:r>
        <w:rPr>
          <w:noProof/>
        </w:rPr>
        <w:drawing>
          <wp:inline distT="0" distB="0" distL="0" distR="0" wp14:anchorId="5B7A458E" wp14:editId="60995FDF">
            <wp:extent cx="5479473" cy="2845383"/>
            <wp:effectExtent l="0" t="0" r="6985" b="0"/>
            <wp:docPr id="1" name="Picture 1" descr="A pie chart detailing the outcome of requests received in Quarter One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 chart detailing the outcome of requests received in Quarter One 2020/21"/>
                    <pic:cNvPicPr/>
                  </pic:nvPicPr>
                  <pic:blipFill>
                    <a:blip r:embed="rId13"/>
                    <a:stretch>
                      <a:fillRect/>
                    </a:stretch>
                  </pic:blipFill>
                  <pic:spPr>
                    <a:xfrm>
                      <a:off x="0" y="0"/>
                      <a:ext cx="5476872" cy="2844033"/>
                    </a:xfrm>
                    <a:prstGeom prst="rect">
                      <a:avLst/>
                    </a:prstGeom>
                  </pic:spPr>
                </pic:pic>
              </a:graphicData>
            </a:graphic>
          </wp:inline>
        </w:drawing>
      </w:r>
    </w:p>
    <w:p w14:paraId="2F97AAD0" w14:textId="77777777" w:rsidR="00C86D31" w:rsidRPr="00CA3A33" w:rsidRDefault="0093698E" w:rsidP="003F1CD9">
      <w:pPr>
        <w:spacing w:line="276" w:lineRule="auto"/>
        <w:jc w:val="center"/>
        <w:rPr>
          <w:rFonts w:ascii="Arial" w:hAnsi="Arial" w:cs="Arial"/>
          <w:color w:val="FF0000"/>
          <w:sz w:val="22"/>
          <w:szCs w:val="22"/>
        </w:rPr>
      </w:pPr>
      <w:r w:rsidRPr="00CA3A33">
        <w:rPr>
          <w:noProof/>
          <w:color w:val="FF0000"/>
        </w:rPr>
        <w:t xml:space="preserve"> </w:t>
      </w:r>
    </w:p>
    <w:p w14:paraId="6880BB43" w14:textId="77777777" w:rsidR="00AA1EE9" w:rsidRPr="00E501CC" w:rsidRDefault="009E07A1" w:rsidP="003F1CD9">
      <w:pPr>
        <w:spacing w:line="276" w:lineRule="auto"/>
        <w:rPr>
          <w:rFonts w:ascii="Arial" w:hAnsi="Arial" w:cs="Arial"/>
          <w:color w:val="FF0000"/>
          <w:sz w:val="22"/>
          <w:szCs w:val="22"/>
        </w:rPr>
      </w:pPr>
      <w:r>
        <w:rPr>
          <w:rFonts w:ascii="Arial" w:hAnsi="Arial" w:cs="Arial"/>
          <w:sz w:val="22"/>
          <w:szCs w:val="22"/>
        </w:rPr>
        <w:t xml:space="preserve">          </w:t>
      </w:r>
    </w:p>
    <w:p w14:paraId="2D9CE10B" w14:textId="77777777" w:rsidR="009A42B8" w:rsidRPr="00097766" w:rsidRDefault="009A42B8" w:rsidP="00016878">
      <w:pPr>
        <w:spacing w:line="276" w:lineRule="auto"/>
        <w:jc w:val="both"/>
        <w:rPr>
          <w:rFonts w:ascii="Arial" w:hAnsi="Arial" w:cs="Arial"/>
        </w:rPr>
      </w:pPr>
      <w:r w:rsidRPr="00097766">
        <w:rPr>
          <w:rFonts w:ascii="Arial" w:hAnsi="Arial" w:cs="Arial"/>
        </w:rPr>
        <w:t xml:space="preserve">During Quarter One 2020/2021, of the 28 requests processed; 13% - 4 had one or more exemptions applied to the request.  </w:t>
      </w:r>
    </w:p>
    <w:p w14:paraId="76722574" w14:textId="77777777" w:rsidR="009A42B8" w:rsidRPr="00097766" w:rsidRDefault="009A42B8" w:rsidP="00016878">
      <w:pPr>
        <w:spacing w:line="276" w:lineRule="auto"/>
        <w:jc w:val="both"/>
        <w:rPr>
          <w:rFonts w:ascii="Arial" w:hAnsi="Arial" w:cs="Arial"/>
          <w:highlight w:val="yellow"/>
        </w:rPr>
      </w:pPr>
    </w:p>
    <w:p w14:paraId="1413D7C4" w14:textId="77777777" w:rsidR="009A42B8" w:rsidRDefault="009A42B8" w:rsidP="00016878">
      <w:pPr>
        <w:spacing w:line="276" w:lineRule="auto"/>
        <w:jc w:val="both"/>
        <w:rPr>
          <w:rFonts w:ascii="Arial" w:hAnsi="Arial" w:cs="Arial"/>
        </w:rPr>
      </w:pPr>
      <w:r w:rsidRPr="00097766" w:rsidDel="00C4035A">
        <w:rPr>
          <w:rFonts w:ascii="Arial" w:hAnsi="Arial" w:cs="Arial"/>
        </w:rPr>
        <w:t>The following table illustrates the number of instances information was not disclosed and the reason for refusal</w:t>
      </w:r>
      <w:r w:rsidRPr="00097766">
        <w:rPr>
          <w:rFonts w:ascii="Arial" w:hAnsi="Arial" w:cs="Arial"/>
        </w:rPr>
        <w:t xml:space="preserve"> / exemption applied during the Quarter</w:t>
      </w:r>
      <w:r w:rsidRPr="00097766" w:rsidDel="00C4035A">
        <w:rPr>
          <w:rFonts w:ascii="Arial" w:hAnsi="Arial" w:cs="Arial"/>
        </w:rPr>
        <w:t>.</w:t>
      </w:r>
      <w:r w:rsidRPr="00097766">
        <w:rPr>
          <w:rFonts w:ascii="Arial" w:hAnsi="Arial" w:cs="Arial"/>
        </w:rPr>
        <w:t xml:space="preserve"> During Quarter One the most commonly applied exemption was Section</w:t>
      </w:r>
      <w:r w:rsidR="00E501CC" w:rsidRPr="00097766">
        <w:rPr>
          <w:rFonts w:ascii="Arial" w:hAnsi="Arial" w:cs="Arial"/>
        </w:rPr>
        <w:t xml:space="preserve"> 1</w:t>
      </w:r>
      <w:r w:rsidRPr="00097766">
        <w:rPr>
          <w:rFonts w:ascii="Arial" w:hAnsi="Arial" w:cs="Arial"/>
        </w:rPr>
        <w:t>2</w:t>
      </w:r>
      <w:r w:rsidR="00E501CC" w:rsidRPr="00097766">
        <w:rPr>
          <w:rFonts w:ascii="Arial" w:hAnsi="Arial" w:cs="Arial"/>
        </w:rPr>
        <w:t xml:space="preserve">, which demonstrates the CCG is able to </w:t>
      </w:r>
      <w:r w:rsidRPr="00097766">
        <w:rPr>
          <w:rFonts w:ascii="Arial" w:hAnsi="Arial" w:cs="Arial"/>
        </w:rPr>
        <w:t>apply FOIA exemptions when a request would exceed the appropriate cost limit and provide reasonable advice and assistance to refine the request as appropriate.</w:t>
      </w:r>
    </w:p>
    <w:p w14:paraId="0D559C43" w14:textId="77777777" w:rsidR="00E501CC" w:rsidRPr="002D71E7" w:rsidRDefault="00E501CC" w:rsidP="00E501CC">
      <w:pPr>
        <w:spacing w:line="276" w:lineRule="auto"/>
        <w:rPr>
          <w:rFonts w:ascii="Arial" w:hAnsi="Arial" w:cs="Arial"/>
          <w:sz w:val="22"/>
          <w:szCs w:val="22"/>
        </w:rPr>
      </w:pPr>
      <w:r w:rsidRPr="002D71E7">
        <w:rPr>
          <w:rFonts w:ascii="Arial" w:hAnsi="Arial" w:cs="Arial"/>
          <w:sz w:val="22"/>
          <w:szCs w:val="22"/>
        </w:rPr>
        <w:t xml:space="preserve"> </w:t>
      </w:r>
    </w:p>
    <w:tbl>
      <w:tblPr>
        <w:tblStyle w:val="TableGrid"/>
        <w:tblW w:w="4631" w:type="pct"/>
        <w:tblLook w:val="04A0" w:firstRow="1" w:lastRow="0" w:firstColumn="1" w:lastColumn="0" w:noHBand="0" w:noVBand="1"/>
      </w:tblPr>
      <w:tblGrid>
        <w:gridCol w:w="6407"/>
        <w:gridCol w:w="2307"/>
      </w:tblGrid>
      <w:tr w:rsidR="00E501CC" w:rsidRPr="002D71E7" w14:paraId="3D8E57B1" w14:textId="77777777" w:rsidTr="00AB33B6">
        <w:trPr>
          <w:trHeight w:val="680"/>
        </w:trPr>
        <w:tc>
          <w:tcPr>
            <w:tcW w:w="3676" w:type="pct"/>
          </w:tcPr>
          <w:p w14:paraId="28586C11" w14:textId="0DDFA7B4" w:rsidR="00E501CC" w:rsidRPr="00097766" w:rsidRDefault="00E501CC" w:rsidP="002C3D90">
            <w:pPr>
              <w:rPr>
                <w:rFonts w:ascii="Arial" w:hAnsi="Arial" w:cs="Arial"/>
                <w:b/>
              </w:rPr>
            </w:pPr>
            <w:r w:rsidRPr="00097766">
              <w:rPr>
                <w:rFonts w:ascii="Arial" w:hAnsi="Arial" w:cs="Arial"/>
                <w:b/>
              </w:rPr>
              <w:t>Exemption / Reason for Refusal Quarter</w:t>
            </w:r>
            <w:r w:rsidR="00856932">
              <w:rPr>
                <w:rFonts w:ascii="Arial" w:hAnsi="Arial" w:cs="Arial"/>
                <w:b/>
              </w:rPr>
              <w:t xml:space="preserve"> One</w:t>
            </w:r>
          </w:p>
        </w:tc>
        <w:tc>
          <w:tcPr>
            <w:tcW w:w="1324" w:type="pct"/>
          </w:tcPr>
          <w:p w14:paraId="633684B7" w14:textId="77777777" w:rsidR="00E501CC" w:rsidRPr="00097766" w:rsidRDefault="00E501CC" w:rsidP="0050341B">
            <w:pPr>
              <w:jc w:val="center"/>
              <w:rPr>
                <w:rFonts w:ascii="Arial" w:hAnsi="Arial" w:cs="Arial"/>
                <w:b/>
              </w:rPr>
            </w:pPr>
            <w:r w:rsidRPr="00097766">
              <w:rPr>
                <w:rFonts w:ascii="Arial" w:hAnsi="Arial" w:cs="Arial"/>
                <w:b/>
              </w:rPr>
              <w:t>Number of instances applied</w:t>
            </w:r>
          </w:p>
        </w:tc>
      </w:tr>
      <w:tr w:rsidR="00E501CC" w:rsidRPr="002D71E7" w14:paraId="1DF53EB0" w14:textId="77777777" w:rsidTr="00AB33B6">
        <w:trPr>
          <w:trHeight w:val="340"/>
        </w:trPr>
        <w:tc>
          <w:tcPr>
            <w:tcW w:w="3676" w:type="pct"/>
          </w:tcPr>
          <w:p w14:paraId="18C6FAC5" w14:textId="77777777" w:rsidR="00E501CC" w:rsidRPr="00097766" w:rsidRDefault="00E501CC" w:rsidP="0050341B">
            <w:pPr>
              <w:rPr>
                <w:rFonts w:ascii="Arial" w:hAnsi="Arial" w:cs="Arial"/>
              </w:rPr>
            </w:pPr>
            <w:r w:rsidRPr="00097766">
              <w:rPr>
                <w:rFonts w:ascii="Arial" w:hAnsi="Arial" w:cs="Arial"/>
              </w:rPr>
              <w:t>Section 12 - Cost of compliance</w:t>
            </w:r>
          </w:p>
        </w:tc>
        <w:tc>
          <w:tcPr>
            <w:tcW w:w="1324" w:type="pct"/>
          </w:tcPr>
          <w:p w14:paraId="248F0666" w14:textId="77777777" w:rsidR="00E501CC" w:rsidRPr="00097766" w:rsidRDefault="009A42B8" w:rsidP="0050341B">
            <w:pPr>
              <w:jc w:val="center"/>
              <w:rPr>
                <w:rFonts w:ascii="Arial" w:hAnsi="Arial" w:cs="Arial"/>
              </w:rPr>
            </w:pPr>
            <w:r w:rsidRPr="00097766">
              <w:rPr>
                <w:rFonts w:ascii="Arial" w:hAnsi="Arial" w:cs="Arial"/>
              </w:rPr>
              <w:t>3</w:t>
            </w:r>
          </w:p>
        </w:tc>
      </w:tr>
      <w:tr w:rsidR="00E501CC" w:rsidRPr="002D71E7" w14:paraId="5A7996CD" w14:textId="77777777" w:rsidTr="00AB33B6">
        <w:trPr>
          <w:trHeight w:val="340"/>
        </w:trPr>
        <w:tc>
          <w:tcPr>
            <w:tcW w:w="3676" w:type="pct"/>
          </w:tcPr>
          <w:p w14:paraId="6472B24A" w14:textId="77777777" w:rsidR="00E501CC" w:rsidRPr="00097766" w:rsidRDefault="00E501CC" w:rsidP="0050341B">
            <w:pPr>
              <w:rPr>
                <w:rFonts w:ascii="Arial" w:hAnsi="Arial" w:cs="Arial"/>
              </w:rPr>
            </w:pPr>
            <w:r w:rsidRPr="00097766">
              <w:rPr>
                <w:rFonts w:ascii="Arial" w:hAnsi="Arial" w:cs="Arial"/>
              </w:rPr>
              <w:t>Section 40 - Personal Information</w:t>
            </w:r>
          </w:p>
        </w:tc>
        <w:tc>
          <w:tcPr>
            <w:tcW w:w="1324" w:type="pct"/>
          </w:tcPr>
          <w:p w14:paraId="1F2E9E3F" w14:textId="77777777" w:rsidR="00E501CC" w:rsidRPr="00097766" w:rsidRDefault="009A42B8" w:rsidP="0050341B">
            <w:pPr>
              <w:jc w:val="center"/>
              <w:rPr>
                <w:rFonts w:ascii="Arial" w:hAnsi="Arial" w:cs="Arial"/>
              </w:rPr>
            </w:pPr>
            <w:r w:rsidRPr="00097766">
              <w:rPr>
                <w:rFonts w:ascii="Arial" w:hAnsi="Arial" w:cs="Arial"/>
              </w:rPr>
              <w:t>1</w:t>
            </w:r>
          </w:p>
        </w:tc>
      </w:tr>
      <w:tr w:rsidR="00E501CC" w:rsidRPr="002D71E7" w14:paraId="18C89914" w14:textId="77777777" w:rsidTr="00AB33B6">
        <w:trPr>
          <w:trHeight w:val="454"/>
        </w:trPr>
        <w:tc>
          <w:tcPr>
            <w:tcW w:w="3676" w:type="pct"/>
            <w:hideMark/>
          </w:tcPr>
          <w:p w14:paraId="059B0DFE" w14:textId="77777777" w:rsidR="00E501CC" w:rsidRPr="00097766" w:rsidRDefault="00E501CC" w:rsidP="0050341B">
            <w:pPr>
              <w:rPr>
                <w:rFonts w:ascii="Arial" w:hAnsi="Arial" w:cs="Arial"/>
                <w:b/>
                <w:bCs/>
                <w:color w:val="000000"/>
              </w:rPr>
            </w:pPr>
            <w:r w:rsidRPr="00097766">
              <w:rPr>
                <w:rFonts w:ascii="Arial" w:hAnsi="Arial" w:cs="Arial"/>
                <w:b/>
                <w:bCs/>
                <w:color w:val="000000"/>
              </w:rPr>
              <w:t>Total</w:t>
            </w:r>
          </w:p>
        </w:tc>
        <w:tc>
          <w:tcPr>
            <w:tcW w:w="1324" w:type="pct"/>
          </w:tcPr>
          <w:p w14:paraId="287482BF" w14:textId="77777777" w:rsidR="00E501CC" w:rsidRPr="00097766" w:rsidRDefault="009A42B8" w:rsidP="00E501CC">
            <w:pPr>
              <w:jc w:val="center"/>
              <w:rPr>
                <w:rFonts w:ascii="Arial" w:hAnsi="Arial" w:cs="Arial"/>
                <w:b/>
                <w:bCs/>
                <w:color w:val="000000"/>
              </w:rPr>
            </w:pPr>
            <w:r w:rsidRPr="00097766">
              <w:rPr>
                <w:rFonts w:ascii="Arial" w:hAnsi="Arial" w:cs="Arial"/>
                <w:b/>
                <w:bCs/>
                <w:color w:val="000000"/>
              </w:rPr>
              <w:t>4</w:t>
            </w:r>
          </w:p>
        </w:tc>
      </w:tr>
    </w:tbl>
    <w:p w14:paraId="62A556E0" w14:textId="77777777" w:rsidR="00E501CC" w:rsidRDefault="00E501CC" w:rsidP="00E501CC">
      <w:pPr>
        <w:spacing w:line="276" w:lineRule="auto"/>
        <w:ind w:firstLine="720"/>
        <w:rPr>
          <w:rFonts w:ascii="Arial" w:hAnsi="Arial" w:cs="Arial"/>
          <w:i/>
          <w:sz w:val="22"/>
          <w:szCs w:val="22"/>
        </w:rPr>
      </w:pPr>
    </w:p>
    <w:p w14:paraId="07455B59" w14:textId="77777777" w:rsidR="007308A1" w:rsidRPr="00097766" w:rsidRDefault="007308A1" w:rsidP="00016878">
      <w:pPr>
        <w:spacing w:line="276" w:lineRule="auto"/>
        <w:jc w:val="both"/>
        <w:rPr>
          <w:rFonts w:ascii="Arial" w:hAnsi="Arial" w:cs="Arial"/>
        </w:rPr>
      </w:pPr>
      <w:r w:rsidRPr="00097766">
        <w:rPr>
          <w:rFonts w:ascii="Arial" w:hAnsi="Arial" w:cs="Arial"/>
        </w:rPr>
        <w:t>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the Quarter.</w:t>
      </w:r>
    </w:p>
    <w:p w14:paraId="212A1CE6" w14:textId="41E48FE1" w:rsidR="00D039F8" w:rsidRDefault="00283E2B" w:rsidP="00AB33B6">
      <w:pPr>
        <w:contextualSpacing/>
        <w:rPr>
          <w:rFonts w:ascii="Arial" w:hAnsi="Arial" w:cs="Arial"/>
          <w:sz w:val="22"/>
          <w:szCs w:val="22"/>
        </w:rPr>
      </w:pPr>
      <w:r w:rsidRPr="008C3598">
        <w:rPr>
          <w:rFonts w:ascii="Arial" w:hAnsi="Arial" w:cs="Arial"/>
          <w:sz w:val="22"/>
          <w:szCs w:val="22"/>
        </w:rPr>
        <w:cr/>
      </w:r>
      <w:r w:rsidR="007308A1">
        <w:rPr>
          <w:noProof/>
        </w:rPr>
        <w:drawing>
          <wp:inline distT="0" distB="0" distL="0" distR="0" wp14:anchorId="1CAA76A1" wp14:editId="01B46CE2">
            <wp:extent cx="6296891" cy="754666"/>
            <wp:effectExtent l="0" t="0" r="0" b="7620"/>
            <wp:docPr id="19" name="Picture 19" descr="A print out showing which organisations the CCG highlighted as sources of information.  These were NHS Acute = 3 and the Local Authority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rint out showing which organisations the CCG highlighted as sources of information.  These were NHS Acute = 3 and the Local Authority = 2"/>
                    <pic:cNvPicPr/>
                  </pic:nvPicPr>
                  <pic:blipFill>
                    <a:blip r:embed="rId14"/>
                    <a:stretch>
                      <a:fillRect/>
                    </a:stretch>
                  </pic:blipFill>
                  <pic:spPr>
                    <a:xfrm>
                      <a:off x="0" y="0"/>
                      <a:ext cx="6299299" cy="754955"/>
                    </a:xfrm>
                    <a:prstGeom prst="rect">
                      <a:avLst/>
                    </a:prstGeom>
                  </pic:spPr>
                </pic:pic>
              </a:graphicData>
            </a:graphic>
          </wp:inline>
        </w:drawing>
      </w:r>
    </w:p>
    <w:p w14:paraId="67A35934" w14:textId="77777777" w:rsidR="00326364" w:rsidRPr="008C3598" w:rsidRDefault="00326364" w:rsidP="00CA3A33">
      <w:pPr>
        <w:contextualSpacing/>
        <w:rPr>
          <w:rFonts w:ascii="Arial" w:hAnsi="Arial" w:cs="Arial"/>
          <w:sz w:val="22"/>
          <w:szCs w:val="22"/>
        </w:rPr>
      </w:pPr>
    </w:p>
    <w:p w14:paraId="739944A3" w14:textId="77777777" w:rsidR="007372A4" w:rsidRPr="00097766" w:rsidRDefault="007657D2" w:rsidP="006F29A6">
      <w:pPr>
        <w:rPr>
          <w:rFonts w:ascii="Arial" w:hAnsi="Arial" w:cs="Arial"/>
          <w:b/>
          <w:u w:val="single"/>
        </w:rPr>
      </w:pPr>
      <w:r w:rsidRPr="00097766">
        <w:rPr>
          <w:rFonts w:ascii="Arial" w:hAnsi="Arial" w:cs="Arial"/>
          <w:b/>
          <w:u w:val="single"/>
        </w:rPr>
        <w:t>Category of Requeste</w:t>
      </w:r>
      <w:r w:rsidR="007372A4" w:rsidRPr="00097766">
        <w:rPr>
          <w:rFonts w:ascii="Arial" w:hAnsi="Arial" w:cs="Arial"/>
          <w:b/>
          <w:u w:val="single"/>
        </w:rPr>
        <w:t>r</w:t>
      </w:r>
    </w:p>
    <w:p w14:paraId="59EB0565" w14:textId="77777777" w:rsidR="007372A4" w:rsidRPr="00097766" w:rsidRDefault="007372A4" w:rsidP="003F1CD9">
      <w:pPr>
        <w:spacing w:line="276" w:lineRule="auto"/>
        <w:rPr>
          <w:rFonts w:ascii="Arial" w:hAnsi="Arial" w:cs="Arial"/>
        </w:rPr>
      </w:pPr>
    </w:p>
    <w:p w14:paraId="283AC7FD" w14:textId="77777777" w:rsidR="007308A1" w:rsidRPr="00097766" w:rsidRDefault="007308A1" w:rsidP="00016878">
      <w:pPr>
        <w:spacing w:line="276" w:lineRule="auto"/>
        <w:jc w:val="both"/>
        <w:rPr>
          <w:rFonts w:ascii="Arial" w:hAnsi="Arial" w:cs="Arial"/>
        </w:rPr>
      </w:pPr>
      <w:r w:rsidRPr="00097766">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7216F5A5" w14:textId="77777777" w:rsidR="007308A1" w:rsidRPr="00097766" w:rsidRDefault="007308A1" w:rsidP="00016878">
      <w:pPr>
        <w:spacing w:line="276" w:lineRule="auto"/>
        <w:jc w:val="both"/>
        <w:rPr>
          <w:rFonts w:ascii="Arial" w:hAnsi="Arial" w:cs="Arial"/>
        </w:rPr>
      </w:pPr>
    </w:p>
    <w:p w14:paraId="75DAB8BE" w14:textId="682F9884" w:rsidR="007308A1" w:rsidRDefault="007308A1" w:rsidP="00016878">
      <w:pPr>
        <w:jc w:val="both"/>
        <w:rPr>
          <w:rFonts w:ascii="Arial" w:hAnsi="Arial" w:cs="Arial"/>
          <w:color w:val="000000"/>
        </w:rPr>
      </w:pPr>
      <w:r w:rsidRPr="00097766">
        <w:rPr>
          <w:rFonts w:ascii="Arial" w:hAnsi="Arial" w:cs="Arial"/>
        </w:rPr>
        <w:t>As shown in table and chart below; the main types of requester appear to be Individual Members of the Public</w:t>
      </w:r>
      <w:r w:rsidRPr="00097766">
        <w:rPr>
          <w:rFonts w:ascii="Arial" w:hAnsi="Arial" w:cs="Arial"/>
          <w:color w:val="000000"/>
        </w:rPr>
        <w:t xml:space="preserve"> in this Quarter.</w:t>
      </w:r>
    </w:p>
    <w:p w14:paraId="04FAE795" w14:textId="77777777" w:rsidR="00016878" w:rsidRPr="00097766" w:rsidRDefault="00016878" w:rsidP="00016878">
      <w:pPr>
        <w:jc w:val="both"/>
        <w:rPr>
          <w:rFonts w:ascii="Arial" w:hAnsi="Arial" w:cs="Arial"/>
          <w:color w:val="000000"/>
        </w:rPr>
      </w:pPr>
    </w:p>
    <w:p w14:paraId="6B8C715E" w14:textId="77777777" w:rsidR="00CC29AC" w:rsidRDefault="007308A1" w:rsidP="00CC29AC">
      <w:pPr>
        <w:rPr>
          <w:rFonts w:ascii="Arial" w:hAnsi="Arial" w:cs="Arial"/>
          <w:sz w:val="22"/>
          <w:szCs w:val="22"/>
        </w:rPr>
      </w:pPr>
      <w:bookmarkStart w:id="0" w:name="_GoBack"/>
      <w:r>
        <w:rPr>
          <w:noProof/>
        </w:rPr>
        <w:drawing>
          <wp:inline distT="0" distB="0" distL="0" distR="0" wp14:anchorId="58C9E97F" wp14:editId="0DBCCF67">
            <wp:extent cx="5836920" cy="2399623"/>
            <wp:effectExtent l="0" t="0" r="0" b="1270"/>
            <wp:docPr id="20" name="Picture 20" descr="A print out providing a summary of requestors, the majority of which were members of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rint out providing a summary of requestors, the majority of which were members of the public"/>
                    <pic:cNvPicPr/>
                  </pic:nvPicPr>
                  <pic:blipFill>
                    <a:blip r:embed="rId15"/>
                    <a:stretch>
                      <a:fillRect/>
                    </a:stretch>
                  </pic:blipFill>
                  <pic:spPr>
                    <a:xfrm>
                      <a:off x="0" y="0"/>
                      <a:ext cx="5836920" cy="2399623"/>
                    </a:xfrm>
                    <a:prstGeom prst="rect">
                      <a:avLst/>
                    </a:prstGeom>
                  </pic:spPr>
                </pic:pic>
              </a:graphicData>
            </a:graphic>
          </wp:inline>
        </w:drawing>
      </w:r>
      <w:bookmarkEnd w:id="0"/>
    </w:p>
    <w:p w14:paraId="05E60E99" w14:textId="77777777" w:rsidR="00B93B68" w:rsidRPr="00CA3A33" w:rsidRDefault="00B93B68" w:rsidP="00CC29AC">
      <w:pPr>
        <w:spacing w:line="276" w:lineRule="auto"/>
        <w:rPr>
          <w:rFonts w:ascii="Arial" w:hAnsi="Arial" w:cs="Arial"/>
          <w:color w:val="FF0000"/>
          <w:sz w:val="20"/>
          <w:szCs w:val="22"/>
        </w:rPr>
      </w:pPr>
      <w:r w:rsidRPr="00066968">
        <w:rPr>
          <w:rFonts w:ascii="Arial" w:hAnsi="Arial" w:cs="Arial"/>
          <w:sz w:val="20"/>
          <w:szCs w:val="22"/>
        </w:rPr>
        <w:t>*Figures based on completed requests</w:t>
      </w:r>
      <w:r w:rsidRPr="007D3CE8">
        <w:rPr>
          <w:rFonts w:ascii="Arial" w:hAnsi="Arial" w:cs="Arial"/>
          <w:sz w:val="20"/>
          <w:szCs w:val="22"/>
        </w:rPr>
        <w:t>.</w:t>
      </w:r>
    </w:p>
    <w:p w14:paraId="65CAC957" w14:textId="77777777" w:rsidR="00C43738" w:rsidRDefault="00C43738" w:rsidP="003F1CD9">
      <w:pPr>
        <w:spacing w:line="276" w:lineRule="auto"/>
        <w:jc w:val="center"/>
        <w:rPr>
          <w:rFonts w:ascii="Arial" w:hAnsi="Arial" w:cs="Arial"/>
          <w:b/>
          <w:color w:val="FF0000"/>
          <w:sz w:val="22"/>
          <w:szCs w:val="22"/>
          <w:highlight w:val="yellow"/>
        </w:rPr>
      </w:pPr>
    </w:p>
    <w:p w14:paraId="2F9AEC91" w14:textId="77777777" w:rsidR="00817BEC" w:rsidRDefault="007308A1" w:rsidP="003F1CD9">
      <w:pPr>
        <w:spacing w:line="276" w:lineRule="auto"/>
        <w:jc w:val="center"/>
        <w:rPr>
          <w:noProof/>
        </w:rPr>
      </w:pPr>
      <w:r>
        <w:rPr>
          <w:noProof/>
        </w:rPr>
        <w:drawing>
          <wp:inline distT="0" distB="0" distL="0" distR="0" wp14:anchorId="53E186A4" wp14:editId="028C3944">
            <wp:extent cx="5836920" cy="1883280"/>
            <wp:effectExtent l="0" t="0" r="0" b="3175"/>
            <wp:docPr id="21" name="Picture 21" descr="A bar chart showing the summary of requestors in a percenta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ar chart showing the summary of requestors in a percentage format"/>
                    <pic:cNvPicPr/>
                  </pic:nvPicPr>
                  <pic:blipFill>
                    <a:blip r:embed="rId16"/>
                    <a:stretch>
                      <a:fillRect/>
                    </a:stretch>
                  </pic:blipFill>
                  <pic:spPr>
                    <a:xfrm>
                      <a:off x="0" y="0"/>
                      <a:ext cx="5836920" cy="1883280"/>
                    </a:xfrm>
                    <a:prstGeom prst="rect">
                      <a:avLst/>
                    </a:prstGeom>
                  </pic:spPr>
                </pic:pic>
              </a:graphicData>
            </a:graphic>
          </wp:inline>
        </w:drawing>
      </w:r>
      <w:r w:rsidR="00817BEC">
        <w:rPr>
          <w:noProof/>
        </w:rPr>
        <w:t xml:space="preserve"> </w:t>
      </w:r>
    </w:p>
    <w:p w14:paraId="657247F9" w14:textId="77777777" w:rsidR="00817BEC" w:rsidRDefault="00817BEC" w:rsidP="003F1CD9">
      <w:pPr>
        <w:spacing w:line="276" w:lineRule="auto"/>
        <w:jc w:val="center"/>
        <w:rPr>
          <w:noProof/>
        </w:rPr>
      </w:pPr>
    </w:p>
    <w:p w14:paraId="6C3FF85E" w14:textId="77777777" w:rsidR="00C43738" w:rsidRDefault="00C43738" w:rsidP="003F1CD9">
      <w:pPr>
        <w:spacing w:line="276" w:lineRule="auto"/>
        <w:jc w:val="center"/>
        <w:rPr>
          <w:rFonts w:ascii="Arial" w:hAnsi="Arial" w:cs="Arial"/>
          <w:b/>
          <w:color w:val="FF0000"/>
          <w:sz w:val="22"/>
          <w:szCs w:val="22"/>
          <w:highlight w:val="yellow"/>
        </w:rPr>
      </w:pPr>
    </w:p>
    <w:p w14:paraId="6D2810FA" w14:textId="77777777" w:rsidR="007372A4" w:rsidRPr="00097766" w:rsidRDefault="007372A4" w:rsidP="003F1CD9">
      <w:pPr>
        <w:spacing w:line="276" w:lineRule="auto"/>
        <w:rPr>
          <w:rFonts w:ascii="Arial" w:hAnsi="Arial" w:cs="Arial"/>
          <w:b/>
          <w:u w:val="single"/>
        </w:rPr>
      </w:pPr>
      <w:r w:rsidRPr="00097766">
        <w:rPr>
          <w:rFonts w:ascii="Arial" w:hAnsi="Arial" w:cs="Arial"/>
          <w:b/>
          <w:u w:val="single"/>
        </w:rPr>
        <w:t>Internal Reviews</w:t>
      </w:r>
    </w:p>
    <w:p w14:paraId="35203724" w14:textId="77777777" w:rsidR="009775C0" w:rsidRPr="00097766" w:rsidRDefault="009775C0" w:rsidP="003F1CD9">
      <w:pPr>
        <w:spacing w:line="276" w:lineRule="auto"/>
        <w:rPr>
          <w:rFonts w:ascii="Arial" w:hAnsi="Arial" w:cs="Arial"/>
          <w:shd w:val="clear" w:color="auto" w:fill="FFFFFF"/>
        </w:rPr>
      </w:pPr>
    </w:p>
    <w:p w14:paraId="2FF01E58" w14:textId="77777777" w:rsidR="007308A1" w:rsidRPr="00097766" w:rsidRDefault="007308A1" w:rsidP="00016878">
      <w:pPr>
        <w:spacing w:line="276" w:lineRule="auto"/>
        <w:jc w:val="both"/>
        <w:rPr>
          <w:rFonts w:ascii="Arial" w:hAnsi="Arial" w:cs="Arial"/>
          <w:color w:val="000000"/>
          <w:shd w:val="clear" w:color="auto" w:fill="FFFFFF"/>
        </w:rPr>
      </w:pPr>
      <w:r w:rsidRPr="00097766">
        <w:rPr>
          <w:rFonts w:ascii="Arial" w:hAnsi="Arial" w:cs="Arial"/>
          <w:color w:val="000000"/>
          <w:shd w:val="clear" w:color="auto" w:fill="FFFFFF"/>
        </w:rPr>
        <w:t xml:space="preserve">There were no Internal Review requests received in Quarter One between 1 April and 30 June 2020. </w:t>
      </w:r>
    </w:p>
    <w:p w14:paraId="29C8EDA3" w14:textId="77777777" w:rsidR="007308A1" w:rsidRPr="00097766" w:rsidRDefault="007308A1" w:rsidP="007308A1">
      <w:pPr>
        <w:spacing w:line="276" w:lineRule="auto"/>
        <w:rPr>
          <w:rFonts w:ascii="Arial" w:hAnsi="Arial" w:cs="Arial"/>
          <w:color w:val="000000"/>
          <w:shd w:val="clear" w:color="auto" w:fill="FFFFFF"/>
        </w:rPr>
      </w:pPr>
    </w:p>
    <w:p w14:paraId="1C514DA0" w14:textId="77777777" w:rsidR="007308A1" w:rsidRPr="00097766" w:rsidRDefault="007308A1" w:rsidP="007308A1">
      <w:pPr>
        <w:spacing w:line="276" w:lineRule="auto"/>
        <w:rPr>
          <w:rFonts w:ascii="Arial" w:hAnsi="Arial" w:cs="Arial"/>
          <w:b/>
          <w:color w:val="000000"/>
          <w:u w:val="single"/>
          <w:shd w:val="clear" w:color="auto" w:fill="FFFFFF"/>
        </w:rPr>
      </w:pPr>
      <w:r w:rsidRPr="00097766">
        <w:rPr>
          <w:rFonts w:ascii="Arial" w:hAnsi="Arial" w:cs="Arial"/>
          <w:b/>
          <w:color w:val="000000"/>
          <w:u w:val="single"/>
          <w:shd w:val="clear" w:color="auto" w:fill="FFFFFF"/>
        </w:rPr>
        <w:t>Training</w:t>
      </w:r>
    </w:p>
    <w:p w14:paraId="761BAA92" w14:textId="77777777" w:rsidR="007308A1" w:rsidRPr="00097766" w:rsidRDefault="007308A1" w:rsidP="007308A1">
      <w:pPr>
        <w:spacing w:line="276" w:lineRule="auto"/>
        <w:rPr>
          <w:rFonts w:ascii="Arial" w:hAnsi="Arial" w:cs="Arial"/>
          <w:b/>
          <w:color w:val="000000"/>
          <w:u w:val="single"/>
          <w:shd w:val="clear" w:color="auto" w:fill="FFFFFF"/>
        </w:rPr>
      </w:pPr>
    </w:p>
    <w:p w14:paraId="1E6B8CC4" w14:textId="0C8D169E" w:rsidR="007308A1" w:rsidRPr="00097766" w:rsidRDefault="007308A1"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No Freedom of Information Act specific training sessions were provided during Quarter </w:t>
      </w:r>
      <w:r w:rsidR="00AB33B6" w:rsidRPr="00097766">
        <w:rPr>
          <w:rFonts w:ascii="Arial" w:hAnsi="Arial" w:cs="Arial"/>
          <w:shd w:val="clear" w:color="auto" w:fill="FFFFFF"/>
        </w:rPr>
        <w:t>One During</w:t>
      </w:r>
      <w:r w:rsidRPr="00097766">
        <w:rPr>
          <w:rFonts w:ascii="Arial" w:hAnsi="Arial" w:cs="Arial"/>
          <w:shd w:val="clear" w:color="auto" w:fill="FFFFFF"/>
        </w:rPr>
        <w:t xml:space="preserve"> 2020/2021 the FOI team plan to review and update a two page ‘Quick Guide to FOI’ to help staff </w:t>
      </w:r>
      <w:r w:rsidRPr="00097766">
        <w:rPr>
          <w:rFonts w:ascii="Arial" w:hAnsi="Arial" w:cs="Arial"/>
          <w:color w:val="000000"/>
          <w:shd w:val="clear" w:color="auto" w:fill="FFFFFF"/>
        </w:rPr>
        <w:t xml:space="preserve">understand their responsibilities under FOIA.  The Guide </w:t>
      </w:r>
      <w:r w:rsidRPr="00097766">
        <w:rPr>
          <w:rFonts w:ascii="Arial" w:hAnsi="Arial" w:cs="Arial"/>
          <w:shd w:val="clear" w:color="auto" w:fill="FFFFFF"/>
        </w:rPr>
        <w:t>will be circulated during Quarter Two.  FOI general or specific training is available from the FOI Team on request.</w:t>
      </w:r>
    </w:p>
    <w:p w14:paraId="1F03FA12" w14:textId="77777777" w:rsidR="00547D99" w:rsidRPr="00097766" w:rsidRDefault="00547D99" w:rsidP="00547D99">
      <w:pPr>
        <w:spacing w:line="276" w:lineRule="auto"/>
        <w:rPr>
          <w:rFonts w:ascii="Arial" w:hAnsi="Arial" w:cs="Arial"/>
          <w:shd w:val="clear" w:color="auto" w:fill="FFFFFF"/>
        </w:rPr>
      </w:pPr>
    </w:p>
    <w:p w14:paraId="769D4739" w14:textId="77777777" w:rsidR="003525DC" w:rsidRPr="00097766" w:rsidRDefault="003525DC" w:rsidP="003525DC">
      <w:pPr>
        <w:spacing w:line="276" w:lineRule="auto"/>
        <w:rPr>
          <w:rFonts w:ascii="Arial" w:hAnsi="Arial" w:cs="Arial"/>
          <w:b/>
          <w:u w:val="single"/>
          <w:shd w:val="clear" w:color="auto" w:fill="FFFFFF"/>
        </w:rPr>
      </w:pPr>
      <w:r w:rsidRPr="00097766">
        <w:rPr>
          <w:rFonts w:ascii="Arial" w:hAnsi="Arial" w:cs="Arial"/>
          <w:b/>
          <w:u w:val="single"/>
          <w:shd w:val="clear" w:color="auto" w:fill="FFFFFF"/>
        </w:rPr>
        <w:t>Customer Feedback</w:t>
      </w:r>
    </w:p>
    <w:p w14:paraId="0AC248E0" w14:textId="77777777" w:rsidR="003525DC" w:rsidRPr="00097766" w:rsidRDefault="003525DC" w:rsidP="003525DC">
      <w:pPr>
        <w:spacing w:line="276" w:lineRule="auto"/>
        <w:rPr>
          <w:rFonts w:ascii="Arial" w:hAnsi="Arial" w:cs="Arial"/>
          <w:shd w:val="clear" w:color="auto" w:fill="FFFFFF"/>
        </w:rPr>
      </w:pPr>
    </w:p>
    <w:p w14:paraId="5A7273E5" w14:textId="77777777" w:rsidR="00BB0352" w:rsidRPr="00097766" w:rsidRDefault="007308A1" w:rsidP="00016878">
      <w:pPr>
        <w:spacing w:line="276" w:lineRule="auto"/>
        <w:jc w:val="both"/>
        <w:rPr>
          <w:rFonts w:ascii="Arial" w:hAnsi="Arial" w:cs="Arial"/>
          <w:shd w:val="clear" w:color="auto" w:fill="FFFFFF"/>
        </w:rPr>
      </w:pPr>
      <w:r w:rsidRPr="00097766">
        <w:rPr>
          <w:rFonts w:ascii="Arial" w:hAnsi="Arial" w:cs="Arial"/>
          <w:shd w:val="clear" w:color="auto" w:fill="FFFFFF"/>
        </w:rPr>
        <w:t>The FOI Team provide an electronic survey link for the collection of anonymous feedback which is sent with every FOI response email.  During Quarter One only two were returned. The feedback was very positive in all areas, receiving Very Good for; Ease of understanding the response, Quickness of response, CCG website information, Publication Scheme and Format of Response.  The ratings given for Quality of Service Provided; were both 6 and Overall Helpfulness; 6 and 5 based on rate of 1–6, with 6 being Very Helpful and 1 being Unhelpful.  No additional feedback was provided.</w:t>
      </w:r>
      <w:r w:rsidR="00BB0352" w:rsidRPr="00097766">
        <w:rPr>
          <w:rFonts w:ascii="Arial" w:hAnsi="Arial" w:cs="Arial"/>
          <w:shd w:val="clear" w:color="auto" w:fill="FFFFFF"/>
        </w:rPr>
        <w:t xml:space="preserve"> More information can be found in Attachment One.</w:t>
      </w:r>
    </w:p>
    <w:p w14:paraId="73D4ECB5" w14:textId="77777777" w:rsidR="007308A1" w:rsidRPr="00097766" w:rsidRDefault="007308A1" w:rsidP="00016878">
      <w:pPr>
        <w:spacing w:line="276" w:lineRule="auto"/>
        <w:jc w:val="both"/>
        <w:rPr>
          <w:rFonts w:ascii="Arial" w:hAnsi="Arial" w:cs="Arial"/>
          <w:color w:val="FF0000"/>
          <w:shd w:val="clear" w:color="auto" w:fill="FFFFFF"/>
        </w:rPr>
      </w:pPr>
    </w:p>
    <w:p w14:paraId="4A89D7C3"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During Quarter One 2012/2021, the FOI team also sought feedback from the individuals and teams within the CCG that have been involved in the FOI process, either by supplying information to satisfy a request and/or approving responses for distribution during 2019/2020.  </w:t>
      </w:r>
    </w:p>
    <w:p w14:paraId="25271EFF" w14:textId="77777777" w:rsidR="00BB0352" w:rsidRPr="00097766" w:rsidRDefault="00BB0352" w:rsidP="00016878">
      <w:pPr>
        <w:spacing w:line="276" w:lineRule="auto"/>
        <w:jc w:val="both"/>
        <w:rPr>
          <w:rFonts w:ascii="Arial" w:hAnsi="Arial" w:cs="Arial"/>
          <w:shd w:val="clear" w:color="auto" w:fill="FFFFFF"/>
        </w:rPr>
      </w:pPr>
    </w:p>
    <w:p w14:paraId="68DCD73A"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The feedback provided was very positive with the average scores, on a scale of 1-6 where </w:t>
      </w:r>
    </w:p>
    <w:p w14:paraId="7B39CDEB"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6 being: Excellent and 1 being: Very Poor, the scores were: </w:t>
      </w:r>
    </w:p>
    <w:p w14:paraId="739DA841" w14:textId="77777777" w:rsidR="00BB0352" w:rsidRPr="00097766" w:rsidRDefault="00BB0352" w:rsidP="00016878">
      <w:pPr>
        <w:spacing w:line="276" w:lineRule="auto"/>
        <w:jc w:val="both"/>
        <w:rPr>
          <w:rFonts w:ascii="Arial" w:hAnsi="Arial" w:cs="Arial"/>
          <w:shd w:val="clear" w:color="auto" w:fill="FFFFFF"/>
        </w:rPr>
      </w:pPr>
    </w:p>
    <w:p w14:paraId="024CB76F"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5.53</w:t>
      </w:r>
      <w:r w:rsidRPr="00097766">
        <w:rPr>
          <w:rFonts w:ascii="Arial" w:hAnsi="Arial" w:cs="Arial"/>
          <w:shd w:val="clear" w:color="auto" w:fill="FFFFFF"/>
        </w:rPr>
        <w:tab/>
        <w:t xml:space="preserve">The Approachability of the FOI Team.  </w:t>
      </w:r>
    </w:p>
    <w:p w14:paraId="5425CD81" w14:textId="4CDFFB14" w:rsidR="00BB0352" w:rsidRPr="00097766" w:rsidRDefault="00AB33B6"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5.47 </w:t>
      </w:r>
      <w:r w:rsidRPr="00097766">
        <w:rPr>
          <w:rFonts w:ascii="Arial" w:hAnsi="Arial" w:cs="Arial"/>
          <w:shd w:val="clear" w:color="auto" w:fill="FFFFFF"/>
        </w:rPr>
        <w:tab/>
      </w:r>
      <w:r w:rsidR="00BB0352" w:rsidRPr="00097766">
        <w:rPr>
          <w:rFonts w:ascii="Arial" w:hAnsi="Arial" w:cs="Arial"/>
          <w:shd w:val="clear" w:color="auto" w:fill="FFFFFF"/>
        </w:rPr>
        <w:t xml:space="preserve">Helpfulness of the FOI Team. </w:t>
      </w:r>
    </w:p>
    <w:p w14:paraId="49499FD6"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5.42 </w:t>
      </w:r>
      <w:r w:rsidRPr="00097766">
        <w:rPr>
          <w:rFonts w:ascii="Arial" w:hAnsi="Arial" w:cs="Arial"/>
          <w:shd w:val="clear" w:color="auto" w:fill="FFFFFF"/>
        </w:rPr>
        <w:tab/>
        <w:t xml:space="preserve">The Overall Experience. </w:t>
      </w:r>
    </w:p>
    <w:p w14:paraId="2885BAA5" w14:textId="77777777" w:rsidR="00BB0352" w:rsidRPr="00097766" w:rsidRDefault="00BB0352" w:rsidP="00016878">
      <w:pPr>
        <w:spacing w:line="276" w:lineRule="auto"/>
        <w:jc w:val="both"/>
        <w:rPr>
          <w:rFonts w:ascii="Arial" w:hAnsi="Arial" w:cs="Arial"/>
          <w:shd w:val="clear" w:color="auto" w:fill="FFFFFF"/>
        </w:rPr>
      </w:pPr>
    </w:p>
    <w:p w14:paraId="2D5626FB"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The team received complimentary comments on for their professionalism, friendliness, approachability, accessibility, helpfulness and lovely customer service currently and always readily available for help and support as well as compliments for the overall service provided; great service, no suggestions to improve.  More information can be found in Attachment Two</w:t>
      </w:r>
      <w:r w:rsidRPr="00097766">
        <w:rPr>
          <w:rFonts w:ascii="Arial" w:hAnsi="Arial" w:cs="Arial"/>
          <w:color w:val="0000FF"/>
          <w:shd w:val="clear" w:color="auto" w:fill="FFFFFF"/>
        </w:rPr>
        <w:t>.</w:t>
      </w:r>
    </w:p>
    <w:p w14:paraId="5D223942" w14:textId="77777777" w:rsidR="00BB0352" w:rsidRPr="00097766" w:rsidRDefault="00BB0352" w:rsidP="00016878">
      <w:pPr>
        <w:spacing w:line="276" w:lineRule="auto"/>
        <w:jc w:val="both"/>
        <w:rPr>
          <w:rFonts w:ascii="Arial" w:hAnsi="Arial" w:cs="Arial"/>
          <w:color w:val="0000FF"/>
          <w:shd w:val="clear" w:color="auto" w:fill="FFFFFF"/>
        </w:rPr>
      </w:pPr>
    </w:p>
    <w:p w14:paraId="04FB7D29" w14:textId="77777777" w:rsidR="00BB0352" w:rsidRPr="00097766" w:rsidRDefault="00BB0352" w:rsidP="00016878">
      <w:pPr>
        <w:spacing w:line="276" w:lineRule="auto"/>
        <w:jc w:val="both"/>
        <w:rPr>
          <w:rFonts w:ascii="Arial" w:hAnsi="Arial" w:cs="Arial"/>
          <w:shd w:val="clear" w:color="auto" w:fill="FFFFFF"/>
        </w:rPr>
      </w:pPr>
      <w:r w:rsidRPr="00097766">
        <w:rPr>
          <w:rFonts w:ascii="Arial" w:hAnsi="Arial" w:cs="Arial"/>
          <w:shd w:val="clear" w:color="auto" w:fill="FFFFFF"/>
        </w:rPr>
        <w:t xml:space="preserve">The feedback suggested areas for improvement: </w:t>
      </w:r>
    </w:p>
    <w:p w14:paraId="3EFD3BC0" w14:textId="77777777" w:rsidR="00BB0352" w:rsidRPr="00097766" w:rsidRDefault="00BB0352" w:rsidP="00016878">
      <w:pPr>
        <w:pStyle w:val="ListParagraph"/>
        <w:numPr>
          <w:ilvl w:val="0"/>
          <w:numId w:val="22"/>
        </w:numPr>
        <w:spacing w:line="276" w:lineRule="auto"/>
        <w:jc w:val="both"/>
        <w:rPr>
          <w:rFonts w:ascii="Arial" w:hAnsi="Arial" w:cs="Arial"/>
          <w:shd w:val="clear" w:color="auto" w:fill="FFFFFF"/>
        </w:rPr>
      </w:pPr>
      <w:r w:rsidRPr="00097766">
        <w:rPr>
          <w:rFonts w:ascii="Arial" w:hAnsi="Arial" w:cs="Arial"/>
          <w:shd w:val="clear" w:color="auto" w:fill="FFFFFF"/>
        </w:rPr>
        <w:t xml:space="preserve">Review process with regard to </w:t>
      </w:r>
      <w:r w:rsidR="00E96FA8" w:rsidRPr="00097766">
        <w:rPr>
          <w:rFonts w:ascii="Arial" w:hAnsi="Arial" w:cs="Arial"/>
          <w:shd w:val="clear" w:color="auto" w:fill="FFFFFF"/>
        </w:rPr>
        <w:t xml:space="preserve">identifying </w:t>
      </w:r>
      <w:r w:rsidRPr="00097766">
        <w:rPr>
          <w:rFonts w:ascii="Arial" w:hAnsi="Arial" w:cs="Arial"/>
          <w:shd w:val="clear" w:color="auto" w:fill="FFFFFF"/>
        </w:rPr>
        <w:t xml:space="preserve">the correct person </w:t>
      </w:r>
      <w:r w:rsidR="00E96FA8" w:rsidRPr="00097766">
        <w:rPr>
          <w:rFonts w:ascii="Arial" w:hAnsi="Arial" w:cs="Arial"/>
          <w:shd w:val="clear" w:color="auto" w:fill="FFFFFF"/>
        </w:rPr>
        <w:t xml:space="preserve">to provide the response and the </w:t>
      </w:r>
      <w:r w:rsidRPr="00097766">
        <w:rPr>
          <w:rFonts w:ascii="Arial" w:hAnsi="Arial" w:cs="Arial"/>
          <w:shd w:val="clear" w:color="auto" w:fill="FFFFFF"/>
        </w:rPr>
        <w:t>t</w:t>
      </w:r>
      <w:r w:rsidR="00E96FA8" w:rsidRPr="00097766">
        <w:rPr>
          <w:rFonts w:ascii="Arial" w:hAnsi="Arial" w:cs="Arial"/>
          <w:shd w:val="clear" w:color="auto" w:fill="FFFFFF"/>
        </w:rPr>
        <w:t>urnaround time given for complex requests or where the response is held on behalf of the CCG by another body or an integrated department</w:t>
      </w:r>
      <w:r w:rsidRPr="00097766">
        <w:rPr>
          <w:rFonts w:ascii="Arial" w:hAnsi="Arial" w:cs="Arial"/>
          <w:shd w:val="clear" w:color="auto" w:fill="FFFFFF"/>
        </w:rPr>
        <w:t>.</w:t>
      </w:r>
    </w:p>
    <w:p w14:paraId="13EA14E3" w14:textId="77777777" w:rsidR="00E96FA8" w:rsidRPr="00097766" w:rsidRDefault="00E96FA8" w:rsidP="00016878">
      <w:pPr>
        <w:pStyle w:val="ListParagraph"/>
        <w:numPr>
          <w:ilvl w:val="0"/>
          <w:numId w:val="22"/>
        </w:numPr>
        <w:spacing w:line="276" w:lineRule="auto"/>
        <w:jc w:val="both"/>
        <w:rPr>
          <w:rFonts w:ascii="Arial" w:hAnsi="Arial" w:cs="Arial"/>
          <w:shd w:val="clear" w:color="auto" w:fill="FFFFFF"/>
        </w:rPr>
      </w:pPr>
      <w:r w:rsidRPr="00097766">
        <w:rPr>
          <w:rFonts w:ascii="Arial" w:hAnsi="Arial" w:cs="Arial"/>
          <w:shd w:val="clear" w:color="auto" w:fill="FFFFFF"/>
        </w:rPr>
        <w:t>Opt for more verbal communication when chasing requests, rather than using email.</w:t>
      </w:r>
    </w:p>
    <w:p w14:paraId="162FFDAB" w14:textId="77777777" w:rsidR="00E96FA8" w:rsidRPr="00097766" w:rsidRDefault="00E96FA8" w:rsidP="00016878">
      <w:pPr>
        <w:pStyle w:val="ListParagraph"/>
        <w:numPr>
          <w:ilvl w:val="0"/>
          <w:numId w:val="22"/>
        </w:numPr>
        <w:spacing w:line="276" w:lineRule="auto"/>
        <w:jc w:val="both"/>
        <w:rPr>
          <w:rFonts w:ascii="Arial" w:hAnsi="Arial" w:cs="Arial"/>
          <w:shd w:val="clear" w:color="auto" w:fill="FFFFFF"/>
        </w:rPr>
      </w:pPr>
      <w:r w:rsidRPr="00097766">
        <w:rPr>
          <w:rFonts w:ascii="Arial" w:hAnsi="Arial" w:cs="Arial"/>
          <w:shd w:val="clear" w:color="auto" w:fill="FFFFFF"/>
        </w:rPr>
        <w:t xml:space="preserve">Providing training on interpreting FOI requests.  </w:t>
      </w:r>
    </w:p>
    <w:p w14:paraId="4A233B3F" w14:textId="77777777" w:rsidR="00E96FA8" w:rsidRPr="00097766" w:rsidRDefault="00E96FA8" w:rsidP="00016878">
      <w:pPr>
        <w:spacing w:line="276" w:lineRule="auto"/>
        <w:jc w:val="both"/>
        <w:rPr>
          <w:rFonts w:ascii="Arial" w:hAnsi="Arial" w:cs="Arial"/>
          <w:shd w:val="clear" w:color="auto" w:fill="FFFFFF"/>
        </w:rPr>
      </w:pPr>
    </w:p>
    <w:p w14:paraId="44A4CD95" w14:textId="77777777" w:rsidR="00BB0352" w:rsidRPr="00097766" w:rsidRDefault="00BB0352" w:rsidP="00016878">
      <w:pPr>
        <w:spacing w:line="276" w:lineRule="auto"/>
        <w:jc w:val="both"/>
        <w:rPr>
          <w:rFonts w:ascii="Arial" w:hAnsi="Arial" w:cs="Arial"/>
          <w:color w:val="0000FF"/>
          <w:shd w:val="clear" w:color="auto" w:fill="FFFFFF"/>
        </w:rPr>
      </w:pPr>
      <w:r w:rsidRPr="00097766">
        <w:rPr>
          <w:rFonts w:ascii="Arial" w:hAnsi="Arial" w:cs="Arial"/>
          <w:shd w:val="clear" w:color="auto" w:fill="FFFFFF"/>
        </w:rPr>
        <w:t xml:space="preserve">The FOI Quarterly Reports have been published on the CCG website once approved at the relevant Committee for some time and currently contains Reports from 2018/2019 to 2019/2020.  Recently it was agreed that the publication of each Report will be highlighted to all CCG staff in the Staff Newsletter along with a web link.  </w:t>
      </w:r>
      <w:r w:rsidR="0002412C" w:rsidRPr="00097766">
        <w:rPr>
          <w:rFonts w:ascii="Arial" w:hAnsi="Arial" w:cs="Arial"/>
          <w:shd w:val="clear" w:color="auto" w:fill="FFFFFF"/>
        </w:rPr>
        <w:t>The first report included in the July/ August staff newsletter was the Quarter Four/2019/2020 Year End Report.</w:t>
      </w:r>
    </w:p>
    <w:p w14:paraId="016FA3FA" w14:textId="77777777" w:rsidR="00BB0352" w:rsidRPr="00097766" w:rsidRDefault="00BB0352" w:rsidP="00016878">
      <w:pPr>
        <w:spacing w:line="276" w:lineRule="auto"/>
        <w:jc w:val="both"/>
        <w:rPr>
          <w:rFonts w:ascii="Arial" w:hAnsi="Arial" w:cs="Arial"/>
          <w:color w:val="0000FF"/>
          <w:shd w:val="clear" w:color="auto" w:fill="FFFFFF"/>
        </w:rPr>
      </w:pPr>
    </w:p>
    <w:p w14:paraId="32F24EF1" w14:textId="77777777" w:rsidR="006A408F" w:rsidRPr="00097766" w:rsidRDefault="00B05715" w:rsidP="00016878">
      <w:pPr>
        <w:spacing w:line="276" w:lineRule="auto"/>
        <w:jc w:val="both"/>
        <w:rPr>
          <w:rFonts w:ascii="Arial" w:hAnsi="Arial" w:cs="Arial"/>
          <w:b/>
          <w:u w:val="single"/>
          <w:shd w:val="clear" w:color="auto" w:fill="FFFFFF"/>
        </w:rPr>
      </w:pPr>
      <w:r w:rsidRPr="00097766">
        <w:rPr>
          <w:rFonts w:ascii="Arial" w:hAnsi="Arial" w:cs="Arial"/>
          <w:b/>
          <w:u w:val="single"/>
          <w:shd w:val="clear" w:color="auto" w:fill="FFFFFF"/>
        </w:rPr>
        <w:t>Decision Notices - I</w:t>
      </w:r>
      <w:r w:rsidR="006A408F" w:rsidRPr="00097766">
        <w:rPr>
          <w:rFonts w:ascii="Arial" w:hAnsi="Arial" w:cs="Arial"/>
          <w:b/>
          <w:u w:val="single"/>
          <w:shd w:val="clear" w:color="auto" w:fill="FFFFFF"/>
        </w:rPr>
        <w:t>nformation Commissioners Office (ICO)</w:t>
      </w:r>
      <w:r w:rsidR="00B63618" w:rsidRPr="00097766">
        <w:rPr>
          <w:rFonts w:ascii="Arial" w:hAnsi="Arial" w:cs="Arial"/>
          <w:b/>
          <w:u w:val="single"/>
          <w:shd w:val="clear" w:color="auto" w:fill="FFFFFF"/>
        </w:rPr>
        <w:t xml:space="preserve"> and News</w:t>
      </w:r>
    </w:p>
    <w:p w14:paraId="14CB31F8" w14:textId="77777777" w:rsidR="006A408F" w:rsidRPr="00097766" w:rsidRDefault="006A408F" w:rsidP="00016878">
      <w:pPr>
        <w:spacing w:line="276" w:lineRule="auto"/>
        <w:jc w:val="both"/>
        <w:rPr>
          <w:rFonts w:ascii="Arial" w:hAnsi="Arial" w:cs="Arial"/>
          <w:highlight w:val="yellow"/>
          <w:shd w:val="clear" w:color="auto" w:fill="FFFFFF"/>
        </w:rPr>
      </w:pPr>
    </w:p>
    <w:p w14:paraId="5248C1D5" w14:textId="77777777" w:rsidR="000E02F7" w:rsidRPr="00097766" w:rsidRDefault="000728F3" w:rsidP="00016878">
      <w:pPr>
        <w:spacing w:line="276" w:lineRule="auto"/>
        <w:jc w:val="both"/>
        <w:rPr>
          <w:rFonts w:ascii="Arial" w:hAnsi="Arial" w:cs="Arial"/>
          <w:shd w:val="clear" w:color="auto" w:fill="FFFFFF"/>
        </w:rPr>
      </w:pPr>
      <w:r w:rsidRPr="00097766">
        <w:rPr>
          <w:rFonts w:ascii="Arial" w:hAnsi="Arial" w:cs="Arial"/>
          <w:shd w:val="clear" w:color="auto" w:fill="FFFFFF"/>
        </w:rPr>
        <w:t>Appendix Two shows the ICO’s health related Decision Notices for the quarter and Decision Notices relating to Adult Social Care for the quarter.</w:t>
      </w:r>
    </w:p>
    <w:p w14:paraId="4C40FC8E" w14:textId="77777777" w:rsidR="0090532D" w:rsidRPr="00097766" w:rsidRDefault="0090532D" w:rsidP="00016878">
      <w:pPr>
        <w:spacing w:line="276" w:lineRule="auto"/>
        <w:jc w:val="both"/>
        <w:rPr>
          <w:rFonts w:ascii="Arial" w:hAnsi="Arial" w:cs="Arial"/>
          <w:shd w:val="clear" w:color="auto" w:fill="FFFFFF"/>
        </w:rPr>
      </w:pPr>
    </w:p>
    <w:p w14:paraId="7425B298" w14:textId="77777777" w:rsidR="00325A5F" w:rsidRPr="00097766" w:rsidRDefault="00325A5F" w:rsidP="00016878">
      <w:pPr>
        <w:spacing w:line="276" w:lineRule="auto"/>
        <w:jc w:val="both"/>
        <w:rPr>
          <w:rStyle w:val="Hyperlink"/>
          <w:rFonts w:ascii="Arial" w:hAnsi="Arial" w:cs="Arial"/>
        </w:rPr>
      </w:pPr>
      <w:r w:rsidRPr="00097766">
        <w:rPr>
          <w:rFonts w:ascii="Arial" w:hAnsi="Arial" w:cs="Arial"/>
          <w:color w:val="000000"/>
          <w:shd w:val="clear" w:color="auto" w:fill="FFFFFF"/>
        </w:rPr>
        <w:t xml:space="preserve">The COVID-19 Pandemic has continued to affect the NHS and FOI during Quarter One.  As the UK’s response to COVID-19 continues to evolve towards recovery, The Information Commissioner has continued to make changes to adapt the regulatory approach with regard to Freedom of Information and Data Protection and published it on the ICO website as changes were made in order to provide up to date information.  The ICO have remained pragmatic and empathetic to the pressures faced by public authorities and continues to be supportive and offer advice on responding to the challenges of the pandemic. More information can be found on the ICO website at: </w:t>
      </w:r>
      <w:hyperlink r:id="rId17" w:history="1">
        <w:r w:rsidRPr="00097766">
          <w:rPr>
            <w:rStyle w:val="Hyperlink"/>
            <w:rFonts w:ascii="Arial" w:hAnsi="Arial" w:cs="Arial"/>
          </w:rPr>
          <w:t>https://ico.org.uk/about-the-ico/news-and-events/icos-blog-on-its-information-rights-work/</w:t>
        </w:r>
      </w:hyperlink>
      <w:r w:rsidRPr="00097766">
        <w:rPr>
          <w:rStyle w:val="Hyperlink"/>
          <w:rFonts w:ascii="Arial" w:hAnsi="Arial" w:cs="Arial"/>
        </w:rPr>
        <w:t xml:space="preserve">  </w:t>
      </w:r>
    </w:p>
    <w:p w14:paraId="65415758" w14:textId="77777777" w:rsidR="00325A5F" w:rsidRPr="00097766" w:rsidRDefault="00325A5F" w:rsidP="00016878">
      <w:pPr>
        <w:spacing w:line="276" w:lineRule="auto"/>
        <w:jc w:val="both"/>
        <w:rPr>
          <w:rFonts w:ascii="Arial" w:hAnsi="Arial" w:cs="Arial"/>
        </w:rPr>
      </w:pPr>
    </w:p>
    <w:p w14:paraId="16C0BAFD" w14:textId="2892FAA0" w:rsidR="00325A5F" w:rsidRDefault="00AB33B6" w:rsidP="00016878">
      <w:pPr>
        <w:jc w:val="both"/>
        <w:rPr>
          <w:rFonts w:ascii="Arial" w:hAnsi="Arial" w:cs="Arial"/>
          <w:color w:val="000000"/>
          <w:shd w:val="clear" w:color="auto" w:fill="FFFFFF"/>
        </w:rPr>
      </w:pPr>
      <w:r>
        <w:rPr>
          <w:rFonts w:ascii="Arial" w:hAnsi="Arial" w:cs="Arial"/>
          <w:color w:val="000000"/>
          <w:shd w:val="clear" w:color="auto" w:fill="FFFFFF"/>
        </w:rPr>
        <w:br w:type="page"/>
      </w:r>
      <w:r w:rsidR="00325A5F" w:rsidRPr="00097766">
        <w:rPr>
          <w:rFonts w:ascii="Arial" w:hAnsi="Arial" w:cs="Arial"/>
          <w:color w:val="000000"/>
          <w:shd w:val="clear" w:color="auto" w:fill="FFFFFF"/>
        </w:rPr>
        <w:t>In line with the guidance, the FOI Team continue to advise requesters of the ICO regulatory approach in the acknowledgment along with reassurance of our continued commitment. We have also continued to support and assist CCG staff, who provide information for FOI requests and have maintained 100% compliance with FOIA response times during the Quarter.</w:t>
      </w:r>
    </w:p>
    <w:p w14:paraId="6F9E3609" w14:textId="77777777" w:rsidR="00097766" w:rsidRPr="00097766" w:rsidRDefault="00097766" w:rsidP="00325A5F">
      <w:pPr>
        <w:spacing w:line="276" w:lineRule="auto"/>
        <w:rPr>
          <w:rFonts w:ascii="Arial" w:hAnsi="Arial" w:cs="Arial"/>
          <w:color w:val="000000"/>
          <w:shd w:val="clear" w:color="auto" w:fill="FFFFFF"/>
        </w:rPr>
      </w:pPr>
    </w:p>
    <w:p w14:paraId="238BE7BD" w14:textId="77777777" w:rsidR="0090532D" w:rsidRPr="00097766" w:rsidRDefault="0090532D" w:rsidP="0090532D">
      <w:pPr>
        <w:spacing w:line="276" w:lineRule="auto"/>
        <w:rPr>
          <w:rFonts w:ascii="Arial" w:hAnsi="Arial" w:cs="Arial"/>
          <w:b/>
          <w:color w:val="000000"/>
          <w:shd w:val="clear" w:color="auto" w:fill="FFFFFF"/>
        </w:rPr>
      </w:pPr>
    </w:p>
    <w:p w14:paraId="494609DD" w14:textId="77777777" w:rsidR="006A408F" w:rsidRPr="00097766" w:rsidRDefault="0090532D" w:rsidP="004E6D04">
      <w:pPr>
        <w:spacing w:line="276" w:lineRule="auto"/>
        <w:rPr>
          <w:rStyle w:val="Strong"/>
          <w:rFonts w:ascii="Arial" w:hAnsi="Arial" w:cs="Arial"/>
          <w:b w:val="0"/>
          <w:bCs w:val="0"/>
          <w:color w:val="FF0000"/>
          <w:shd w:val="clear" w:color="auto" w:fill="FFFFFF"/>
        </w:rPr>
        <w:sectPr w:rsidR="006A408F" w:rsidRPr="00097766" w:rsidSect="00CA3A33">
          <w:footerReference w:type="first" r:id="rId18"/>
          <w:pgSz w:w="11906" w:h="16838"/>
          <w:pgMar w:top="1440" w:right="1274" w:bottom="1135" w:left="1440" w:header="709" w:footer="709" w:gutter="0"/>
          <w:cols w:space="708"/>
          <w:titlePg/>
          <w:docGrid w:linePitch="360"/>
        </w:sectPr>
      </w:pPr>
      <w:r w:rsidRPr="00097766">
        <w:rPr>
          <w:rFonts w:ascii="Arial" w:hAnsi="Arial" w:cs="Arial"/>
          <w:color w:val="000000"/>
          <w:shd w:val="clear" w:color="auto" w:fill="FFFFFF"/>
        </w:rPr>
        <w:t>Freedom of Information Delivery Manager</w:t>
      </w:r>
      <w:bookmarkStart w:id="1" w:name="storyone"/>
      <w:bookmarkEnd w:id="1"/>
    </w:p>
    <w:p w14:paraId="1EF532B6" w14:textId="77777777" w:rsidR="006A408F" w:rsidRDefault="001A0517" w:rsidP="001A0517">
      <w:pPr>
        <w:ind w:hanging="142"/>
        <w:jc w:val="center"/>
        <w:rPr>
          <w:rFonts w:ascii="Arial" w:hAnsi="Arial" w:cs="Arial"/>
          <w:b/>
        </w:rPr>
      </w:pPr>
      <w:r>
        <w:rPr>
          <w:rFonts w:ascii="Arial" w:hAnsi="Arial" w:cs="Arial"/>
          <w:b/>
        </w:rPr>
        <w:t xml:space="preserve">Quarter </w:t>
      </w:r>
      <w:r w:rsidR="00FD3CCD">
        <w:rPr>
          <w:rFonts w:ascii="Arial" w:hAnsi="Arial" w:cs="Arial"/>
          <w:b/>
        </w:rPr>
        <w:t>One</w:t>
      </w:r>
      <w:r>
        <w:rPr>
          <w:rFonts w:ascii="Arial" w:hAnsi="Arial" w:cs="Arial"/>
          <w:b/>
        </w:rPr>
        <w:t xml:space="preserve">: 1 </w:t>
      </w:r>
      <w:r w:rsidR="00FD3CCD">
        <w:rPr>
          <w:rFonts w:ascii="Arial" w:hAnsi="Arial" w:cs="Arial"/>
          <w:b/>
        </w:rPr>
        <w:t xml:space="preserve">April </w:t>
      </w:r>
      <w:r>
        <w:rPr>
          <w:rFonts w:ascii="Arial" w:hAnsi="Arial" w:cs="Arial"/>
          <w:b/>
        </w:rPr>
        <w:t>2020 to 3</w:t>
      </w:r>
      <w:r w:rsidR="00FD3CCD">
        <w:rPr>
          <w:rFonts w:ascii="Arial" w:hAnsi="Arial" w:cs="Arial"/>
          <w:b/>
        </w:rPr>
        <w:t>0 June</w:t>
      </w:r>
      <w:r>
        <w:rPr>
          <w:rFonts w:ascii="Arial" w:hAnsi="Arial" w:cs="Arial"/>
          <w:b/>
        </w:rPr>
        <w:t xml:space="preserve"> 2020</w:t>
      </w:r>
    </w:p>
    <w:p w14:paraId="3FA73846" w14:textId="77777777" w:rsidR="00FD3CCD" w:rsidRDefault="00FD3CCD" w:rsidP="001A0517">
      <w:pPr>
        <w:ind w:hanging="142"/>
        <w:jc w:val="center"/>
        <w:rPr>
          <w:rFonts w:ascii="Arial" w:hAnsi="Arial" w:cs="Arial"/>
          <w:b/>
        </w:rPr>
      </w:pPr>
    </w:p>
    <w:p w14:paraId="0D26AC33" w14:textId="77777777" w:rsidR="001A0517" w:rsidRDefault="001A0517" w:rsidP="001A0517">
      <w:pPr>
        <w:ind w:hanging="142"/>
        <w:jc w:val="center"/>
        <w:rPr>
          <w:rStyle w:val="Strong"/>
          <w:rFonts w:ascii="Arial" w:hAnsi="Arial" w:cs="Arial"/>
          <w:color w:val="333333"/>
          <w:lang w:val="en"/>
        </w:rPr>
      </w:pPr>
    </w:p>
    <w:p w14:paraId="1FA8E10B" w14:textId="77777777" w:rsidR="00FD3CCD" w:rsidRDefault="00FD3CCD" w:rsidP="001A0517">
      <w:pPr>
        <w:ind w:hanging="142"/>
        <w:jc w:val="center"/>
        <w:rPr>
          <w:rStyle w:val="Strong"/>
          <w:rFonts w:ascii="Arial" w:hAnsi="Arial" w:cs="Arial"/>
          <w:color w:val="333333"/>
          <w:lang w:val="en"/>
        </w:rPr>
      </w:pPr>
      <w:r>
        <w:rPr>
          <w:noProof/>
        </w:rPr>
        <w:drawing>
          <wp:inline distT="0" distB="0" distL="0" distR="0" wp14:anchorId="5D481981" wp14:editId="73F29633">
            <wp:extent cx="9074458" cy="3719946"/>
            <wp:effectExtent l="0" t="0" r="0" b="0"/>
            <wp:docPr id="16" name="Picture 16" descr="A bar graph which details the request category by the subject area from 1 April 2020 to 30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r graph which details the request category by the subject area from 1 April 2020 to 30 June 2020"/>
                    <pic:cNvPicPr/>
                  </pic:nvPicPr>
                  <pic:blipFill>
                    <a:blip r:embed="rId19"/>
                    <a:stretch>
                      <a:fillRect/>
                    </a:stretch>
                  </pic:blipFill>
                  <pic:spPr>
                    <a:xfrm>
                      <a:off x="0" y="0"/>
                      <a:ext cx="9078810" cy="3721730"/>
                    </a:xfrm>
                    <a:prstGeom prst="rect">
                      <a:avLst/>
                    </a:prstGeom>
                  </pic:spPr>
                </pic:pic>
              </a:graphicData>
            </a:graphic>
          </wp:inline>
        </w:drawing>
      </w:r>
    </w:p>
    <w:p w14:paraId="2CCE2589" w14:textId="77777777" w:rsidR="001A0517" w:rsidRPr="00A31F4D" w:rsidRDefault="001A0517" w:rsidP="001E7695">
      <w:pPr>
        <w:ind w:hanging="142"/>
        <w:jc w:val="both"/>
        <w:rPr>
          <w:rStyle w:val="Strong"/>
          <w:rFonts w:ascii="Arial" w:hAnsi="Arial" w:cs="Arial"/>
          <w:color w:val="333333"/>
          <w:lang w:val="en"/>
        </w:rPr>
        <w:sectPr w:rsidR="001A0517" w:rsidRPr="00A31F4D" w:rsidSect="001A0517">
          <w:headerReference w:type="first" r:id="rId20"/>
          <w:pgSz w:w="16838" w:h="11906" w:orient="landscape"/>
          <w:pgMar w:top="1134" w:right="395" w:bottom="1135" w:left="709" w:header="709" w:footer="709" w:gutter="0"/>
          <w:cols w:space="708"/>
          <w:titlePg/>
          <w:docGrid w:linePitch="360"/>
        </w:sectPr>
      </w:pPr>
    </w:p>
    <w:p w14:paraId="60CBAAE6" w14:textId="77777777" w:rsidR="0047694D" w:rsidRPr="00524EE8" w:rsidRDefault="001E7695" w:rsidP="007D3CE8">
      <w:pPr>
        <w:spacing w:line="276" w:lineRule="auto"/>
        <w:rPr>
          <w:rStyle w:val="Strong"/>
          <w:rFonts w:ascii="Arial" w:hAnsi="Arial" w:cs="Arial"/>
          <w:lang w:val="en"/>
        </w:rPr>
      </w:pPr>
      <w:r>
        <w:rPr>
          <w:rFonts w:ascii="Arial" w:hAnsi="Arial" w:cs="Arial"/>
          <w:b/>
          <w:bCs/>
          <w:noProof/>
        </w:rPr>
        <mc:AlternateContent>
          <mc:Choice Requires="wps">
            <w:drawing>
              <wp:inline distT="0" distB="0" distL="0" distR="0" wp14:anchorId="5F9435D5" wp14:editId="70725CB9">
                <wp:extent cx="2036330" cy="374015"/>
                <wp:effectExtent l="0" t="0" r="2540" b="6985"/>
                <wp:docPr id="4" name="Rectangle 4"/>
                <wp:cNvGraphicFramePr/>
                <a:graphic xmlns:a="http://schemas.openxmlformats.org/drawingml/2006/main">
                  <a:graphicData uri="http://schemas.microsoft.com/office/word/2010/wordprocessingShape">
                    <wps:wsp>
                      <wps:cNvSpPr/>
                      <wps:spPr>
                        <a:xfrm>
                          <a:off x="0" y="0"/>
                          <a:ext cx="2036330" cy="37401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31A21B6" w14:textId="77777777" w:rsidR="00F96BA9" w:rsidRPr="00F96BA9" w:rsidRDefault="00F96BA9" w:rsidP="001E7695">
                            <w:pPr>
                              <w:ind w:hanging="567"/>
                              <w:jc w:val="center"/>
                              <w:rPr>
                                <w:rFonts w:ascii="Arial" w:hAnsi="Arial"/>
                                <w:color w:val="000000" w:themeColor="text1"/>
                              </w:rPr>
                            </w:pPr>
                            <w:r w:rsidRPr="00F96BA9">
                              <w:rPr>
                                <w:rFonts w:ascii="Arial" w:hAnsi="Arial"/>
                                <w:color w:val="000000" w:themeColor="text1"/>
                              </w:rPr>
                              <w:t xml:space="preserve">Appendix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435D5" id="Rectangle 4" o:spid="_x0000_s1026" style="width:160.35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" fillcolor="white [3212]" stroked="f" strokeweight="2pt">
                <v:textbox>
                  <w:txbxContent>
                    <w:p w14:paraId="131A21B6" w14:textId="77777777" w:rsidR="00F96BA9" w:rsidRPr="00F96BA9" w:rsidRDefault="00F96BA9" w:rsidP="001E7695">
                      <w:pPr>
                        <w:ind w:hanging="567"/>
                        <w:jc w:val="center"/>
                        <w:rPr>
                          <w:rFonts w:ascii="Arial" w:hAnsi="Arial"/>
                          <w:color w:val="000000" w:themeColor="text1"/>
                        </w:rPr>
                      </w:pPr>
                      <w:r w:rsidRPr="00F96BA9">
                        <w:rPr>
                          <w:rFonts w:ascii="Arial" w:hAnsi="Arial"/>
                          <w:color w:val="000000" w:themeColor="text1"/>
                        </w:rPr>
                        <w:t xml:space="preserve">Appendix Two   </w:t>
                      </w:r>
                    </w:p>
                  </w:txbxContent>
                </v:textbox>
                <w10:anchorlock/>
              </v:rect>
            </w:pict>
          </mc:Fallback>
        </mc:AlternateContent>
      </w:r>
      <w:r w:rsidR="0047694D" w:rsidRPr="00524EE8">
        <w:rPr>
          <w:rStyle w:val="Strong"/>
          <w:rFonts w:ascii="Arial" w:hAnsi="Arial" w:cs="Arial"/>
          <w:lang w:val="en"/>
        </w:rPr>
        <w:t>DECISION NOTICES</w:t>
      </w:r>
    </w:p>
    <w:p w14:paraId="00682CE0" w14:textId="77777777" w:rsidR="0047694D" w:rsidRPr="00FD5857" w:rsidRDefault="0047694D" w:rsidP="004721C4">
      <w:pPr>
        <w:spacing w:line="276" w:lineRule="auto"/>
        <w:ind w:left="284"/>
        <w:jc w:val="center"/>
        <w:rPr>
          <w:rStyle w:val="Strong"/>
          <w:rFonts w:ascii="Arial" w:hAnsi="Arial" w:cs="Arial"/>
          <w:lang w:val="en"/>
        </w:rPr>
      </w:pPr>
      <w:r w:rsidRPr="00FD5857">
        <w:rPr>
          <w:rStyle w:val="Strong"/>
          <w:rFonts w:ascii="Arial" w:hAnsi="Arial" w:cs="Arial"/>
          <w:lang w:val="en"/>
        </w:rPr>
        <w:t>Health Related (</w:t>
      </w:r>
      <w:r w:rsidR="004721C4">
        <w:rPr>
          <w:rStyle w:val="Strong"/>
          <w:rFonts w:ascii="Arial" w:hAnsi="Arial" w:cs="Arial"/>
          <w:lang w:val="en"/>
        </w:rPr>
        <w:t>1</w:t>
      </w:r>
      <w:r w:rsidR="00F96BA9">
        <w:rPr>
          <w:rStyle w:val="Strong"/>
          <w:rFonts w:ascii="Arial" w:hAnsi="Arial" w:cs="Arial"/>
          <w:lang w:val="en"/>
        </w:rPr>
        <w:t>1</w:t>
      </w:r>
      <w:r w:rsidRPr="00FD5857">
        <w:rPr>
          <w:rStyle w:val="Strong"/>
          <w:rFonts w:ascii="Arial" w:hAnsi="Arial" w:cs="Arial"/>
          <w:lang w:val="en"/>
        </w:rPr>
        <w:t xml:space="preserve"> in total)</w:t>
      </w:r>
    </w:p>
    <w:p w14:paraId="378E2F65" w14:textId="77777777" w:rsidR="0047694D" w:rsidRDefault="0047694D" w:rsidP="004721C4">
      <w:pPr>
        <w:spacing w:line="276" w:lineRule="auto"/>
        <w:ind w:left="284"/>
        <w:jc w:val="center"/>
        <w:rPr>
          <w:rStyle w:val="Strong"/>
          <w:rFonts w:ascii="Arial" w:hAnsi="Arial" w:cs="Arial"/>
          <w:lang w:val="en"/>
        </w:rPr>
      </w:pPr>
      <w:r w:rsidRPr="00D27F53">
        <w:rPr>
          <w:rStyle w:val="Strong"/>
          <w:rFonts w:ascii="Arial" w:hAnsi="Arial" w:cs="Arial"/>
          <w:lang w:val="en"/>
        </w:rPr>
        <w:t xml:space="preserve">1 </w:t>
      </w:r>
      <w:r w:rsidR="00F96BA9">
        <w:rPr>
          <w:rStyle w:val="Strong"/>
          <w:rFonts w:ascii="Arial" w:hAnsi="Arial" w:cs="Arial"/>
          <w:lang w:val="en"/>
        </w:rPr>
        <w:t xml:space="preserve">April </w:t>
      </w:r>
      <w:r w:rsidRPr="00D27F53">
        <w:rPr>
          <w:rStyle w:val="Strong"/>
          <w:rFonts w:ascii="Arial" w:hAnsi="Arial" w:cs="Arial"/>
          <w:lang w:val="en"/>
        </w:rPr>
        <w:t>– 3</w:t>
      </w:r>
      <w:r w:rsidR="00F96BA9">
        <w:rPr>
          <w:rStyle w:val="Strong"/>
          <w:rFonts w:ascii="Arial" w:hAnsi="Arial" w:cs="Arial"/>
          <w:lang w:val="en"/>
        </w:rPr>
        <w:t>0</w:t>
      </w:r>
      <w:r w:rsidRPr="00D27F53">
        <w:rPr>
          <w:rStyle w:val="Strong"/>
          <w:rFonts w:ascii="Arial" w:hAnsi="Arial" w:cs="Arial"/>
          <w:lang w:val="en"/>
        </w:rPr>
        <w:t xml:space="preserve"> </w:t>
      </w:r>
      <w:r w:rsidR="00F96BA9">
        <w:rPr>
          <w:rStyle w:val="Strong"/>
          <w:rFonts w:ascii="Arial" w:hAnsi="Arial" w:cs="Arial"/>
          <w:lang w:val="en"/>
        </w:rPr>
        <w:t>June</w:t>
      </w:r>
      <w:r>
        <w:rPr>
          <w:rStyle w:val="Strong"/>
          <w:rFonts w:ascii="Arial" w:hAnsi="Arial" w:cs="Arial"/>
          <w:lang w:val="en"/>
        </w:rPr>
        <w:t xml:space="preserve"> </w:t>
      </w:r>
      <w:r w:rsidRPr="00D27F53">
        <w:rPr>
          <w:rStyle w:val="Strong"/>
          <w:rFonts w:ascii="Arial" w:hAnsi="Arial" w:cs="Arial"/>
          <w:lang w:val="en"/>
        </w:rPr>
        <w:t>20</w:t>
      </w:r>
      <w:r w:rsidR="004721C4">
        <w:rPr>
          <w:rStyle w:val="Strong"/>
          <w:rFonts w:ascii="Arial" w:hAnsi="Arial" w:cs="Arial"/>
          <w:lang w:val="en"/>
        </w:rPr>
        <w:t>20</w:t>
      </w:r>
    </w:p>
    <w:p w14:paraId="64BCFB00" w14:textId="77777777" w:rsidR="00F96BA9" w:rsidRPr="00097766" w:rsidRDefault="00F96BA9" w:rsidP="00F96BA9">
      <w:pPr>
        <w:contextualSpacing/>
        <w:rPr>
          <w:rStyle w:val="Hyperlink"/>
          <w:rFonts w:ascii="Arial" w:hAnsi="Arial" w:cs="Arial"/>
        </w:rPr>
      </w:pPr>
      <w:r w:rsidRPr="00097766">
        <w:rPr>
          <w:rFonts w:ascii="Arial" w:hAnsi="Arial" w:cs="Arial"/>
          <w:color w:val="000000"/>
          <w:lang w:val="en"/>
        </w:rPr>
        <w:fldChar w:fldCharType="begin"/>
      </w:r>
      <w:r w:rsidRPr="00097766">
        <w:rPr>
          <w:rFonts w:ascii="Arial" w:hAnsi="Arial" w:cs="Arial"/>
          <w:color w:val="000000"/>
          <w:lang w:val="en"/>
        </w:rPr>
        <w:instrText xml:space="preserve"> HYPERLINK "https://icosearch.ico.org.uk/s/redirect?collection=ico-meta&amp;url=https%3A%2F%2Fico.org.uk%2Fmedia%2Faction-weve-taken%2Fdecision-notices%2F2020%2F2617948%2Ffs50886190.pdf&amp;auth=nACmKP5XCCN0arXcgSS2SA&amp;profile=decisions&amp;rank=1&amp;query=%21padrenull+%7Cd%3E01Apr2020%3C30Jun2020+%7Csector%3A%22%24%2B%2B+Health+%24%2B%2B%22" \o "https://ico.org.uk/media/action-weve-taken/decision-notices/2020/2617948/fs50886190.pdf" </w:instrText>
      </w:r>
      <w:r w:rsidRPr="00097766">
        <w:rPr>
          <w:rFonts w:ascii="Arial" w:hAnsi="Arial" w:cs="Arial"/>
          <w:color w:val="000000"/>
          <w:lang w:val="en"/>
        </w:rPr>
        <w:fldChar w:fldCharType="separate"/>
      </w:r>
    </w:p>
    <w:p w14:paraId="40F617E6" w14:textId="77777777" w:rsidR="00F96BA9" w:rsidRPr="00097766" w:rsidRDefault="00F96BA9" w:rsidP="00F96BA9">
      <w:pPr>
        <w:contextualSpacing/>
        <w:outlineLvl w:val="2"/>
        <w:rPr>
          <w:rFonts w:ascii="Arial" w:hAnsi="Arial" w:cs="Arial"/>
        </w:rPr>
      </w:pPr>
      <w:r w:rsidRPr="00097766">
        <w:rPr>
          <w:rFonts w:ascii="Arial" w:hAnsi="Arial" w:cs="Arial"/>
          <w:color w:val="0059A9"/>
          <w:lang w:val="en"/>
        </w:rPr>
        <w:t>NHS Supply Chain Coordination Ltd</w:t>
      </w:r>
    </w:p>
    <w:p w14:paraId="3BFFB7C9" w14:textId="77777777" w:rsidR="00F96BA9" w:rsidRPr="00097766" w:rsidRDefault="00F96BA9" w:rsidP="00F96BA9">
      <w:pPr>
        <w:contextualSpacing/>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29 Jun 2020, Health </w:t>
      </w:r>
    </w:p>
    <w:p w14:paraId="5C3A5CB4"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information from NHS Supply Chain Coordination Ltd (“SCCL”) about the volume, units, quantity and revenue of certain product lines it sold in 2017 and 2018. SCCL initially withheld all the information under section 43(2) but subsequently disclosed information regarding the first three items. It continued to cite section 43(2) for the revenue information. The Commissioner’s decision is that SCCL has correctly withheld the requested information under section 43(2) but that in providing information late, SCCL breached section 10(1) of the FOIA. The Commissioner does not require the public authority to take any further steps. </w:t>
      </w:r>
    </w:p>
    <w:p w14:paraId="4603588E" w14:textId="77777777" w:rsidR="00F96BA9" w:rsidRPr="00097766" w:rsidRDefault="00F96BA9" w:rsidP="00016878">
      <w:pPr>
        <w:pStyle w:val="text-small3"/>
        <w:contextualSpacing/>
        <w:jc w:val="both"/>
        <w:rPr>
          <w:rStyle w:val="Hyperlink"/>
          <w:rFonts w:ascii="Arial" w:hAnsi="Arial" w:cs="Arial"/>
          <w:sz w:val="24"/>
          <w:szCs w:val="24"/>
          <w:lang w:val="en"/>
        </w:rPr>
      </w:pPr>
      <w:r w:rsidRPr="00097766">
        <w:rPr>
          <w:rStyle w:val="dn-decision"/>
          <w:rFonts w:ascii="Arial" w:hAnsi="Arial" w:cs="Arial"/>
          <w:sz w:val="24"/>
          <w:szCs w:val="24"/>
          <w:lang w:val="en"/>
        </w:rPr>
        <w:t>FOI 43(2): Complaint not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10(1): Complaint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2617948%2Ffs50886190.pdf&amp;auth=nACmKP5XCCN0arXcgSS2SA&amp;profile=decisions&amp;rank=1&amp;query=%21padrenull+%7Cd%3E01Apr2020%3C30Jun2020+%7Csector%3A%22%24%2B%2B+Health+%24%2B%2B%22" </w:instrText>
      </w:r>
      <w:r w:rsidRPr="00097766">
        <w:rPr>
          <w:rFonts w:ascii="Arial" w:hAnsi="Arial" w:cs="Arial"/>
          <w:color w:val="000000"/>
          <w:sz w:val="24"/>
          <w:szCs w:val="24"/>
          <w:lang w:val="en"/>
        </w:rPr>
        <w:fldChar w:fldCharType="separate"/>
      </w:r>
    </w:p>
    <w:p w14:paraId="09692066"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FS50886190    PDF (1k)</w:t>
      </w:r>
      <w:r w:rsidRPr="00097766">
        <w:rPr>
          <w:rFonts w:ascii="Arial" w:hAnsi="Arial" w:cs="Arial"/>
          <w:color w:val="000000"/>
          <w:sz w:val="24"/>
          <w:szCs w:val="24"/>
          <w:lang w:val="en"/>
        </w:rPr>
        <w:fldChar w:fldCharType="end"/>
      </w:r>
    </w:p>
    <w:p w14:paraId="210C903F" w14:textId="77777777" w:rsidR="00F96BA9" w:rsidRPr="00097766" w:rsidRDefault="00F96BA9" w:rsidP="00F96BA9">
      <w:pPr>
        <w:pStyle w:val="Heading3"/>
        <w:spacing w:after="0"/>
        <w:contextualSpacing/>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2617919%2Ffs50891138.pdf&amp;auth=RpTSjmlQhwhJGaUskBImpA&amp;profile=decisions&amp;rank=2&amp;query=%21padrenull+%7Cd%3E01Apr2020%3C30Jun2020+%7Csector%3A%22%24%2B%2B+Health+%24%2B%2B%22" \o "https://ico.org.uk/media/action-weve-taken/decision-notices/2020/2617919/fs50891138.pdf" </w:instrText>
      </w:r>
      <w:r w:rsidRPr="00097766">
        <w:rPr>
          <w:rFonts w:ascii="Arial" w:hAnsi="Arial" w:cs="Arial"/>
          <w:color w:val="000000"/>
          <w:sz w:val="24"/>
          <w:szCs w:val="24"/>
          <w:lang w:val="en"/>
        </w:rPr>
        <w:fldChar w:fldCharType="separate"/>
      </w:r>
    </w:p>
    <w:p w14:paraId="7A067449" w14:textId="77777777" w:rsidR="00F96BA9" w:rsidRPr="00097766" w:rsidRDefault="00F96BA9" w:rsidP="00F96BA9">
      <w:pPr>
        <w:contextualSpacing/>
        <w:outlineLvl w:val="2"/>
        <w:rPr>
          <w:rFonts w:ascii="Arial" w:hAnsi="Arial" w:cs="Arial"/>
        </w:rPr>
      </w:pPr>
      <w:r w:rsidRPr="00097766">
        <w:rPr>
          <w:rFonts w:ascii="Arial" w:hAnsi="Arial" w:cs="Arial"/>
          <w:color w:val="0059A9"/>
          <w:lang w:val="en"/>
        </w:rPr>
        <w:t xml:space="preserve">North </w:t>
      </w:r>
      <w:proofErr w:type="spellStart"/>
      <w:r w:rsidRPr="00097766">
        <w:rPr>
          <w:rFonts w:ascii="Arial" w:hAnsi="Arial" w:cs="Arial"/>
          <w:color w:val="0059A9"/>
          <w:lang w:val="en"/>
        </w:rPr>
        <w:t>Cumbria</w:t>
      </w:r>
      <w:proofErr w:type="spellEnd"/>
      <w:r w:rsidRPr="00097766">
        <w:rPr>
          <w:rFonts w:ascii="Arial" w:hAnsi="Arial" w:cs="Arial"/>
          <w:color w:val="0059A9"/>
          <w:lang w:val="en"/>
        </w:rPr>
        <w:t xml:space="preserve"> Integrated Care NHS Foundation Trust</w:t>
      </w:r>
    </w:p>
    <w:p w14:paraId="64A80596" w14:textId="77777777" w:rsidR="00F96BA9" w:rsidRPr="00097766" w:rsidRDefault="00F96BA9" w:rsidP="00F96BA9">
      <w:pPr>
        <w:contextualSpacing/>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25 Jun 2020, Health </w:t>
      </w:r>
    </w:p>
    <w:p w14:paraId="1CEB2915"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Through an eight part request to North Cumbria Integrated Care NHS Foundation Trust (NCIC), the complainant has requested information on various types of complaints and concerns that may have been raised about NCIC and its consultants, and information about one of NCIC’s contracts. NCIC addressed the parts of the complainant’s request: releasing information it holds, confirming where it does not hold relevant information and directing him to its website where other information is published. The complainant considers that NCIC holds further relevant information. The Commissioner’s decision is as follows: On the balance of probabilities, NCIC does not hold recorded information relevant to parts 4, 5, 7 and 8 of the request and has released all the information it holds that is relevant to part 3. As such, NCIC has complied with section 1(1) of the FOIA in relation to those parts. The information the complainant has requested in parts 1, 2 and 6 is exempt information under section 21(1) of the FOIA as it is accessible to him by other means. In relation to the section 21 exemption, NCIC breached section 17(1) of the FOIA as its refusal notice was inadequate. The Commissioner does not require NCIC to take any remedial steps. </w:t>
      </w:r>
    </w:p>
    <w:p w14:paraId="0493B917"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17: Complaint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21: Complaint not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 Complaint not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2617919%2Ffs50891138.pdf&amp;auth=RpTSjmlQhwhJGaUskBImpA&amp;profile=decisions&amp;rank=2&amp;query=%21padrenull+%7Cd%3E01Apr2020%3C30Jun2020+%7Csector%3A%22%24%2B%2B+Health+%24%2B%2B%22" </w:instrText>
      </w:r>
      <w:r w:rsidRPr="00097766">
        <w:rPr>
          <w:rFonts w:ascii="Arial" w:hAnsi="Arial" w:cs="Arial"/>
          <w:color w:val="000000"/>
          <w:sz w:val="24"/>
          <w:szCs w:val="24"/>
          <w:lang w:val="en"/>
        </w:rPr>
        <w:fldChar w:fldCharType="separate"/>
      </w:r>
    </w:p>
    <w:p w14:paraId="32304C25"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FS50891138    PDF (1k)</w:t>
      </w:r>
      <w:r w:rsidRPr="00097766">
        <w:rPr>
          <w:rFonts w:ascii="Arial" w:hAnsi="Arial" w:cs="Arial"/>
          <w:color w:val="000000"/>
          <w:sz w:val="24"/>
          <w:szCs w:val="24"/>
          <w:lang w:val="en"/>
        </w:rPr>
        <w:fldChar w:fldCharType="end"/>
      </w:r>
    </w:p>
    <w:p w14:paraId="01E60867" w14:textId="77777777" w:rsidR="00F96BA9" w:rsidRPr="00097766" w:rsidRDefault="00F96BA9" w:rsidP="00016878">
      <w:pPr>
        <w:pStyle w:val="Heading3"/>
        <w:spacing w:after="0"/>
        <w:contextualSpacing/>
        <w:jc w:val="both"/>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2617913%2Ffs50837460.pdf&amp;auth=Ud142K%2BDeveRYlyL7cQFVw&amp;profile=decisions&amp;rank=3&amp;query=%21padrenull+%7Cd%3E01Apr2020%3C30Jun2020+%7Csector%3A%22%24%2B%2B+Health+%24%2B%2B%22" \o "https://ico.org.uk/media/action-weve-taken/decision-notices/2020/2617913/fs50837460.pdf" </w:instrText>
      </w:r>
      <w:r w:rsidRPr="00097766">
        <w:rPr>
          <w:rFonts w:ascii="Arial" w:hAnsi="Arial" w:cs="Arial"/>
          <w:color w:val="000000"/>
          <w:sz w:val="24"/>
          <w:szCs w:val="24"/>
          <w:lang w:val="en"/>
        </w:rPr>
        <w:fldChar w:fldCharType="separate"/>
      </w:r>
    </w:p>
    <w:p w14:paraId="70DD0C8A" w14:textId="77777777" w:rsidR="00F96BA9" w:rsidRPr="00097766" w:rsidRDefault="00F96BA9" w:rsidP="00016878">
      <w:pPr>
        <w:contextualSpacing/>
        <w:jc w:val="both"/>
        <w:outlineLvl w:val="2"/>
        <w:rPr>
          <w:rFonts w:ascii="Arial" w:hAnsi="Arial" w:cs="Arial"/>
        </w:rPr>
      </w:pPr>
      <w:r w:rsidRPr="00097766">
        <w:rPr>
          <w:rFonts w:ascii="Arial" w:hAnsi="Arial" w:cs="Arial"/>
          <w:color w:val="0059A9"/>
          <w:lang w:val="en"/>
        </w:rPr>
        <w:t>Kingston Hospital NHS Foundation Trust</w:t>
      </w:r>
    </w:p>
    <w:p w14:paraId="6B370205" w14:textId="77777777" w:rsidR="00F96BA9" w:rsidRPr="00097766" w:rsidRDefault="00F96BA9" w:rsidP="00016878">
      <w:pPr>
        <w:contextualSpacing/>
        <w:jc w:val="both"/>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20 Jun 2020, Health </w:t>
      </w:r>
    </w:p>
    <w:p w14:paraId="38555C59"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information in relation to the medication Midazolam and serious incident reports. Kingston Hospital NHS Foundation Trust (the Trust) considers the request to be vexatious under section 14(1) of the FOIA. The Commissioner’s decision is that the Trust has correctly cited section 14(1) of the FOIA in response to the request. The Commissioner does not require any further steps to be taken as a result of this decision notice. </w:t>
      </w:r>
    </w:p>
    <w:p w14:paraId="3DC496C7"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14: Complaint not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2617913%2Ffs50837460.pdf&amp;auth=Ud142K%2BDeveRYlyL7cQFVw&amp;profile=decisions&amp;rank=3&amp;query=%21padrenull+%7Cd%3E01Apr2020%3C30Jun2020+%7Csector%3A%22%24%2B%2B+Health+%24%2B%2B%22" </w:instrText>
      </w:r>
      <w:r w:rsidRPr="00097766">
        <w:rPr>
          <w:rFonts w:ascii="Arial" w:hAnsi="Arial" w:cs="Arial"/>
          <w:color w:val="000000"/>
          <w:sz w:val="24"/>
          <w:szCs w:val="24"/>
          <w:lang w:val="en"/>
        </w:rPr>
        <w:fldChar w:fldCharType="separate"/>
      </w:r>
    </w:p>
    <w:p w14:paraId="39D91EF8" w14:textId="77777777" w:rsidR="00F96BA9"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FS50837460   PDF (1k)</w:t>
      </w:r>
      <w:r w:rsidRPr="00097766">
        <w:rPr>
          <w:rFonts w:ascii="Arial" w:hAnsi="Arial" w:cs="Arial"/>
          <w:color w:val="000000"/>
          <w:sz w:val="24"/>
          <w:szCs w:val="24"/>
          <w:lang w:val="en"/>
        </w:rPr>
        <w:fldChar w:fldCharType="end"/>
      </w:r>
    </w:p>
    <w:p w14:paraId="5985DF4B" w14:textId="77777777" w:rsidR="00097766" w:rsidRPr="00097766" w:rsidRDefault="00097766" w:rsidP="00F96BA9">
      <w:pPr>
        <w:pStyle w:val="Heading3"/>
        <w:spacing w:after="0"/>
        <w:contextualSpacing/>
        <w:rPr>
          <w:rFonts w:ascii="Arial" w:hAnsi="Arial" w:cs="Arial"/>
          <w:color w:val="000000"/>
          <w:sz w:val="24"/>
          <w:szCs w:val="24"/>
          <w:lang w:val="en"/>
        </w:rPr>
      </w:pPr>
    </w:p>
    <w:p w14:paraId="7FD419DB" w14:textId="77777777" w:rsidR="00F96BA9" w:rsidRPr="00097766" w:rsidRDefault="00F96BA9" w:rsidP="00016878">
      <w:pPr>
        <w:pStyle w:val="Heading3"/>
        <w:spacing w:after="0"/>
        <w:contextualSpacing/>
        <w:jc w:val="both"/>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2617874%2Ffs50872020.pdf&amp;auth=6d5pd%2FozRDVPBONxqIAyEg&amp;profile=decisions&amp;rank=4&amp;query=%21padrenull+%7Cd%3E01Apr2020%3C30Jun2020+%7Csector%3A%22%24%2B%2B+Health+%24%2B%2B%22" \o "https://ico.org.uk/media/action-weve-taken/decision-notices/2020/2617874/fs50872020.pdf" </w:instrText>
      </w:r>
      <w:r w:rsidRPr="00097766">
        <w:rPr>
          <w:rFonts w:ascii="Arial" w:hAnsi="Arial" w:cs="Arial"/>
          <w:color w:val="000000"/>
          <w:sz w:val="24"/>
          <w:szCs w:val="24"/>
          <w:lang w:val="en"/>
        </w:rPr>
        <w:fldChar w:fldCharType="separate"/>
      </w:r>
    </w:p>
    <w:p w14:paraId="06F0F00E" w14:textId="77777777" w:rsidR="00F96BA9" w:rsidRPr="00097766" w:rsidRDefault="00F96BA9" w:rsidP="00016878">
      <w:pPr>
        <w:contextualSpacing/>
        <w:jc w:val="both"/>
        <w:outlineLvl w:val="2"/>
        <w:rPr>
          <w:rFonts w:ascii="Arial" w:hAnsi="Arial" w:cs="Arial"/>
        </w:rPr>
      </w:pPr>
      <w:proofErr w:type="spellStart"/>
      <w:r w:rsidRPr="00097766">
        <w:rPr>
          <w:rFonts w:ascii="Arial" w:hAnsi="Arial" w:cs="Arial"/>
          <w:color w:val="0059A9"/>
          <w:lang w:val="en"/>
        </w:rPr>
        <w:t>Barts</w:t>
      </w:r>
      <w:proofErr w:type="spellEnd"/>
      <w:r w:rsidRPr="00097766">
        <w:rPr>
          <w:rFonts w:ascii="Arial" w:hAnsi="Arial" w:cs="Arial"/>
          <w:color w:val="0059A9"/>
          <w:lang w:val="en"/>
        </w:rPr>
        <w:t xml:space="preserve"> Health NHS Trust</w:t>
      </w:r>
    </w:p>
    <w:p w14:paraId="6436088C" w14:textId="77777777" w:rsidR="00F96BA9" w:rsidRPr="00097766" w:rsidRDefault="00F96BA9" w:rsidP="00016878">
      <w:pPr>
        <w:contextualSpacing/>
        <w:jc w:val="both"/>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18 Jun 2020, Health </w:t>
      </w:r>
    </w:p>
    <w:p w14:paraId="07F2DD4C"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requested information relating to a particular information governance breach. </w:t>
      </w:r>
      <w:proofErr w:type="spellStart"/>
      <w:r w:rsidRPr="00097766">
        <w:rPr>
          <w:rFonts w:ascii="Arial" w:hAnsi="Arial" w:cs="Arial"/>
          <w:lang w:val="en"/>
        </w:rPr>
        <w:t>Barts</w:t>
      </w:r>
      <w:proofErr w:type="spellEnd"/>
      <w:r w:rsidRPr="00097766">
        <w:rPr>
          <w:rFonts w:ascii="Arial" w:hAnsi="Arial" w:cs="Arial"/>
          <w:lang w:val="en"/>
        </w:rPr>
        <w:t xml:space="preserve"> Health NHS Trust (the Trust) refused to comply with the request and cited section 14(1) of the FOIA (vexatious requests) as its basis for doing so. The Commissioner’s decision is that The Trust was not entitled to rely on section 14(1) to refuse the request. She also finds that the Trust breached section 10(1) of the FOIA by failing to provide its substantive response to the request within the statutory timescale of 20 working days. The Commissioner requires the Trust to issue a fresh response to the request which does not rely on section 14(1) of the FOIA. </w:t>
      </w:r>
    </w:p>
    <w:p w14:paraId="0B205872"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14: Complaint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10: Complaint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2617874%2Ffs50872020.pdf&amp;auth=6d5pd%2FozRDVPBONxqIAyEg&amp;profile=decisions&amp;rank=4&amp;query=%21padrenull+%7Cd%3E01Apr2020%3C30Jun2020+%7Csector%3A%22%24%2B%2B+Health+%24%2B%2B%22" </w:instrText>
      </w:r>
      <w:r w:rsidRPr="00097766">
        <w:rPr>
          <w:rFonts w:ascii="Arial" w:hAnsi="Arial" w:cs="Arial"/>
          <w:color w:val="000000"/>
          <w:sz w:val="24"/>
          <w:szCs w:val="24"/>
          <w:lang w:val="en"/>
        </w:rPr>
        <w:fldChar w:fldCharType="separate"/>
      </w:r>
    </w:p>
    <w:p w14:paraId="72EDCADA" w14:textId="77777777" w:rsidR="00F96BA9" w:rsidRPr="00097766" w:rsidRDefault="00F96BA9" w:rsidP="00016878">
      <w:pPr>
        <w:pStyle w:val="Heading3"/>
        <w:spacing w:after="0"/>
        <w:contextualSpacing/>
        <w:jc w:val="both"/>
        <w:rPr>
          <w:rFonts w:ascii="Arial" w:hAnsi="Arial" w:cs="Arial"/>
          <w:color w:val="0059A9"/>
          <w:sz w:val="24"/>
          <w:szCs w:val="24"/>
          <w:lang w:val="en"/>
        </w:rPr>
      </w:pPr>
      <w:r w:rsidRPr="00097766">
        <w:rPr>
          <w:rFonts w:ascii="Arial" w:hAnsi="Arial" w:cs="Arial"/>
          <w:color w:val="0059A9"/>
          <w:sz w:val="24"/>
          <w:szCs w:val="24"/>
          <w:lang w:val="en"/>
        </w:rPr>
        <w:t xml:space="preserve">Decision notice FS50872020    PDF (1k)  </w:t>
      </w:r>
    </w:p>
    <w:p w14:paraId="278C0B4D"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 xml:space="preserve">    </w:t>
      </w:r>
      <w:r w:rsidRPr="00097766">
        <w:rPr>
          <w:rFonts w:ascii="Arial" w:hAnsi="Arial" w:cs="Arial"/>
          <w:color w:val="000000"/>
          <w:sz w:val="24"/>
          <w:szCs w:val="24"/>
          <w:lang w:val="en"/>
        </w:rPr>
        <w:fldChar w:fldCharType="end"/>
      </w:r>
    </w:p>
    <w:p w14:paraId="429A576C" w14:textId="77777777" w:rsidR="00F96BA9" w:rsidRPr="00097766" w:rsidRDefault="00F96BA9" w:rsidP="00F96BA9">
      <w:pPr>
        <w:contextualSpacing/>
        <w:rPr>
          <w:rFonts w:ascii="Arial" w:hAnsi="Arial" w:cs="Arial"/>
          <w:color w:val="0059A9"/>
        </w:rPr>
      </w:pPr>
      <w:r w:rsidRPr="00097766">
        <w:rPr>
          <w:rFonts w:ascii="Arial" w:hAnsi="Arial" w:cs="Arial"/>
          <w:color w:val="000000"/>
          <w:lang w:val="en"/>
        </w:rPr>
        <w:fldChar w:fldCharType="begin"/>
      </w:r>
      <w:r w:rsidRPr="00097766">
        <w:rPr>
          <w:rFonts w:ascii="Arial" w:hAnsi="Arial" w:cs="Arial"/>
          <w:color w:val="000000"/>
          <w:lang w:val="en"/>
        </w:rPr>
        <w:instrText xml:space="preserve"> HYPERLINK "https://icosearch.ico.org.uk/s/redirect?collection=ico-meta&amp;url=https%3A%2F%2Fico.org.uk%2Fmedia%2Faction-weve-taken%2Fdecision-notices%2F2020%2F2617872%2Ffs50853607.pdf&amp;auth=tBWduIZt7RW%2B0zwPGh02Xg&amp;profile=decisions&amp;rank=5&amp;query=%21padrenull+%7Cd%3E01Apr2020%3C30Jun2020+%7Csector%3A%22%24%2B%2B+Health+%24%2B%2B%22" \o "https://ico.org.uk/media/action-weve-taken/decision-notices/2020/2617872/fs50853607.pdf" </w:instrText>
      </w:r>
      <w:r w:rsidRPr="00097766">
        <w:rPr>
          <w:rFonts w:ascii="Arial" w:hAnsi="Arial" w:cs="Arial"/>
          <w:color w:val="000000"/>
          <w:lang w:val="en"/>
        </w:rPr>
        <w:fldChar w:fldCharType="separate"/>
      </w:r>
      <w:proofErr w:type="spellStart"/>
      <w:r w:rsidRPr="00097766">
        <w:rPr>
          <w:rFonts w:ascii="Arial" w:hAnsi="Arial" w:cs="Arial"/>
          <w:color w:val="0059A9"/>
          <w:lang w:val="en"/>
        </w:rPr>
        <w:t>Dicconson</w:t>
      </w:r>
      <w:proofErr w:type="spellEnd"/>
      <w:r w:rsidRPr="00097766">
        <w:rPr>
          <w:rFonts w:ascii="Arial" w:hAnsi="Arial" w:cs="Arial"/>
          <w:color w:val="0059A9"/>
          <w:lang w:val="en"/>
        </w:rPr>
        <w:t xml:space="preserve"> Group Practice</w:t>
      </w:r>
    </w:p>
    <w:p w14:paraId="3618AAE5" w14:textId="77777777" w:rsidR="00F96BA9" w:rsidRPr="00097766" w:rsidRDefault="00F96BA9" w:rsidP="00F96BA9">
      <w:pPr>
        <w:contextualSpacing/>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18 Jun 2020, Health </w:t>
      </w:r>
    </w:p>
    <w:p w14:paraId="6B60D2CE"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information about complaints from </w:t>
      </w:r>
      <w:proofErr w:type="spellStart"/>
      <w:r w:rsidRPr="00097766">
        <w:rPr>
          <w:rFonts w:ascii="Arial" w:hAnsi="Arial" w:cs="Arial"/>
          <w:lang w:val="en"/>
        </w:rPr>
        <w:t>Dicconson</w:t>
      </w:r>
      <w:proofErr w:type="spellEnd"/>
      <w:r w:rsidRPr="00097766">
        <w:rPr>
          <w:rFonts w:ascii="Arial" w:hAnsi="Arial" w:cs="Arial"/>
          <w:lang w:val="en"/>
        </w:rPr>
        <w:t xml:space="preserve"> Group Practice (DGP), for the years 2009 to 2019. DGP did not release some of the relevant information it holds, it released other information and appeared to advise that it does not hold relevant information for two of the years requested. The Commissioner’s decision is that: DGP’s response to the request breached section 1(1)(a) and 1(1)(b) of the FOIA but it holds no further information falling within the scope of the complainant’s request. DGP’s response breached section 10(1) and section 17(1) as it did not comply with section 1(1) or provide a refusal notice for an element of the request within 20 working days. The Commissioner requires DGP to take the following step to ensure compliance with the legislation: Re-issue to the complainant the ‘Internal Review’ it says it had originally sent to him on 6 October 2019.  As well as the two pdf documents, this communication should include the two Excel documents also discussed at paragraph 27 of this notice.  Where it is not currently clear, DGP should identify each of the years the complaints information included across the two Excel documents covers. </w:t>
      </w:r>
    </w:p>
    <w:p w14:paraId="7C840AD7" w14:textId="77777777" w:rsidR="00F96BA9" w:rsidRPr="00097766" w:rsidRDefault="00F96BA9" w:rsidP="00016878">
      <w:pPr>
        <w:pStyle w:val="text-small3"/>
        <w:contextualSpacing/>
        <w:jc w:val="both"/>
        <w:rPr>
          <w:rStyle w:val="Hyperlink"/>
          <w:rFonts w:ascii="Arial" w:hAnsi="Arial" w:cs="Arial"/>
          <w:sz w:val="24"/>
          <w:szCs w:val="24"/>
          <w:lang w:val="en"/>
        </w:rPr>
      </w:pPr>
      <w:r w:rsidRPr="00097766">
        <w:rPr>
          <w:rStyle w:val="dn-decision"/>
          <w:rFonts w:ascii="Arial" w:hAnsi="Arial" w:cs="Arial"/>
          <w:sz w:val="24"/>
          <w:szCs w:val="24"/>
          <w:lang w:val="en"/>
        </w:rPr>
        <w:t>FOI 17: Complaint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10: Complaint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 Complaint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2617872%2Ffs50853607.pdf&amp;auth=tBWduIZt7RW%2B0zwPGh02Xg&amp;profile=decisions&amp;rank=5&amp;query=%21padrenull+%7Cd%3E01Apr2020%3C30Jun2020+%7Csector%3A%22%24%2B%2B+Health+%24%2B%2B%22" </w:instrText>
      </w:r>
      <w:r w:rsidRPr="00097766">
        <w:rPr>
          <w:rFonts w:ascii="Arial" w:hAnsi="Arial" w:cs="Arial"/>
          <w:color w:val="000000"/>
          <w:sz w:val="24"/>
          <w:szCs w:val="24"/>
          <w:lang w:val="en"/>
        </w:rPr>
        <w:fldChar w:fldCharType="separate"/>
      </w:r>
    </w:p>
    <w:p w14:paraId="70A0CA6C"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FS50853607    PDF (1k)</w:t>
      </w:r>
      <w:r w:rsidRPr="00097766">
        <w:rPr>
          <w:rFonts w:ascii="Arial" w:hAnsi="Arial" w:cs="Arial"/>
          <w:color w:val="000000"/>
          <w:sz w:val="24"/>
          <w:szCs w:val="24"/>
          <w:lang w:val="en"/>
        </w:rPr>
        <w:fldChar w:fldCharType="end"/>
      </w:r>
      <w:r w:rsidRPr="00097766">
        <w:rPr>
          <w:rFonts w:ascii="Arial" w:hAnsi="Arial" w:cs="Arial"/>
          <w:color w:val="000000"/>
          <w:sz w:val="24"/>
          <w:szCs w:val="24"/>
          <w:lang w:val="en"/>
        </w:rPr>
        <w:t xml:space="preserve"> </w:t>
      </w:r>
    </w:p>
    <w:p w14:paraId="638275DC" w14:textId="77777777" w:rsidR="00F96BA9" w:rsidRPr="00097766" w:rsidRDefault="00F96BA9" w:rsidP="00F96BA9">
      <w:pPr>
        <w:pStyle w:val="Heading3"/>
        <w:spacing w:after="0"/>
        <w:contextualSpacing/>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2617843%2Ffs50840962.pdf&amp;auth=NrKUwaGMkjP4zJFUcdl7TQ&amp;profile=decisions&amp;rank=6&amp;query=%21padrenull+%7Cd%3E01Apr2020%3C30Jun2020+%7Csector%3A%22%24%2B%2B+Health+%24%2B%2B%22" \o "https://ico.org.uk/media/action-weve-taken/decision-notices/2020/2617843/fs50840962.pdf" </w:instrText>
      </w:r>
      <w:r w:rsidRPr="00097766">
        <w:rPr>
          <w:rFonts w:ascii="Arial" w:hAnsi="Arial" w:cs="Arial"/>
          <w:color w:val="000000"/>
          <w:sz w:val="24"/>
          <w:szCs w:val="24"/>
          <w:lang w:val="en"/>
        </w:rPr>
        <w:fldChar w:fldCharType="separate"/>
      </w:r>
    </w:p>
    <w:p w14:paraId="1EF07707" w14:textId="77777777" w:rsidR="00F96BA9" w:rsidRPr="00097766" w:rsidRDefault="00F96BA9" w:rsidP="00F96BA9">
      <w:pPr>
        <w:contextualSpacing/>
        <w:outlineLvl w:val="2"/>
        <w:rPr>
          <w:rFonts w:ascii="Arial" w:hAnsi="Arial" w:cs="Arial"/>
        </w:rPr>
      </w:pPr>
      <w:r w:rsidRPr="00097766">
        <w:rPr>
          <w:rFonts w:ascii="Arial" w:hAnsi="Arial" w:cs="Arial"/>
          <w:color w:val="0059A9"/>
          <w:lang w:val="en"/>
        </w:rPr>
        <w:t>East Sussex and North Essex NHS Foundation Trust</w:t>
      </w:r>
    </w:p>
    <w:p w14:paraId="0A1315EC" w14:textId="77777777" w:rsidR="00F96BA9" w:rsidRPr="00097766" w:rsidRDefault="00F96BA9" w:rsidP="00F96BA9">
      <w:pPr>
        <w:contextualSpacing/>
        <w:rPr>
          <w:rFonts w:ascii="Arial" w:hAnsi="Arial" w:cs="Arial"/>
          <w:color w:val="706965"/>
          <w:lang w:val="en"/>
        </w:rPr>
      </w:pPr>
      <w:r w:rsidRPr="00097766">
        <w:rPr>
          <w:rFonts w:ascii="Arial" w:hAnsi="Arial" w:cs="Arial"/>
          <w:color w:val="000000"/>
          <w:lang w:val="en"/>
        </w:rPr>
        <w:fldChar w:fldCharType="end"/>
      </w:r>
      <w:r w:rsidRPr="00097766">
        <w:rPr>
          <w:rFonts w:ascii="Arial" w:hAnsi="Arial" w:cs="Arial"/>
          <w:lang w:val="en"/>
        </w:rPr>
        <w:t xml:space="preserve">12 Jun 2020, Health </w:t>
      </w:r>
    </w:p>
    <w:p w14:paraId="193CB210"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information on the awarding of a contract, including the options report, valuation report and legal advice. East Suffolk and North Essex NHS Foundation Trust (“the Trust”) provided some information but refused to provide the remaining information on the basis of the exceptions at regulation 12(5)(b) and 12(5)(e). The Commissioner’s decision is that the Trust has correctly applied the cited exceptions to the remaining information and the public interest </w:t>
      </w:r>
      <w:proofErr w:type="spellStart"/>
      <w:r w:rsidRPr="00097766">
        <w:rPr>
          <w:rFonts w:ascii="Arial" w:hAnsi="Arial" w:cs="Arial"/>
          <w:lang w:val="en"/>
        </w:rPr>
        <w:t>favours</w:t>
      </w:r>
      <w:proofErr w:type="spellEnd"/>
      <w:r w:rsidRPr="00097766">
        <w:rPr>
          <w:rFonts w:ascii="Arial" w:hAnsi="Arial" w:cs="Arial"/>
          <w:lang w:val="en"/>
        </w:rPr>
        <w:t xml:space="preserve"> maintaining the exception. The Commissioner requires no steps but does expect the Trust to disclose the additional information it is no longer seeking to withhold as set out in its submissions to the Commissioner.   </w:t>
      </w:r>
    </w:p>
    <w:p w14:paraId="4887D38C"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EIR 12(5</w:t>
      </w:r>
      <w:proofErr w:type="gramStart"/>
      <w:r w:rsidRPr="00097766">
        <w:rPr>
          <w:rStyle w:val="dn-decision"/>
          <w:rFonts w:ascii="Arial" w:hAnsi="Arial" w:cs="Arial"/>
          <w:sz w:val="24"/>
          <w:szCs w:val="24"/>
          <w:lang w:val="en"/>
        </w:rPr>
        <w:t>)(</w:t>
      </w:r>
      <w:proofErr w:type="gramEnd"/>
      <w:r w:rsidRPr="00097766">
        <w:rPr>
          <w:rStyle w:val="dn-decision"/>
          <w:rFonts w:ascii="Arial" w:hAnsi="Arial" w:cs="Arial"/>
          <w:sz w:val="24"/>
          <w:szCs w:val="24"/>
          <w:lang w:val="en"/>
        </w:rPr>
        <w:t>e): Complaint not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EIR 12(5)(b): Complaint not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2617843%2Ffs50840962.pdf&amp;auth=NrKUwaGMkjP4zJFUcdl7TQ&amp;profile=decisions&amp;rank=6&amp;query=%21padrenull+%7Cd%3E01Apr2020%3C30Jun2020+%7Csector%3A%22%24%2B%2B+Health+%24%2B%2B%22" </w:instrText>
      </w:r>
      <w:r w:rsidRPr="00097766">
        <w:rPr>
          <w:rFonts w:ascii="Arial" w:hAnsi="Arial" w:cs="Arial"/>
          <w:color w:val="000000"/>
          <w:sz w:val="24"/>
          <w:szCs w:val="24"/>
          <w:lang w:val="en"/>
        </w:rPr>
        <w:fldChar w:fldCharType="separate"/>
      </w:r>
    </w:p>
    <w:p w14:paraId="1DCB837E"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FS50840962   PDF (1k)</w:t>
      </w:r>
      <w:r w:rsidRPr="00097766">
        <w:rPr>
          <w:rFonts w:ascii="Arial" w:hAnsi="Arial" w:cs="Arial"/>
          <w:color w:val="000000"/>
          <w:sz w:val="24"/>
          <w:szCs w:val="24"/>
          <w:lang w:val="en"/>
        </w:rPr>
        <w:fldChar w:fldCharType="end"/>
      </w:r>
    </w:p>
    <w:p w14:paraId="23804640" w14:textId="77777777" w:rsidR="00F96BA9" w:rsidRPr="00097766" w:rsidRDefault="00F96BA9" w:rsidP="00016878">
      <w:pPr>
        <w:pStyle w:val="Heading3"/>
        <w:spacing w:after="0"/>
        <w:contextualSpacing/>
        <w:jc w:val="both"/>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2617822%2Ffs50900864.pdf&amp;auth=M0o9jFqUsp2R8VYHe40BLA&amp;profile=decisions&amp;rank=7&amp;query=%21padrenull+%7Cd%3E01Apr2020%3C30Jun2020+%7Csector%3A%22%24%2B%2B+Health+%24%2B%2B%22" \o "https://ico.org.uk/media/action-weve-taken/decision-notices/2020/2617822/fs50900864.pdf" </w:instrText>
      </w:r>
      <w:r w:rsidRPr="00097766">
        <w:rPr>
          <w:rFonts w:ascii="Arial" w:hAnsi="Arial" w:cs="Arial"/>
          <w:color w:val="000000"/>
          <w:sz w:val="24"/>
          <w:szCs w:val="24"/>
          <w:lang w:val="en"/>
        </w:rPr>
        <w:fldChar w:fldCharType="separate"/>
      </w:r>
    </w:p>
    <w:p w14:paraId="06E92FE6" w14:textId="77777777" w:rsidR="00016878" w:rsidRDefault="00016878">
      <w:pPr>
        <w:rPr>
          <w:rFonts w:ascii="Arial" w:hAnsi="Arial" w:cs="Arial"/>
          <w:color w:val="0059A9"/>
          <w:lang w:val="en"/>
        </w:rPr>
      </w:pPr>
      <w:r>
        <w:rPr>
          <w:rFonts w:ascii="Arial" w:hAnsi="Arial" w:cs="Arial"/>
          <w:color w:val="0059A9"/>
          <w:lang w:val="en"/>
        </w:rPr>
        <w:br w:type="page"/>
      </w:r>
    </w:p>
    <w:p w14:paraId="0B13D80D" w14:textId="077DF9EA" w:rsidR="00F96BA9" w:rsidRPr="00097766" w:rsidRDefault="00F96BA9" w:rsidP="00016878">
      <w:pPr>
        <w:contextualSpacing/>
        <w:jc w:val="both"/>
        <w:outlineLvl w:val="2"/>
        <w:rPr>
          <w:rFonts w:ascii="Arial" w:hAnsi="Arial" w:cs="Arial"/>
        </w:rPr>
      </w:pPr>
      <w:proofErr w:type="spellStart"/>
      <w:r w:rsidRPr="00097766">
        <w:rPr>
          <w:rFonts w:ascii="Arial" w:hAnsi="Arial" w:cs="Arial"/>
          <w:color w:val="0059A9"/>
          <w:lang w:val="en"/>
        </w:rPr>
        <w:t>Cambridgeshire</w:t>
      </w:r>
      <w:proofErr w:type="spellEnd"/>
      <w:r w:rsidRPr="00097766">
        <w:rPr>
          <w:rFonts w:ascii="Arial" w:hAnsi="Arial" w:cs="Arial"/>
          <w:color w:val="0059A9"/>
          <w:lang w:val="en"/>
        </w:rPr>
        <w:t xml:space="preserve"> and Peterborough NHS Foundation Trust</w:t>
      </w:r>
    </w:p>
    <w:p w14:paraId="13541330" w14:textId="77777777" w:rsidR="00F96BA9" w:rsidRPr="00097766" w:rsidRDefault="00F96BA9" w:rsidP="00016878">
      <w:pPr>
        <w:contextualSpacing/>
        <w:jc w:val="both"/>
        <w:rPr>
          <w:rFonts w:ascii="Arial" w:hAnsi="Arial" w:cs="Arial"/>
          <w:lang w:val="en"/>
        </w:rPr>
      </w:pPr>
      <w:r w:rsidRPr="00097766">
        <w:rPr>
          <w:rFonts w:ascii="Arial" w:hAnsi="Arial" w:cs="Arial"/>
          <w:color w:val="000000"/>
          <w:lang w:val="en"/>
        </w:rPr>
        <w:fldChar w:fldCharType="end"/>
      </w:r>
      <w:r w:rsidRPr="00097766">
        <w:rPr>
          <w:rFonts w:ascii="Arial" w:hAnsi="Arial" w:cs="Arial"/>
          <w:lang w:val="en"/>
        </w:rPr>
        <w:t xml:space="preserve">4 Jun 2020, Health </w:t>
      </w:r>
    </w:p>
    <w:p w14:paraId="1B70CF36"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a copy of a serious incident report. </w:t>
      </w:r>
      <w:proofErr w:type="spellStart"/>
      <w:r w:rsidRPr="00097766">
        <w:rPr>
          <w:rFonts w:ascii="Arial" w:hAnsi="Arial" w:cs="Arial"/>
          <w:lang w:val="en"/>
        </w:rPr>
        <w:t>Cambridgeshire</w:t>
      </w:r>
      <w:proofErr w:type="spellEnd"/>
      <w:r w:rsidRPr="00097766">
        <w:rPr>
          <w:rFonts w:ascii="Arial" w:hAnsi="Arial" w:cs="Arial"/>
          <w:lang w:val="en"/>
        </w:rPr>
        <w:t xml:space="preserve"> and Peterborough NHS Foundation Trust relied on section 40(2) of the FOIA to withhold the information. The Commissioner’s decision is that the Trust has correctly relied on section 40(2) of the FOIA to withhold most, but not all of the information. The Commissioner requires the Trust to take the following steps to ensure compliance with the legislation: disclose, to the complainant, the information identified in the Confidential Annex to this notice. </w:t>
      </w:r>
    </w:p>
    <w:p w14:paraId="51CA1BFD"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40: Complaint partly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2617822%2Ffs50900864.pdf&amp;auth=M0o9jFqUsp2R8VYHe40BLA&amp;profile=decisions&amp;rank=7&amp;query=%21padrenull+%7Cd%3E01Apr2020%3C30Jun2020+%7Csector%3A%22%24%2B%2B+Health+%24%2B%2B%22" </w:instrText>
      </w:r>
      <w:r w:rsidRPr="00097766">
        <w:rPr>
          <w:rFonts w:ascii="Arial" w:hAnsi="Arial" w:cs="Arial"/>
          <w:color w:val="000000"/>
          <w:sz w:val="24"/>
          <w:szCs w:val="24"/>
          <w:lang w:val="en"/>
        </w:rPr>
        <w:fldChar w:fldCharType="separate"/>
      </w:r>
    </w:p>
    <w:p w14:paraId="51A09CCA"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FS50900864     PDF (1k)</w:t>
      </w:r>
      <w:r w:rsidRPr="00097766">
        <w:rPr>
          <w:rFonts w:ascii="Arial" w:hAnsi="Arial" w:cs="Arial"/>
          <w:color w:val="000000"/>
          <w:sz w:val="24"/>
          <w:szCs w:val="24"/>
          <w:lang w:val="en"/>
        </w:rPr>
        <w:fldChar w:fldCharType="end"/>
      </w:r>
    </w:p>
    <w:p w14:paraId="19ABD018" w14:textId="77777777" w:rsidR="00F96BA9" w:rsidRPr="00097766" w:rsidRDefault="00F96BA9" w:rsidP="00F96BA9">
      <w:pPr>
        <w:pStyle w:val="Heading3"/>
        <w:spacing w:after="0"/>
        <w:contextualSpacing/>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2617708%2Ffs50861021.pdf&amp;auth=UH3CWnb5bnu%2B4QazT%2F1ang&amp;profile=decisions&amp;rank=8&amp;query=%21padrenull+%7Cd%3E01Apr2020%3C30Jun2020+%7Csector%3A%22%24%2B%2B+Health+%24%2B%2B%22" \o "https://ico.org.uk/media/action-weve-taken/decision-notices/2020/2617708/fs50861021.pdf" </w:instrText>
      </w:r>
      <w:r w:rsidRPr="00097766">
        <w:rPr>
          <w:rFonts w:ascii="Arial" w:hAnsi="Arial" w:cs="Arial"/>
          <w:color w:val="000000"/>
          <w:sz w:val="24"/>
          <w:szCs w:val="24"/>
          <w:lang w:val="en"/>
        </w:rPr>
        <w:fldChar w:fldCharType="separate"/>
      </w:r>
    </w:p>
    <w:p w14:paraId="6F5AF2F8" w14:textId="77777777" w:rsidR="00F96BA9" w:rsidRPr="00097766" w:rsidRDefault="00F96BA9" w:rsidP="00F96BA9">
      <w:pPr>
        <w:contextualSpacing/>
        <w:outlineLvl w:val="2"/>
        <w:rPr>
          <w:rFonts w:ascii="Arial" w:hAnsi="Arial" w:cs="Arial"/>
        </w:rPr>
      </w:pPr>
      <w:r w:rsidRPr="00097766">
        <w:rPr>
          <w:rFonts w:ascii="Arial" w:hAnsi="Arial" w:cs="Arial"/>
          <w:color w:val="0059A9"/>
          <w:lang w:val="en"/>
        </w:rPr>
        <w:t>Care Quality Commission</w:t>
      </w:r>
    </w:p>
    <w:p w14:paraId="0F281486" w14:textId="77777777" w:rsidR="00F96BA9" w:rsidRPr="00097766" w:rsidRDefault="00F96BA9" w:rsidP="00F96BA9">
      <w:pPr>
        <w:contextualSpacing/>
        <w:rPr>
          <w:rFonts w:ascii="Arial" w:hAnsi="Arial" w:cs="Arial"/>
          <w:lang w:val="en"/>
        </w:rPr>
      </w:pPr>
      <w:r w:rsidRPr="00097766">
        <w:rPr>
          <w:rFonts w:ascii="Arial" w:hAnsi="Arial" w:cs="Arial"/>
          <w:color w:val="000000"/>
          <w:lang w:val="en"/>
        </w:rPr>
        <w:fldChar w:fldCharType="end"/>
      </w:r>
      <w:r w:rsidRPr="00097766">
        <w:rPr>
          <w:rFonts w:ascii="Arial" w:hAnsi="Arial" w:cs="Arial"/>
          <w:lang w:val="en"/>
        </w:rPr>
        <w:t xml:space="preserve">6 May 2020, Health </w:t>
      </w:r>
    </w:p>
    <w:p w14:paraId="0FA8190C"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The complainant has requested information on a whistleblowing concern sent to the CQC. The CQC withheld some of the information on the basis of section 40(2), 44(1</w:t>
      </w:r>
      <w:proofErr w:type="gramStart"/>
      <w:r w:rsidRPr="00097766">
        <w:rPr>
          <w:rFonts w:ascii="Arial" w:hAnsi="Arial" w:cs="Arial"/>
          <w:lang w:val="en"/>
        </w:rPr>
        <w:t>)(</w:t>
      </w:r>
      <w:proofErr w:type="gramEnd"/>
      <w:r w:rsidRPr="00097766">
        <w:rPr>
          <w:rFonts w:ascii="Arial" w:hAnsi="Arial" w:cs="Arial"/>
          <w:lang w:val="en"/>
        </w:rPr>
        <w:t xml:space="preserve">a) and 31(1)(g). The CQC also refused to confirm or deny if some of the information was held under the exclusions at these same exemptions. The Commissioner’s decision is that the CQQ has correctly withheld information at parts a) and b) of the request under section 31(1)(g) of the FOIA and has correctly refused to either confirm or deny if the information at parts c), d) and e) is held by virtue of the exclusion at section 31(3) of the FOIA. She does not require the CQC to take any steps. </w:t>
      </w:r>
    </w:p>
    <w:p w14:paraId="3ED595F6"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31: Complaint not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2617708%2Ffs50861021.pdf&amp;auth=UH3CWnb5bnu%2B4QazT%2F1ang&amp;profile=decisions&amp;rank=8&amp;query=%21padrenull+%7Cd%3E01Apr2020%3C30Jun2020+%7Csector%3A%22%24%2B%2B+Health+%24%2B%2B%22" </w:instrText>
      </w:r>
      <w:r w:rsidRPr="00097766">
        <w:rPr>
          <w:rFonts w:ascii="Arial" w:hAnsi="Arial" w:cs="Arial"/>
          <w:color w:val="000000"/>
          <w:sz w:val="24"/>
          <w:szCs w:val="24"/>
          <w:lang w:val="en"/>
        </w:rPr>
        <w:fldChar w:fldCharType="separate"/>
      </w:r>
    </w:p>
    <w:p w14:paraId="22E6C57A"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FS50861021    PDF (1k)</w:t>
      </w:r>
      <w:r w:rsidRPr="00097766">
        <w:rPr>
          <w:rFonts w:ascii="Arial" w:hAnsi="Arial" w:cs="Arial"/>
          <w:color w:val="000000"/>
          <w:sz w:val="24"/>
          <w:szCs w:val="24"/>
          <w:lang w:val="en"/>
        </w:rPr>
        <w:fldChar w:fldCharType="end"/>
      </w:r>
    </w:p>
    <w:p w14:paraId="0A329B43" w14:textId="77777777" w:rsidR="00F96BA9" w:rsidRPr="00097766" w:rsidRDefault="00F96BA9" w:rsidP="00F96BA9">
      <w:pPr>
        <w:pStyle w:val="Heading3"/>
        <w:spacing w:after="0"/>
        <w:contextualSpacing/>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2617669%2Ffs50878182.pdf&amp;auth=iGfWiiKLTmccRpxTZGw2Pw&amp;profile=decisions&amp;rank=9&amp;query=%21padrenull+%7Cd%3E01Apr2020%3C30Jun2020+%7Csector%3A%22%24%2B%2B+Health+%24%2B%2B%22" \o "https://ico.org.uk/media/action-weve-taken/decision-notices/2020/2617669/fs50878182.pdf" </w:instrText>
      </w:r>
      <w:r w:rsidRPr="00097766">
        <w:rPr>
          <w:rFonts w:ascii="Arial" w:hAnsi="Arial" w:cs="Arial"/>
          <w:color w:val="000000"/>
          <w:sz w:val="24"/>
          <w:szCs w:val="24"/>
          <w:lang w:val="en"/>
        </w:rPr>
        <w:fldChar w:fldCharType="separate"/>
      </w:r>
    </w:p>
    <w:p w14:paraId="527B06D2" w14:textId="77777777" w:rsidR="00F96BA9" w:rsidRPr="00097766" w:rsidRDefault="00F96BA9" w:rsidP="00F96BA9">
      <w:pPr>
        <w:contextualSpacing/>
        <w:outlineLvl w:val="2"/>
        <w:rPr>
          <w:rFonts w:ascii="Arial" w:hAnsi="Arial" w:cs="Arial"/>
          <w:color w:val="000000"/>
          <w:lang w:val="en"/>
        </w:rPr>
      </w:pPr>
      <w:r w:rsidRPr="00097766">
        <w:rPr>
          <w:rFonts w:ascii="Arial" w:hAnsi="Arial" w:cs="Arial"/>
          <w:color w:val="0059A9"/>
          <w:lang w:val="en"/>
        </w:rPr>
        <w:t>East London NHS Foundation Trust</w:t>
      </w:r>
      <w:r w:rsidRPr="00097766">
        <w:rPr>
          <w:rFonts w:ascii="Arial" w:hAnsi="Arial" w:cs="Arial"/>
          <w:color w:val="000000"/>
          <w:lang w:val="en"/>
        </w:rPr>
        <w:fldChar w:fldCharType="end"/>
      </w:r>
    </w:p>
    <w:p w14:paraId="54C189F1" w14:textId="77777777" w:rsidR="00F96BA9" w:rsidRPr="00097766" w:rsidRDefault="00F96BA9" w:rsidP="00F96BA9">
      <w:pPr>
        <w:pStyle w:val="text-small3"/>
        <w:contextualSpacing/>
        <w:rPr>
          <w:rFonts w:ascii="Arial" w:hAnsi="Arial" w:cs="Arial"/>
          <w:sz w:val="24"/>
          <w:szCs w:val="24"/>
          <w:lang w:val="en"/>
        </w:rPr>
      </w:pPr>
      <w:r w:rsidRPr="00097766">
        <w:rPr>
          <w:rFonts w:ascii="Arial" w:hAnsi="Arial" w:cs="Arial"/>
          <w:sz w:val="24"/>
          <w:szCs w:val="24"/>
          <w:lang w:val="en"/>
        </w:rPr>
        <w:t xml:space="preserve">24 Apr 2020, Health </w:t>
      </w:r>
    </w:p>
    <w:p w14:paraId="1FD5D2B9"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information relating to ECT, serious incidents, restraints and seclusion. The Trust provided information relating to ECT but refused to comply with the requests relating to serious incidents, restraints and seclusions as it said it would exceed the cost limit under section 12 FOIA to do so. The Commissioner’s decision is that the Trust was correct to apply section 12 FOIA and that it was not therefore obliged to comply with the requests. The Commissioner does not however consider that the Trust provided the complainant with appropriate advice and assistance in accordance with its obligations under section 16 FOIA. The Commissioner requires the public authority to provide the complainant with appropriate advice and assistance in accordance with its obligations under section 16 FOIA. Information Tribunal appeal EA/2020/0163 under appeal. </w:t>
      </w:r>
    </w:p>
    <w:p w14:paraId="6901B375"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12: Complaint partly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16: Complaint partly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2617669%2Ffs50878182.pdf&amp;auth=iGfWiiKLTmccRpxTZGw2Pw&amp;profile=decisions&amp;rank=9&amp;query=%21padrenull+%7Cd%3E01Apr2020%3C30Jun2020+%7Csector%3A%22%24%2B%2B+Health+%24%2B%2B%22" </w:instrText>
      </w:r>
      <w:r w:rsidRPr="00097766">
        <w:rPr>
          <w:rFonts w:ascii="Arial" w:hAnsi="Arial" w:cs="Arial"/>
          <w:color w:val="000000"/>
          <w:sz w:val="24"/>
          <w:szCs w:val="24"/>
          <w:lang w:val="en"/>
        </w:rPr>
        <w:fldChar w:fldCharType="separate"/>
      </w:r>
    </w:p>
    <w:p w14:paraId="014E8ED0" w14:textId="77777777"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FS50878182    PDF (1k)</w:t>
      </w:r>
      <w:r w:rsidRPr="00097766">
        <w:rPr>
          <w:rFonts w:ascii="Arial" w:hAnsi="Arial" w:cs="Arial"/>
          <w:color w:val="000000"/>
          <w:sz w:val="24"/>
          <w:szCs w:val="24"/>
          <w:lang w:val="en"/>
        </w:rPr>
        <w:fldChar w:fldCharType="end"/>
      </w:r>
    </w:p>
    <w:p w14:paraId="3DC965FA" w14:textId="77777777" w:rsidR="00F96BA9" w:rsidRPr="00097766" w:rsidRDefault="00F96BA9" w:rsidP="00016878">
      <w:pPr>
        <w:pStyle w:val="Heading3"/>
        <w:spacing w:after="0"/>
        <w:contextualSpacing/>
        <w:jc w:val="both"/>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2617620%2Ffs50861656.pdf&amp;auth=T57OliYFyYvVoxfb1iP3sA&amp;profile=decisions&amp;rank=10&amp;query=%21padrenull+%7Cd%3E01Apr2020%3C30Jun2020+%7Csector%3A%22%24%2B%2B+Health+%24%2B%2B%22" \o "https://ico.org.uk/media/action-weve-taken/decision-notices/2020/2617620/fs50861656.pdf" </w:instrText>
      </w:r>
      <w:r w:rsidRPr="00097766">
        <w:rPr>
          <w:rFonts w:ascii="Arial" w:hAnsi="Arial" w:cs="Arial"/>
          <w:color w:val="000000"/>
          <w:sz w:val="24"/>
          <w:szCs w:val="24"/>
          <w:lang w:val="en"/>
        </w:rPr>
        <w:fldChar w:fldCharType="separate"/>
      </w:r>
    </w:p>
    <w:p w14:paraId="725A0C4C" w14:textId="77777777" w:rsidR="00F96BA9" w:rsidRPr="00097766" w:rsidRDefault="00F96BA9" w:rsidP="00016878">
      <w:pPr>
        <w:contextualSpacing/>
        <w:jc w:val="both"/>
        <w:outlineLvl w:val="2"/>
        <w:rPr>
          <w:rFonts w:ascii="Arial" w:hAnsi="Arial" w:cs="Arial"/>
          <w:color w:val="000000"/>
          <w:lang w:val="en"/>
        </w:rPr>
      </w:pPr>
      <w:proofErr w:type="spellStart"/>
      <w:r w:rsidRPr="00097766">
        <w:rPr>
          <w:rFonts w:ascii="Arial" w:hAnsi="Arial" w:cs="Arial"/>
          <w:color w:val="0059A9"/>
          <w:lang w:val="en"/>
        </w:rPr>
        <w:t>Cambridgeshire</w:t>
      </w:r>
      <w:proofErr w:type="spellEnd"/>
      <w:r w:rsidRPr="00097766">
        <w:rPr>
          <w:rFonts w:ascii="Arial" w:hAnsi="Arial" w:cs="Arial"/>
          <w:color w:val="0059A9"/>
          <w:lang w:val="en"/>
        </w:rPr>
        <w:t xml:space="preserve"> and Peterborough Clinical Commissioning Group</w:t>
      </w:r>
      <w:r w:rsidRPr="00097766">
        <w:rPr>
          <w:rFonts w:ascii="Arial" w:hAnsi="Arial" w:cs="Arial"/>
          <w:color w:val="000000"/>
          <w:lang w:val="en"/>
        </w:rPr>
        <w:fldChar w:fldCharType="end"/>
      </w:r>
    </w:p>
    <w:p w14:paraId="0396BB2C" w14:textId="77777777" w:rsidR="00F96BA9" w:rsidRPr="00097766" w:rsidRDefault="00F96BA9" w:rsidP="00F96BA9">
      <w:pPr>
        <w:pStyle w:val="text-small3"/>
        <w:contextualSpacing/>
        <w:rPr>
          <w:rFonts w:ascii="Arial" w:hAnsi="Arial" w:cs="Arial"/>
          <w:sz w:val="24"/>
          <w:szCs w:val="24"/>
          <w:lang w:val="en"/>
        </w:rPr>
      </w:pPr>
      <w:r w:rsidRPr="00097766">
        <w:rPr>
          <w:rFonts w:ascii="Arial" w:hAnsi="Arial" w:cs="Arial"/>
          <w:sz w:val="24"/>
          <w:szCs w:val="24"/>
          <w:lang w:val="en"/>
        </w:rPr>
        <w:t xml:space="preserve">7 Apr 2020, Health </w:t>
      </w:r>
    </w:p>
    <w:p w14:paraId="48972854" w14:textId="7B3A353E"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w:t>
      </w:r>
      <w:proofErr w:type="spellStart"/>
      <w:r w:rsidRPr="00097766">
        <w:rPr>
          <w:rFonts w:ascii="Arial" w:hAnsi="Arial" w:cs="Arial"/>
          <w:lang w:val="en"/>
        </w:rPr>
        <w:t>Cambridgeshire</w:t>
      </w:r>
      <w:proofErr w:type="spellEnd"/>
      <w:r w:rsidRPr="00097766">
        <w:rPr>
          <w:rFonts w:ascii="Arial" w:hAnsi="Arial" w:cs="Arial"/>
          <w:lang w:val="en"/>
        </w:rPr>
        <w:t xml:space="preserve"> and Peterborough Clinical Commissioning Group (the CCG) to disclose information relating to an IT trainer vacancy; information including the application forms and supporting information of all those shortlisted, the completed interview question, answer sheets and scorecards for those shortlisted, whether the preferred candidate had previous NHS experience or connections with the CCG and whether they started on the opening salary for the grade. The CCG disclosed some information to the complainant, cited section 12 for one element of the request and refused to disclose the remainder under section 40 of the FOIA. During the Commissioner’s investigation the CCG </w:t>
      </w:r>
      <w:r w:rsidR="00AB33B6" w:rsidRPr="00097766">
        <w:rPr>
          <w:rFonts w:ascii="Arial" w:hAnsi="Arial" w:cs="Arial"/>
          <w:lang w:val="en"/>
        </w:rPr>
        <w:t>withdrew its</w:t>
      </w:r>
      <w:r w:rsidRPr="00097766">
        <w:rPr>
          <w:rFonts w:ascii="Arial" w:hAnsi="Arial" w:cs="Arial"/>
          <w:lang w:val="en"/>
        </w:rPr>
        <w:t xml:space="preserve"> application of section 12 and disclosed the requested information to the complainant. In relation to this element of the request, the Commissioner has recorded a breach of section 1 and 10 of the FOIA, as the CCG failed to disclose information to which the complainant was entitled within 20 working days of receipt. In relation to the application of section 40 of the FOIA, the Commissioner’s decision is that the CCG is entitled to withhold the remaining requested information in under this exemption. The Commissioner does not require the CCG to take any further action. </w:t>
      </w:r>
    </w:p>
    <w:p w14:paraId="69F2F1D5"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10: Complaint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40: Complaint not upheld</w:t>
      </w:r>
      <w:r w:rsidRPr="00097766">
        <w:rPr>
          <w:rFonts w:ascii="Arial" w:hAnsi="Arial" w:cs="Arial"/>
          <w:sz w:val="24"/>
          <w:szCs w:val="24"/>
          <w:lang w:val="en"/>
        </w:rPr>
        <w:t xml:space="preserve"> </w:t>
      </w:r>
      <w:r w:rsidRPr="00097766">
        <w:rPr>
          <w:rStyle w:val="dn-decision"/>
          <w:rFonts w:ascii="Arial" w:hAnsi="Arial" w:cs="Arial"/>
          <w:sz w:val="24"/>
          <w:szCs w:val="24"/>
          <w:lang w:val="en"/>
        </w:rPr>
        <w:t>FOI 1: Complaint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2617620%2Ffs50861656.pdf&amp;auth=T57OliYFyYvVoxfb1iP3sA&amp;profile=decisions&amp;rank=10&amp;query=%21padrenull+%7Cd%3E01Apr2020%3C30Jun2020+%7Csector%3A%22%24%2B%2B+Health+%24%2B%2B%22" </w:instrText>
      </w:r>
      <w:r w:rsidRPr="00097766">
        <w:rPr>
          <w:rFonts w:ascii="Arial" w:hAnsi="Arial" w:cs="Arial"/>
          <w:color w:val="000000"/>
          <w:sz w:val="24"/>
          <w:szCs w:val="24"/>
          <w:lang w:val="en"/>
        </w:rPr>
        <w:fldChar w:fldCharType="separate"/>
      </w:r>
    </w:p>
    <w:p w14:paraId="283477FC" w14:textId="0615101E" w:rsidR="00F96BA9" w:rsidRPr="00097766"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FS50861656   PDF (1</w:t>
      </w:r>
      <w:r w:rsidR="00AB33B6" w:rsidRPr="00097766">
        <w:rPr>
          <w:rFonts w:ascii="Arial" w:hAnsi="Arial" w:cs="Arial"/>
          <w:color w:val="0059A9"/>
          <w:sz w:val="24"/>
          <w:szCs w:val="24"/>
          <w:lang w:val="en"/>
        </w:rPr>
        <w:t xml:space="preserve">k)  </w:t>
      </w:r>
      <w:r w:rsidRPr="00097766">
        <w:rPr>
          <w:rFonts w:ascii="Arial" w:hAnsi="Arial" w:cs="Arial"/>
          <w:color w:val="0059A9"/>
          <w:sz w:val="24"/>
          <w:szCs w:val="24"/>
          <w:lang w:val="en"/>
        </w:rPr>
        <w:t xml:space="preserve"> </w:t>
      </w:r>
      <w:r w:rsidRPr="00097766">
        <w:rPr>
          <w:rFonts w:ascii="Arial" w:hAnsi="Arial" w:cs="Arial"/>
          <w:color w:val="000000"/>
          <w:sz w:val="24"/>
          <w:szCs w:val="24"/>
          <w:lang w:val="en"/>
        </w:rPr>
        <w:fldChar w:fldCharType="end"/>
      </w:r>
    </w:p>
    <w:p w14:paraId="7FEBBED5" w14:textId="77777777" w:rsidR="00F96BA9" w:rsidRPr="00097766" w:rsidRDefault="00F96BA9" w:rsidP="00016878">
      <w:pPr>
        <w:pStyle w:val="Heading3"/>
        <w:spacing w:after="0"/>
        <w:contextualSpacing/>
        <w:jc w:val="both"/>
        <w:rPr>
          <w:rStyle w:val="Hyperlink"/>
          <w:rFonts w:ascii="Arial" w:hAnsi="Arial" w:cs="Arial"/>
          <w:sz w:val="24"/>
          <w:szCs w:val="24"/>
        </w:rPr>
      </w:pP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2617589%2Ffs50859838.pdf&amp;auth=VZRWTJZbtcUdAa95LyVsGQ&amp;profile=decisions&amp;rank=11&amp;query=%21padrenull+%7Cd%3E01Apr2020%3C30Jun2020+%7Csector%3A%22%24%2B%2B+Health+%24%2B%2B%22" \o "https://ico.org.uk/media/action-weve-taken/decision-notices/2020/2617589/fs50859838.pdf" </w:instrText>
      </w:r>
      <w:r w:rsidRPr="00097766">
        <w:rPr>
          <w:rFonts w:ascii="Arial" w:hAnsi="Arial" w:cs="Arial"/>
          <w:color w:val="000000"/>
          <w:sz w:val="24"/>
          <w:szCs w:val="24"/>
          <w:lang w:val="en"/>
        </w:rPr>
        <w:fldChar w:fldCharType="separate"/>
      </w:r>
    </w:p>
    <w:p w14:paraId="1204EBBD" w14:textId="77777777" w:rsidR="00F96BA9" w:rsidRPr="00097766" w:rsidRDefault="00F96BA9" w:rsidP="00016878">
      <w:pPr>
        <w:contextualSpacing/>
        <w:jc w:val="both"/>
        <w:outlineLvl w:val="2"/>
        <w:rPr>
          <w:rFonts w:ascii="Arial" w:hAnsi="Arial" w:cs="Arial"/>
          <w:color w:val="000000"/>
          <w:lang w:val="en"/>
        </w:rPr>
      </w:pPr>
      <w:r w:rsidRPr="00097766">
        <w:rPr>
          <w:rFonts w:ascii="Arial" w:hAnsi="Arial" w:cs="Arial"/>
          <w:color w:val="0059A9"/>
          <w:lang w:val="en"/>
        </w:rPr>
        <w:t>Care Quality Commission</w:t>
      </w:r>
      <w:r w:rsidRPr="00097766">
        <w:rPr>
          <w:rFonts w:ascii="Arial" w:hAnsi="Arial" w:cs="Arial"/>
          <w:color w:val="000000"/>
          <w:lang w:val="en"/>
        </w:rPr>
        <w:fldChar w:fldCharType="end"/>
      </w:r>
    </w:p>
    <w:p w14:paraId="61D47CF6" w14:textId="77777777" w:rsidR="00F96BA9" w:rsidRPr="00097766" w:rsidRDefault="00F96BA9" w:rsidP="00016878">
      <w:pPr>
        <w:pStyle w:val="text-small3"/>
        <w:contextualSpacing/>
        <w:jc w:val="both"/>
        <w:rPr>
          <w:rFonts w:ascii="Arial" w:hAnsi="Arial" w:cs="Arial"/>
          <w:sz w:val="24"/>
          <w:szCs w:val="24"/>
          <w:lang w:val="en"/>
        </w:rPr>
      </w:pPr>
      <w:r w:rsidRPr="00097766">
        <w:rPr>
          <w:rFonts w:ascii="Arial" w:hAnsi="Arial" w:cs="Arial"/>
          <w:sz w:val="24"/>
          <w:szCs w:val="24"/>
          <w:lang w:val="en"/>
        </w:rPr>
        <w:t xml:space="preserve">2 Apr 2020, Health </w:t>
      </w:r>
    </w:p>
    <w:p w14:paraId="2FCAD843" w14:textId="77777777" w:rsidR="00F96BA9" w:rsidRPr="00097766" w:rsidRDefault="00F96BA9" w:rsidP="00016878">
      <w:pPr>
        <w:pStyle w:val="itemlink-description3"/>
        <w:contextualSpacing/>
        <w:jc w:val="both"/>
        <w:rPr>
          <w:rFonts w:ascii="Arial" w:hAnsi="Arial" w:cs="Arial"/>
          <w:lang w:val="en"/>
        </w:rPr>
      </w:pPr>
      <w:r w:rsidRPr="00097766">
        <w:rPr>
          <w:rFonts w:ascii="Arial" w:hAnsi="Arial" w:cs="Arial"/>
          <w:lang w:val="en"/>
        </w:rPr>
        <w:t xml:space="preserve">The complainant has requested the Care Quality Commission (CQC) to disclose all the information it holds relating to production and subsequent withdrawal of fixed penalty notices issued at three locations. Initially, the CQC refused to confirm or deny if the recorded information is held citing section 44(2) of the FOIA. During the Commissioner’s investigation, however, this was withdrawn and replaced by section 31(3). The Commissioner’s decision is that the CQC is entitled to refuse to confirm or deny whether the recorded information is held in accordance with section 31(3) and she is satisfied that the public interest rests in maintaining this exemption. The Commissioner does not therefore require any further action to be taken. </w:t>
      </w:r>
    </w:p>
    <w:p w14:paraId="13D75597" w14:textId="77777777" w:rsidR="00F96BA9" w:rsidRPr="00097766" w:rsidRDefault="00F96BA9" w:rsidP="00016878">
      <w:pPr>
        <w:pStyle w:val="text-small3"/>
        <w:contextualSpacing/>
        <w:jc w:val="both"/>
        <w:rPr>
          <w:rStyle w:val="Hyperlink"/>
          <w:rFonts w:ascii="Arial" w:hAnsi="Arial" w:cs="Arial"/>
          <w:sz w:val="24"/>
          <w:szCs w:val="24"/>
        </w:rPr>
      </w:pPr>
      <w:r w:rsidRPr="00097766">
        <w:rPr>
          <w:rStyle w:val="dn-decision"/>
          <w:rFonts w:ascii="Arial" w:hAnsi="Arial" w:cs="Arial"/>
          <w:sz w:val="24"/>
          <w:szCs w:val="24"/>
          <w:lang w:val="en"/>
        </w:rPr>
        <w:t>FOI 31: Complaint not upheld</w:t>
      </w:r>
      <w:r w:rsidRPr="00097766">
        <w:rPr>
          <w:rFonts w:ascii="Arial" w:hAnsi="Arial" w:cs="Arial"/>
          <w:sz w:val="24"/>
          <w:szCs w:val="24"/>
          <w:lang w:val="en"/>
        </w:rPr>
        <w:t xml:space="preserve"> </w:t>
      </w:r>
      <w:r w:rsidRPr="00097766">
        <w:rPr>
          <w:rFonts w:ascii="Arial" w:hAnsi="Arial" w:cs="Arial"/>
          <w:color w:val="000000"/>
          <w:sz w:val="24"/>
          <w:szCs w:val="24"/>
          <w:lang w:val="en"/>
        </w:rPr>
        <w:fldChar w:fldCharType="begin"/>
      </w:r>
      <w:r w:rsidRPr="00097766">
        <w:rPr>
          <w:rFonts w:ascii="Arial" w:hAnsi="Arial" w:cs="Arial"/>
          <w:color w:val="000000"/>
          <w:sz w:val="24"/>
          <w:szCs w:val="24"/>
          <w:lang w:val="en"/>
        </w:rPr>
        <w:instrText xml:space="preserve"> HYPERLINK "https://icosearch.ico.org.uk/s/redirect?collection=ico-meta&amp;url=https%3A%2F%2Fico.org.uk%2Fmedia%2Faction-weve-taken%2Fdecision-notices%2F2020%2F2617589%2Ffs50859838.pdf&amp;auth=VZRWTJZbtcUdAa95LyVsGQ&amp;profile=decisions&amp;rank=11&amp;query=%21padrenull+%7Cd%3E01Apr2020%3C30Jun2020+%7Csector%3A%22%24%2B%2B+Health+%24%2B%2B%22" </w:instrText>
      </w:r>
      <w:r w:rsidRPr="00097766">
        <w:rPr>
          <w:rFonts w:ascii="Arial" w:hAnsi="Arial" w:cs="Arial"/>
          <w:color w:val="000000"/>
          <w:sz w:val="24"/>
          <w:szCs w:val="24"/>
          <w:lang w:val="en"/>
        </w:rPr>
        <w:fldChar w:fldCharType="separate"/>
      </w:r>
    </w:p>
    <w:p w14:paraId="46FB2DC3" w14:textId="77777777" w:rsidR="00F96BA9" w:rsidRDefault="00F96BA9" w:rsidP="00016878">
      <w:pPr>
        <w:pStyle w:val="Heading3"/>
        <w:spacing w:after="0"/>
        <w:contextualSpacing/>
        <w:jc w:val="both"/>
        <w:rPr>
          <w:rFonts w:ascii="Arial" w:hAnsi="Arial" w:cs="Arial"/>
          <w:color w:val="000000"/>
          <w:sz w:val="24"/>
          <w:szCs w:val="24"/>
          <w:lang w:val="en"/>
        </w:rPr>
      </w:pPr>
      <w:r w:rsidRPr="00097766">
        <w:rPr>
          <w:rFonts w:ascii="Arial" w:hAnsi="Arial" w:cs="Arial"/>
          <w:color w:val="0059A9"/>
          <w:sz w:val="24"/>
          <w:szCs w:val="24"/>
          <w:lang w:val="en"/>
        </w:rPr>
        <w:t>Decision notice FS50859838    PDF (1k)</w:t>
      </w:r>
      <w:r w:rsidRPr="00097766">
        <w:rPr>
          <w:rFonts w:ascii="Arial" w:hAnsi="Arial" w:cs="Arial"/>
          <w:color w:val="000000"/>
          <w:sz w:val="24"/>
          <w:szCs w:val="24"/>
          <w:lang w:val="en"/>
        </w:rPr>
        <w:fldChar w:fldCharType="end"/>
      </w:r>
    </w:p>
    <w:p w14:paraId="2D177C9D" w14:textId="77777777" w:rsidR="004721C4" w:rsidRPr="00097766" w:rsidRDefault="004721C4" w:rsidP="004721C4">
      <w:pPr>
        <w:ind w:left="284"/>
        <w:contextualSpacing/>
        <w:rPr>
          <w:rFonts w:ascii="Arial" w:hAnsi="Arial" w:cs="Arial"/>
          <w:lang w:val="en"/>
        </w:rPr>
      </w:pPr>
    </w:p>
    <w:p w14:paraId="57F171B3" w14:textId="77777777" w:rsidR="00016878" w:rsidRDefault="00016878">
      <w:pPr>
        <w:rPr>
          <w:rStyle w:val="Strong"/>
          <w:rFonts w:ascii="Arial" w:hAnsi="Arial" w:cs="Arial"/>
          <w:color w:val="333333"/>
          <w:lang w:val="en"/>
        </w:rPr>
      </w:pPr>
      <w:r>
        <w:rPr>
          <w:rStyle w:val="Strong"/>
          <w:rFonts w:ascii="Arial" w:hAnsi="Arial" w:cs="Arial"/>
          <w:color w:val="333333"/>
          <w:lang w:val="en"/>
        </w:rPr>
        <w:br w:type="page"/>
      </w:r>
    </w:p>
    <w:p w14:paraId="791466A7" w14:textId="38B02112" w:rsidR="00112248" w:rsidRPr="00097766" w:rsidRDefault="00112248" w:rsidP="004721C4">
      <w:pPr>
        <w:spacing w:line="276" w:lineRule="auto"/>
        <w:ind w:left="284"/>
        <w:jc w:val="center"/>
        <w:rPr>
          <w:rStyle w:val="Strong"/>
          <w:rFonts w:ascii="Arial" w:hAnsi="Arial" w:cs="Arial"/>
          <w:color w:val="333333"/>
          <w:lang w:val="en"/>
        </w:rPr>
      </w:pPr>
      <w:r w:rsidRPr="00097766">
        <w:rPr>
          <w:rStyle w:val="Strong"/>
          <w:rFonts w:ascii="Arial" w:hAnsi="Arial" w:cs="Arial"/>
          <w:color w:val="333333"/>
          <w:lang w:val="en"/>
        </w:rPr>
        <w:t>DECISION NOTICES</w:t>
      </w:r>
    </w:p>
    <w:p w14:paraId="1EB309C9" w14:textId="77777777" w:rsidR="00112248" w:rsidRPr="00097766" w:rsidRDefault="00112248" w:rsidP="004721C4">
      <w:pPr>
        <w:spacing w:line="276" w:lineRule="auto"/>
        <w:ind w:left="284"/>
        <w:jc w:val="center"/>
        <w:rPr>
          <w:rStyle w:val="Strong"/>
          <w:rFonts w:ascii="Arial" w:hAnsi="Arial" w:cs="Arial"/>
          <w:color w:val="333333"/>
          <w:lang w:val="en"/>
        </w:rPr>
      </w:pPr>
      <w:r w:rsidRPr="00097766">
        <w:rPr>
          <w:rStyle w:val="Strong"/>
          <w:rFonts w:ascii="Arial" w:hAnsi="Arial" w:cs="Arial"/>
          <w:color w:val="333333"/>
          <w:lang w:val="en"/>
        </w:rPr>
        <w:t>Keyword: Adult Social Care (</w:t>
      </w:r>
      <w:r w:rsidR="00F96BA9" w:rsidRPr="00097766">
        <w:rPr>
          <w:rStyle w:val="Strong"/>
          <w:rFonts w:ascii="Arial" w:hAnsi="Arial" w:cs="Arial"/>
          <w:color w:val="333333"/>
          <w:lang w:val="en"/>
        </w:rPr>
        <w:t>2</w:t>
      </w:r>
      <w:r w:rsidRPr="00097766">
        <w:rPr>
          <w:rStyle w:val="Strong"/>
          <w:rFonts w:ascii="Arial" w:hAnsi="Arial" w:cs="Arial"/>
          <w:color w:val="333333"/>
          <w:lang w:val="en"/>
        </w:rPr>
        <w:t xml:space="preserve"> in total)</w:t>
      </w:r>
    </w:p>
    <w:p w14:paraId="558B13E6" w14:textId="77777777" w:rsidR="004721C4" w:rsidRPr="00097766" w:rsidRDefault="004721C4" w:rsidP="00FF4B83">
      <w:pPr>
        <w:spacing w:line="276" w:lineRule="auto"/>
        <w:jc w:val="center"/>
        <w:rPr>
          <w:rStyle w:val="Strong"/>
          <w:rFonts w:ascii="Arial" w:hAnsi="Arial" w:cs="Arial"/>
          <w:lang w:val="en"/>
        </w:rPr>
      </w:pPr>
      <w:r w:rsidRPr="00097766">
        <w:rPr>
          <w:rStyle w:val="Strong"/>
          <w:rFonts w:ascii="Arial" w:hAnsi="Arial" w:cs="Arial"/>
          <w:lang w:val="en"/>
        </w:rPr>
        <w:t xml:space="preserve">1 </w:t>
      </w:r>
      <w:r w:rsidR="00FF4B83" w:rsidRPr="00097766">
        <w:rPr>
          <w:rStyle w:val="Strong"/>
          <w:rFonts w:ascii="Arial" w:hAnsi="Arial" w:cs="Arial"/>
          <w:lang w:val="en"/>
        </w:rPr>
        <w:t xml:space="preserve">April </w:t>
      </w:r>
      <w:r w:rsidRPr="00097766">
        <w:rPr>
          <w:rStyle w:val="Strong"/>
          <w:rFonts w:ascii="Arial" w:hAnsi="Arial" w:cs="Arial"/>
          <w:lang w:val="en"/>
        </w:rPr>
        <w:t>– 3</w:t>
      </w:r>
      <w:r w:rsidR="00FF4B83" w:rsidRPr="00097766">
        <w:rPr>
          <w:rStyle w:val="Strong"/>
          <w:rFonts w:ascii="Arial" w:hAnsi="Arial" w:cs="Arial"/>
          <w:lang w:val="en"/>
        </w:rPr>
        <w:t>0</w:t>
      </w:r>
      <w:r w:rsidRPr="00097766">
        <w:rPr>
          <w:rStyle w:val="Strong"/>
          <w:rFonts w:ascii="Arial" w:hAnsi="Arial" w:cs="Arial"/>
          <w:lang w:val="en"/>
        </w:rPr>
        <w:t xml:space="preserve"> </w:t>
      </w:r>
      <w:r w:rsidR="00FF4B83" w:rsidRPr="00097766">
        <w:rPr>
          <w:rStyle w:val="Strong"/>
          <w:rFonts w:ascii="Arial" w:hAnsi="Arial" w:cs="Arial"/>
          <w:lang w:val="en"/>
        </w:rPr>
        <w:t>June</w:t>
      </w:r>
      <w:r w:rsidRPr="00097766">
        <w:rPr>
          <w:rStyle w:val="Strong"/>
          <w:rFonts w:ascii="Arial" w:hAnsi="Arial" w:cs="Arial"/>
          <w:lang w:val="en"/>
        </w:rPr>
        <w:t xml:space="preserve"> 2020</w:t>
      </w:r>
    </w:p>
    <w:p w14:paraId="53873B04" w14:textId="77777777" w:rsidR="00F96BA9" w:rsidRPr="00097766" w:rsidRDefault="00F96BA9" w:rsidP="00F96BA9">
      <w:pPr>
        <w:pBdr>
          <w:left w:val="single" w:sz="48" w:space="7" w:color="EDCECE"/>
        </w:pBdr>
        <w:contextualSpacing/>
        <w:rPr>
          <w:rStyle w:val="Hyperlink"/>
          <w:rFonts w:ascii="Arial" w:hAnsi="Arial" w:cs="Arial"/>
        </w:rPr>
      </w:pPr>
      <w:r w:rsidRPr="00097766">
        <w:rPr>
          <w:rFonts w:ascii="Arial" w:eastAsiaTheme="minorHAnsi" w:hAnsi="Arial" w:cs="Arial"/>
          <w:color w:val="000000"/>
        </w:rPr>
        <w:fldChar w:fldCharType="begin"/>
      </w:r>
      <w:r w:rsidRPr="00097766">
        <w:rPr>
          <w:rFonts w:ascii="Arial" w:hAnsi="Arial" w:cs="Arial"/>
          <w:color w:val="000000"/>
        </w:rPr>
        <w:instrText xml:space="preserve"> HYPERLINK "https://icosearch.ico.org.uk/s/redirect?collection=ico-meta&amp;url=https%3A%2F%2Fico.org.uk%2Fmedia%2Faction-weve-taken%2Fdecision-notices%2F2020%2F2617889%2Ffs50903366.pdf&amp;auth=Hn4y6NrlikrdRukCQBMp%2Bw&amp;profile=decisions&amp;rank=17&amp;query=%21padrenull+%7Cd%3E01Apr2020%3C30Jun2020+%7Csector%3A%22%24%2B%2B+Local+government+%24%2B%2B%22" \o "https://ico.org.uk/media/action-weve-taken/decision-notices/2020/2617889/fs50903366.pdf" </w:instrText>
      </w:r>
      <w:r w:rsidRPr="00097766">
        <w:rPr>
          <w:rFonts w:ascii="Arial" w:eastAsiaTheme="minorHAnsi" w:hAnsi="Arial" w:cs="Arial"/>
          <w:color w:val="000000"/>
        </w:rPr>
        <w:fldChar w:fldCharType="separate"/>
      </w:r>
    </w:p>
    <w:p w14:paraId="05EFE7D7" w14:textId="77777777" w:rsidR="00F96BA9" w:rsidRPr="00097766" w:rsidRDefault="00F96BA9" w:rsidP="00F96BA9">
      <w:pPr>
        <w:pStyle w:val="Heading2"/>
        <w:pBdr>
          <w:left w:val="single" w:sz="48" w:space="7" w:color="EDCECE"/>
        </w:pBdr>
        <w:spacing w:before="0"/>
        <w:contextualSpacing/>
        <w:rPr>
          <w:rFonts w:ascii="Arial" w:hAnsi="Arial" w:cs="Arial"/>
          <w:color w:val="000000"/>
          <w:sz w:val="24"/>
          <w:szCs w:val="24"/>
        </w:rPr>
      </w:pPr>
      <w:r w:rsidRPr="00097766">
        <w:rPr>
          <w:rFonts w:ascii="Arial" w:hAnsi="Arial" w:cs="Arial"/>
          <w:b w:val="0"/>
          <w:bCs w:val="0"/>
          <w:color w:val="0059A9"/>
          <w:sz w:val="24"/>
          <w:szCs w:val="24"/>
        </w:rPr>
        <w:t>North Yorkshire County Council</w:t>
      </w:r>
      <w:r w:rsidRPr="00097766">
        <w:rPr>
          <w:rFonts w:ascii="Arial" w:hAnsi="Arial" w:cs="Arial"/>
          <w:color w:val="000000"/>
          <w:sz w:val="24"/>
          <w:szCs w:val="24"/>
        </w:rPr>
        <w:fldChar w:fldCharType="end"/>
      </w:r>
    </w:p>
    <w:p w14:paraId="5F9DDF59" w14:textId="77777777" w:rsidR="00F96BA9" w:rsidRPr="00097766" w:rsidRDefault="00F96BA9" w:rsidP="00F96BA9">
      <w:pPr>
        <w:pStyle w:val="text-small"/>
        <w:spacing w:before="120" w:beforeAutospacing="0" w:after="0" w:afterAutospacing="0"/>
        <w:contextualSpacing/>
        <w:rPr>
          <w:rFonts w:ascii="Arial" w:hAnsi="Arial" w:cs="Arial"/>
          <w:color w:val="706965"/>
        </w:rPr>
      </w:pPr>
      <w:r w:rsidRPr="00097766">
        <w:rPr>
          <w:rFonts w:ascii="Arial" w:hAnsi="Arial" w:cs="Arial"/>
          <w:color w:val="706965"/>
        </w:rPr>
        <w:t xml:space="preserve">17 Jun 2020, Local government </w:t>
      </w:r>
    </w:p>
    <w:p w14:paraId="468E34AB" w14:textId="77777777" w:rsidR="00F96BA9" w:rsidRPr="00097766" w:rsidRDefault="00F96BA9" w:rsidP="00016878">
      <w:pPr>
        <w:pStyle w:val="itemlink-description"/>
        <w:spacing w:before="120" w:beforeAutospacing="0" w:after="0" w:afterAutospacing="0"/>
        <w:contextualSpacing/>
        <w:jc w:val="both"/>
        <w:rPr>
          <w:rFonts w:ascii="Arial" w:hAnsi="Arial" w:cs="Arial"/>
          <w:color w:val="000000"/>
        </w:rPr>
      </w:pPr>
      <w:r w:rsidRPr="00097766">
        <w:rPr>
          <w:rFonts w:ascii="Arial" w:hAnsi="Arial" w:cs="Arial"/>
          <w:color w:val="000000"/>
        </w:rPr>
        <w:t xml:space="preserve">The complainant has requested proof held by the council that her late mother informed the council that it should not provide her with information on her care. The council did not respond to the request on the basis it had responded to a similar request previously. She therefore complained that the council did not respond to her request for information. She also complained that the council was withholding information on the basis that section 41 of the Act applies (information held under a duty of confidence). The Commissioner’s decision is that the council was correct to apply section 41 to withhold the information from disclosure. She has also decided that the council was correct to apply section 14(2) and refuse to respond to the request as required by section 1(1). The Commissioner does not require the council to take any steps.  </w:t>
      </w:r>
    </w:p>
    <w:p w14:paraId="58876E12" w14:textId="77777777" w:rsidR="00F96BA9" w:rsidRPr="00097766" w:rsidRDefault="00F96BA9" w:rsidP="00016878">
      <w:pPr>
        <w:pStyle w:val="itemlink-description"/>
        <w:spacing w:before="120" w:beforeAutospacing="0" w:after="0" w:afterAutospacing="0"/>
        <w:contextualSpacing/>
        <w:jc w:val="both"/>
        <w:rPr>
          <w:rStyle w:val="Hyperlink"/>
          <w:rFonts w:ascii="Arial" w:hAnsi="Arial" w:cs="Arial"/>
          <w:bdr w:val="none" w:sz="0" w:space="0" w:color="auto" w:frame="1"/>
          <w:shd w:val="clear" w:color="auto" w:fill="F7F3F0"/>
        </w:rPr>
      </w:pPr>
      <w:r w:rsidRPr="00097766">
        <w:rPr>
          <w:rStyle w:val="dn-decision"/>
          <w:rFonts w:ascii="Arial" w:hAnsi="Arial" w:cs="Arial"/>
          <w:color w:val="706965"/>
        </w:rPr>
        <w:t xml:space="preserve">FOI 14(2): </w:t>
      </w:r>
      <w:r w:rsidRPr="00097766">
        <w:rPr>
          <w:rStyle w:val="dn-decision"/>
          <w:rFonts w:ascii="Arial" w:hAnsi="Arial" w:cs="Arial"/>
          <w:lang w:val="en"/>
        </w:rPr>
        <w:t>Complaint not upheld</w:t>
      </w:r>
      <w:r w:rsidRPr="00097766">
        <w:rPr>
          <w:rFonts w:ascii="Arial" w:hAnsi="Arial" w:cs="Arial"/>
          <w:lang w:val="en"/>
        </w:rPr>
        <w:t xml:space="preserve"> </w:t>
      </w:r>
      <w:r w:rsidRPr="00097766">
        <w:rPr>
          <w:rStyle w:val="dn-decision"/>
          <w:rFonts w:ascii="Arial" w:hAnsi="Arial" w:cs="Arial"/>
          <w:color w:val="706965"/>
        </w:rPr>
        <w:t xml:space="preserve">FOI 41: </w:t>
      </w:r>
      <w:r w:rsidRPr="00097766">
        <w:rPr>
          <w:rStyle w:val="dn-decision"/>
          <w:rFonts w:ascii="Arial" w:hAnsi="Arial" w:cs="Arial"/>
          <w:lang w:val="en"/>
        </w:rPr>
        <w:t>Complaint not upheld</w:t>
      </w:r>
      <w:r w:rsidRPr="00097766">
        <w:rPr>
          <w:rFonts w:ascii="Arial" w:hAnsi="Arial" w:cs="Arial"/>
          <w:lang w:val="en"/>
        </w:rPr>
        <w:t xml:space="preserve"> </w:t>
      </w:r>
      <w:r w:rsidRPr="00097766">
        <w:rPr>
          <w:rFonts w:ascii="Arial" w:hAnsi="Arial" w:cs="Arial"/>
        </w:rPr>
        <w:fldChar w:fldCharType="begin"/>
      </w:r>
      <w:r w:rsidRPr="00097766">
        <w:rPr>
          <w:rFonts w:ascii="Arial" w:hAnsi="Arial" w:cs="Arial"/>
        </w:rPr>
        <w:instrText xml:space="preserve"> HYPERLINK "https://icosearch.ico.org.uk/s/redirect?collection=ico-meta&amp;url=https%3A%2F%2Fico.org.uk%2Fmedia%2Faction-weve-taken%2Fdecision-notices%2F2020%2F2617889%2Ffs50903366.pdf&amp;auth=Hn4y6NrlikrdRukCQBMp%2Bw&amp;profile=decisions&amp;rank=17&amp;query=%21padrenull+%7Cd%3E01Apr2020%3C30Jun2020+%7Csector%3A%22%24%2B%2B+Local+government+%24%2B%2B%22" </w:instrText>
      </w:r>
      <w:r w:rsidRPr="00097766">
        <w:rPr>
          <w:rFonts w:ascii="Arial" w:hAnsi="Arial" w:cs="Arial"/>
        </w:rPr>
        <w:fldChar w:fldCharType="separate"/>
      </w:r>
    </w:p>
    <w:p w14:paraId="5E967C3C" w14:textId="77777777" w:rsidR="00F96BA9" w:rsidRPr="00097766" w:rsidRDefault="00F96BA9" w:rsidP="00016878">
      <w:pPr>
        <w:pStyle w:val="Heading3"/>
        <w:spacing w:after="0"/>
        <w:contextualSpacing/>
        <w:jc w:val="both"/>
        <w:rPr>
          <w:rFonts w:ascii="Arial" w:hAnsi="Arial" w:cs="Arial"/>
          <w:sz w:val="24"/>
          <w:szCs w:val="24"/>
        </w:rPr>
      </w:pPr>
      <w:r w:rsidRPr="00097766">
        <w:rPr>
          <w:rFonts w:ascii="Arial" w:hAnsi="Arial" w:cs="Arial"/>
          <w:b/>
          <w:bCs/>
          <w:color w:val="0059A9"/>
          <w:sz w:val="24"/>
          <w:szCs w:val="24"/>
          <w:bdr w:val="none" w:sz="0" w:space="0" w:color="auto" w:frame="1"/>
          <w:shd w:val="clear" w:color="auto" w:fill="F7F3F0"/>
        </w:rPr>
        <w:t>Decision notice FS50903366</w:t>
      </w:r>
    </w:p>
    <w:p w14:paraId="4E28DF84" w14:textId="77777777" w:rsidR="00F96BA9" w:rsidRPr="00097766" w:rsidRDefault="00F96BA9" w:rsidP="00016878">
      <w:pPr>
        <w:spacing w:beforeAutospacing="1"/>
        <w:contextualSpacing/>
        <w:jc w:val="both"/>
        <w:rPr>
          <w:rStyle w:val="Hyperlink"/>
          <w:rFonts w:ascii="Arial" w:hAnsi="Arial" w:cs="Arial"/>
        </w:rPr>
      </w:pPr>
      <w:r w:rsidRPr="00097766">
        <w:rPr>
          <w:rFonts w:ascii="Arial" w:hAnsi="Arial" w:cs="Arial"/>
        </w:rPr>
        <w:fldChar w:fldCharType="end"/>
      </w:r>
      <w:r w:rsidRPr="00097766">
        <w:rPr>
          <w:rFonts w:ascii="Arial" w:eastAsiaTheme="minorHAnsi" w:hAnsi="Arial" w:cs="Arial"/>
          <w:color w:val="000000"/>
        </w:rPr>
        <w:fldChar w:fldCharType="begin"/>
      </w:r>
      <w:r w:rsidRPr="00097766">
        <w:rPr>
          <w:rFonts w:ascii="Arial" w:hAnsi="Arial" w:cs="Arial"/>
          <w:color w:val="000000"/>
        </w:rPr>
        <w:instrText xml:space="preserve"> HYPERLINK "https://icosearch.ico.org.uk/s/redirect?collection=ico-meta&amp;url=https%3A%2F%2Fico.org.uk%2Fmedia%2Faction-weve-taken%2Fdecision-notices%2F2020%2F2617879%2Ffs50893309.pdf&amp;auth=VSygMxSxghcW0vXRd3%2BN0g&amp;profile=decisions&amp;rank=21&amp;query=%21padrenull+%7Cd%3E01Apr2020%3C30Jun2020+%7Csector%3A%22%24%2B%2B+Local+government+%24%2B%2B%22" \o "https://ico.org.uk/media/action-weve-taken/decision-notices/2020/2617879/fs50893309.pdf" </w:instrText>
      </w:r>
      <w:r w:rsidRPr="00097766">
        <w:rPr>
          <w:rFonts w:ascii="Arial" w:eastAsiaTheme="minorHAnsi" w:hAnsi="Arial" w:cs="Arial"/>
          <w:color w:val="000000"/>
        </w:rPr>
        <w:fldChar w:fldCharType="separate"/>
      </w:r>
    </w:p>
    <w:p w14:paraId="11139D01" w14:textId="77777777" w:rsidR="00F96BA9" w:rsidRPr="00097766" w:rsidRDefault="00F96BA9" w:rsidP="00016878">
      <w:pPr>
        <w:pStyle w:val="Heading2"/>
        <w:pBdr>
          <w:left w:val="single" w:sz="48" w:space="8" w:color="EDCECE"/>
        </w:pBdr>
        <w:spacing w:before="0"/>
        <w:contextualSpacing/>
        <w:jc w:val="both"/>
        <w:rPr>
          <w:rFonts w:ascii="Arial" w:hAnsi="Arial" w:cs="Arial"/>
          <w:color w:val="000000"/>
          <w:sz w:val="24"/>
          <w:szCs w:val="24"/>
        </w:rPr>
      </w:pPr>
      <w:r w:rsidRPr="00097766">
        <w:rPr>
          <w:rFonts w:ascii="Arial" w:hAnsi="Arial" w:cs="Arial"/>
          <w:b w:val="0"/>
          <w:bCs w:val="0"/>
          <w:color w:val="0059A9"/>
          <w:sz w:val="24"/>
          <w:szCs w:val="24"/>
        </w:rPr>
        <w:t>Northamptonshire County Council</w:t>
      </w:r>
      <w:r w:rsidRPr="00097766">
        <w:rPr>
          <w:rFonts w:ascii="Arial" w:hAnsi="Arial" w:cs="Arial"/>
          <w:color w:val="000000"/>
          <w:sz w:val="24"/>
          <w:szCs w:val="24"/>
        </w:rPr>
        <w:fldChar w:fldCharType="end"/>
      </w:r>
    </w:p>
    <w:p w14:paraId="387ADEDE" w14:textId="77777777" w:rsidR="00F96BA9" w:rsidRPr="00097766" w:rsidRDefault="00F96BA9" w:rsidP="00016878">
      <w:pPr>
        <w:pStyle w:val="text-small"/>
        <w:spacing w:before="120" w:beforeAutospacing="0" w:after="0" w:afterAutospacing="0"/>
        <w:contextualSpacing/>
        <w:jc w:val="both"/>
        <w:rPr>
          <w:rFonts w:ascii="Arial" w:hAnsi="Arial" w:cs="Arial"/>
          <w:color w:val="706965"/>
        </w:rPr>
      </w:pPr>
      <w:r w:rsidRPr="00097766">
        <w:rPr>
          <w:rFonts w:ascii="Arial" w:hAnsi="Arial" w:cs="Arial"/>
          <w:color w:val="706965"/>
        </w:rPr>
        <w:t xml:space="preserve">15 Jun 2020, Local government </w:t>
      </w:r>
    </w:p>
    <w:p w14:paraId="5CC4CAA1" w14:textId="77777777" w:rsidR="00F96BA9" w:rsidRPr="00097766" w:rsidRDefault="00F96BA9" w:rsidP="00016878">
      <w:pPr>
        <w:pStyle w:val="itemlink-description"/>
        <w:spacing w:before="120" w:beforeAutospacing="0" w:after="0" w:afterAutospacing="0"/>
        <w:contextualSpacing/>
        <w:jc w:val="both"/>
        <w:rPr>
          <w:rFonts w:ascii="Arial" w:hAnsi="Arial" w:cs="Arial"/>
          <w:color w:val="000000"/>
        </w:rPr>
      </w:pPr>
      <w:r w:rsidRPr="00097766">
        <w:rPr>
          <w:rFonts w:ascii="Arial" w:hAnsi="Arial" w:cs="Arial"/>
          <w:color w:val="000000"/>
        </w:rPr>
        <w:t xml:space="preserve">The complainant has asked Northampton County Council for all documents which relate to the investigations of the Adult Safeguarding Team following the death of her mother. The Council initially refused to disclose some of the information it holds in reliance on section 40(2) of the FOIA, on the grounds that the withheld information constitutes the personal data of third part individuals. During the Commissioner’s investigation the Council also confirmed its additional reliance on section 41(1)(a) of the FOIA. The Commissioner’s decision is that Northampton County Council has properly applied sections 40(2) and 41(1)(a) of the FOIA to the information it is withholding. </w:t>
      </w:r>
    </w:p>
    <w:p w14:paraId="049E767B" w14:textId="77777777" w:rsidR="00F96BA9" w:rsidRPr="00097766" w:rsidRDefault="00F96BA9" w:rsidP="00016878">
      <w:pPr>
        <w:pStyle w:val="text-small"/>
        <w:spacing w:before="120" w:beforeAutospacing="0" w:after="0" w:afterAutospacing="0"/>
        <w:contextualSpacing/>
        <w:jc w:val="both"/>
        <w:rPr>
          <w:rStyle w:val="Hyperlink"/>
          <w:rFonts w:ascii="Arial" w:hAnsi="Arial" w:cs="Arial"/>
          <w:bdr w:val="none" w:sz="0" w:space="0" w:color="auto" w:frame="1"/>
          <w:shd w:val="clear" w:color="auto" w:fill="F7F3F0"/>
        </w:rPr>
      </w:pPr>
      <w:r w:rsidRPr="00097766">
        <w:rPr>
          <w:rStyle w:val="dn-decision"/>
          <w:rFonts w:ascii="Arial" w:hAnsi="Arial" w:cs="Arial"/>
          <w:color w:val="706965"/>
        </w:rPr>
        <w:t xml:space="preserve">FOI 40: </w:t>
      </w:r>
      <w:r w:rsidRPr="00097766">
        <w:rPr>
          <w:rStyle w:val="dn-decision"/>
          <w:rFonts w:ascii="Arial" w:hAnsi="Arial" w:cs="Arial"/>
          <w:lang w:val="en"/>
        </w:rPr>
        <w:t>Complaint not upheld</w:t>
      </w:r>
      <w:r w:rsidRPr="00097766">
        <w:rPr>
          <w:rFonts w:ascii="Arial" w:hAnsi="Arial" w:cs="Arial"/>
          <w:lang w:val="en"/>
        </w:rPr>
        <w:t xml:space="preserve"> </w:t>
      </w:r>
      <w:r w:rsidRPr="00097766">
        <w:rPr>
          <w:rStyle w:val="dn-decision"/>
          <w:rFonts w:ascii="Arial" w:hAnsi="Arial" w:cs="Arial"/>
          <w:color w:val="706965"/>
        </w:rPr>
        <w:t xml:space="preserve">FOI 41(1): </w:t>
      </w:r>
      <w:r w:rsidRPr="00097766">
        <w:rPr>
          <w:rStyle w:val="dn-decision"/>
          <w:rFonts w:ascii="Arial" w:hAnsi="Arial" w:cs="Arial"/>
          <w:lang w:val="en"/>
        </w:rPr>
        <w:t>Complaint not upheld</w:t>
      </w:r>
      <w:r w:rsidRPr="00097766">
        <w:rPr>
          <w:rFonts w:ascii="Arial" w:hAnsi="Arial" w:cs="Arial"/>
        </w:rPr>
        <w:fldChar w:fldCharType="begin"/>
      </w:r>
      <w:r w:rsidRPr="00097766">
        <w:rPr>
          <w:rFonts w:ascii="Arial" w:hAnsi="Arial" w:cs="Arial"/>
        </w:rPr>
        <w:instrText xml:space="preserve"> HYPERLINK "https://icosearch.ico.org.uk/s/redirect?collection=ico-meta&amp;url=https%3A%2F%2Fico.org.uk%2Fmedia%2Faction-weve-taken%2Fdecision-notices%2F2020%2F2617879%2Ffs50893309.pdf&amp;auth=VSygMxSxghcW0vXRd3%2BN0g&amp;profile=decisions&amp;rank=21&amp;query=%21padrenull+%7Cd%3E01Apr2020%3C30Jun2020+%7Csector%3A%22%24%2B%2B+Local+government+%24%2B%2B%22" </w:instrText>
      </w:r>
      <w:r w:rsidRPr="00097766">
        <w:rPr>
          <w:rFonts w:ascii="Arial" w:hAnsi="Arial" w:cs="Arial"/>
        </w:rPr>
        <w:fldChar w:fldCharType="separate"/>
      </w:r>
    </w:p>
    <w:p w14:paraId="4E34070D" w14:textId="77777777" w:rsidR="00F96BA9" w:rsidRPr="00097766" w:rsidRDefault="00F96BA9" w:rsidP="00016878">
      <w:pPr>
        <w:pStyle w:val="Heading3"/>
        <w:spacing w:after="0"/>
        <w:contextualSpacing/>
        <w:jc w:val="both"/>
        <w:rPr>
          <w:rFonts w:ascii="Arial" w:hAnsi="Arial" w:cs="Arial"/>
          <w:sz w:val="24"/>
          <w:szCs w:val="24"/>
        </w:rPr>
      </w:pPr>
      <w:r w:rsidRPr="00097766">
        <w:rPr>
          <w:rFonts w:ascii="Arial" w:hAnsi="Arial" w:cs="Arial"/>
          <w:b/>
          <w:bCs/>
          <w:color w:val="0059A9"/>
          <w:sz w:val="24"/>
          <w:szCs w:val="24"/>
          <w:bdr w:val="none" w:sz="0" w:space="0" w:color="auto" w:frame="1"/>
          <w:shd w:val="clear" w:color="auto" w:fill="F7F3F0"/>
        </w:rPr>
        <w:t>Decision notice FS50893309</w:t>
      </w:r>
    </w:p>
    <w:p w14:paraId="3CFF6AAB" w14:textId="77777777" w:rsidR="004721C4" w:rsidRPr="00097766" w:rsidRDefault="00F96BA9" w:rsidP="00016878">
      <w:pPr>
        <w:spacing w:line="276" w:lineRule="auto"/>
        <w:jc w:val="both"/>
        <w:rPr>
          <w:rFonts w:ascii="Arial" w:hAnsi="Arial" w:cs="Arial"/>
          <w:b/>
          <w:bCs/>
          <w:color w:val="333333"/>
          <w:highlight w:val="yellow"/>
          <w:lang w:val="en"/>
        </w:rPr>
      </w:pPr>
      <w:r w:rsidRPr="00097766">
        <w:rPr>
          <w:rFonts w:ascii="Arial" w:hAnsi="Arial" w:cs="Arial"/>
        </w:rPr>
        <w:fldChar w:fldCharType="end"/>
      </w:r>
    </w:p>
    <w:p w14:paraId="2DAC0002" w14:textId="77777777" w:rsidR="002624F7" w:rsidRPr="00097766" w:rsidRDefault="002624F7" w:rsidP="00016878">
      <w:pPr>
        <w:spacing w:line="276" w:lineRule="auto"/>
        <w:ind w:left="284"/>
        <w:jc w:val="both"/>
        <w:rPr>
          <w:rFonts w:ascii="Arial" w:hAnsi="Arial" w:cs="Arial"/>
          <w:b/>
          <w:color w:val="000000"/>
          <w:u w:val="single"/>
        </w:rPr>
      </w:pPr>
    </w:p>
    <w:p w14:paraId="3A89170E" w14:textId="77777777" w:rsidR="00097766" w:rsidRPr="00097766" w:rsidRDefault="00097766">
      <w:pPr>
        <w:spacing w:line="276" w:lineRule="auto"/>
        <w:ind w:left="284"/>
        <w:jc w:val="center"/>
        <w:rPr>
          <w:rFonts w:ascii="Arial" w:hAnsi="Arial" w:cs="Arial"/>
          <w:b/>
          <w:color w:val="000000"/>
          <w:u w:val="single"/>
        </w:rPr>
      </w:pPr>
    </w:p>
    <w:sectPr w:rsidR="00097766" w:rsidRPr="00097766" w:rsidSect="00FF4B83">
      <w:headerReference w:type="default" r:id="rId21"/>
      <w:headerReference w:type="first" r:id="rId22"/>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DB41E" w14:textId="77777777" w:rsidR="004F7F24" w:rsidRDefault="004F7F24">
      <w:r>
        <w:separator/>
      </w:r>
    </w:p>
  </w:endnote>
  <w:endnote w:type="continuationSeparator" w:id="0">
    <w:p w14:paraId="64C0A621" w14:textId="77777777" w:rsidR="004F7F24" w:rsidRDefault="004F7F24">
      <w:r>
        <w:continuationSeparator/>
      </w:r>
    </w:p>
  </w:endnote>
  <w:endnote w:type="continuationNotice" w:id="1">
    <w:p w14:paraId="48783EF1" w14:textId="77777777" w:rsidR="004F7F24" w:rsidRDefault="004F7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EAAE" w14:textId="77777777" w:rsidR="00F96BA9" w:rsidRPr="00185ABC" w:rsidRDefault="00F96BA9"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856932">
      <w:rPr>
        <w:rStyle w:val="PageNumber"/>
        <w:rFonts w:ascii="Arial" w:hAnsi="Arial" w:cs="Arial"/>
        <w:noProof/>
        <w:sz w:val="20"/>
        <w:szCs w:val="20"/>
      </w:rPr>
      <w:t>2</w:t>
    </w:r>
    <w:r w:rsidRPr="002C1B8A">
      <w:rPr>
        <w:rStyle w:val="PageNumber"/>
        <w:rFonts w:ascii="Arial" w:hAnsi="Arial" w:cs="Arial"/>
        <w:sz w:val="20"/>
        <w:szCs w:val="20"/>
      </w:rPr>
      <w:fldChar w:fldCharType="end"/>
    </w:r>
    <w:r>
      <w:rPr>
        <w:rStyle w:val="PageNumber"/>
        <w:rFonts w:ascii="Arial" w:hAnsi="Arial" w:cs="Arial"/>
        <w:sz w:val="20"/>
        <w:szCs w:val="20"/>
      </w:rPr>
      <w:tab/>
      <w:t>Qu</w:t>
    </w:r>
    <w:r w:rsidR="00B36300">
      <w:rPr>
        <w:rStyle w:val="PageNumber"/>
        <w:rFonts w:ascii="Arial" w:hAnsi="Arial" w:cs="Arial"/>
        <w:sz w:val="20"/>
        <w:szCs w:val="20"/>
      </w:rPr>
      <w:t>ality Report Qu</w:t>
    </w:r>
    <w:r>
      <w:rPr>
        <w:rStyle w:val="PageNumber"/>
        <w:rFonts w:ascii="Arial" w:hAnsi="Arial" w:cs="Arial"/>
        <w:sz w:val="20"/>
        <w:szCs w:val="20"/>
      </w:rPr>
      <w:t xml:space="preserve">arter </w:t>
    </w:r>
    <w:r w:rsidR="00B36300">
      <w:rPr>
        <w:rStyle w:val="PageNumber"/>
        <w:rFonts w:ascii="Arial" w:hAnsi="Arial" w:cs="Arial"/>
        <w:sz w:val="20"/>
        <w:szCs w:val="20"/>
      </w:rPr>
      <w:t>1</w:t>
    </w:r>
    <w:r>
      <w:rPr>
        <w:rStyle w:val="PageNumber"/>
        <w:rFonts w:ascii="Arial" w:hAnsi="Arial" w:cs="Arial"/>
        <w:sz w:val="20"/>
        <w:szCs w:val="20"/>
      </w:rPr>
      <w:t xml:space="preserve"> 20</w:t>
    </w:r>
    <w:r w:rsidR="00B36300">
      <w:rPr>
        <w:rStyle w:val="PageNumber"/>
        <w:rFonts w:ascii="Arial" w:hAnsi="Arial" w:cs="Arial"/>
        <w:sz w:val="20"/>
        <w:szCs w:val="20"/>
      </w:rPr>
      <w:t>20</w:t>
    </w:r>
    <w:r>
      <w:rPr>
        <w:rStyle w:val="PageNumber"/>
        <w:rFonts w:ascii="Arial" w:hAnsi="Arial" w:cs="Arial"/>
        <w:sz w:val="20"/>
        <w:szCs w:val="20"/>
      </w:rPr>
      <w:t>/202</w:t>
    </w:r>
    <w:r w:rsidR="00B36300">
      <w:rPr>
        <w:rStyle w:val="PageNumber"/>
        <w:rFonts w:ascii="Arial" w:hAnsi="Arial" w:cs="Arial"/>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A52" w14:textId="1951D945" w:rsidR="00F96BA9" w:rsidRPr="00DC03A3" w:rsidRDefault="00F96BA9"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856932">
      <w:rPr>
        <w:rStyle w:val="PageNumber"/>
        <w:rFonts w:ascii="Arial" w:hAnsi="Arial" w:cs="Arial"/>
        <w:noProof/>
        <w:sz w:val="20"/>
        <w:szCs w:val="20"/>
      </w:rPr>
      <w:t>1</w:t>
    </w:r>
    <w:r w:rsidRPr="002C1B8A">
      <w:rPr>
        <w:rStyle w:val="PageNumber"/>
        <w:rFonts w:ascii="Arial" w:hAnsi="Arial" w:cs="Arial"/>
        <w:sz w:val="20"/>
        <w:szCs w:val="20"/>
      </w:rPr>
      <w:fldChar w:fldCharType="end"/>
    </w:r>
    <w:r>
      <w:rPr>
        <w:rStyle w:val="PageNumber"/>
        <w:rFonts w:ascii="Arial" w:hAnsi="Arial" w:cs="Arial"/>
        <w:sz w:val="20"/>
        <w:szCs w:val="20"/>
      </w:rPr>
      <w:tab/>
      <w:t xml:space="preserve">Quarter </w:t>
    </w:r>
    <w:r w:rsidR="00AB33B6">
      <w:rPr>
        <w:rStyle w:val="PageNumber"/>
        <w:rFonts w:ascii="Arial" w:hAnsi="Arial" w:cs="Arial"/>
        <w:sz w:val="20"/>
        <w:szCs w:val="20"/>
      </w:rPr>
      <w:t>4- and 2019/2020-Year</w:t>
    </w:r>
    <w:r>
      <w:rPr>
        <w:rStyle w:val="PageNumber"/>
        <w:rFonts w:ascii="Arial" w:hAnsi="Arial" w:cs="Arial"/>
        <w:sz w:val="20"/>
        <w:szCs w:val="20"/>
      </w:rPr>
      <w:t xml:space="preserve"> End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6B29E" w14:textId="77777777" w:rsidR="004F7F24" w:rsidRDefault="004F7F24">
      <w:r>
        <w:separator/>
      </w:r>
    </w:p>
  </w:footnote>
  <w:footnote w:type="continuationSeparator" w:id="0">
    <w:p w14:paraId="6BA3AD1A" w14:textId="77777777" w:rsidR="004F7F24" w:rsidRDefault="004F7F24">
      <w:r>
        <w:continuationSeparator/>
      </w:r>
    </w:p>
  </w:footnote>
  <w:footnote w:type="continuationNotice" w:id="1">
    <w:p w14:paraId="5F2C7BEE" w14:textId="77777777" w:rsidR="004F7F24" w:rsidRDefault="004F7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D48D" w14:textId="77777777" w:rsidR="00F96BA9" w:rsidRDefault="00F96BA9" w:rsidP="00B97431">
    <w:pPr>
      <w:pStyle w:val="Header"/>
      <w:tabs>
        <w:tab w:val="right" w:pos="14459"/>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6C4A" w14:textId="77777777" w:rsidR="00F96BA9" w:rsidRPr="0086338E" w:rsidRDefault="00F96BA9" w:rsidP="00B97431">
    <w:pPr>
      <w:pStyle w:val="Header"/>
      <w:tabs>
        <w:tab w:val="right" w:pos="14459"/>
      </w:tabs>
      <w:rPr>
        <w:rFonts w:ascii="Arial" w:hAnsi="Arial" w:cs="Arial"/>
        <w:b/>
      </w:rPr>
    </w:pPr>
    <w:r w:rsidRPr="0086338E">
      <w:rPr>
        <w:rFonts w:ascii="Arial" w:hAnsi="Arial" w:cs="Arial"/>
        <w:b/>
      </w:rPr>
      <w:t>Appendix One</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3F44" w14:textId="77777777" w:rsidR="00F96BA9" w:rsidRPr="001A0517" w:rsidRDefault="00F96BA9" w:rsidP="001A05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CA8D" w14:textId="3293707E" w:rsidR="00F96BA9" w:rsidRPr="0086338E" w:rsidRDefault="00F96BA9" w:rsidP="00B97431">
    <w:pPr>
      <w:pStyle w:val="Header"/>
      <w:tabs>
        <w:tab w:val="right" w:pos="14459"/>
      </w:tabs>
      <w:rPr>
        <w:rFonts w:ascii="Arial" w:hAnsi="Arial" w:cs="Arial"/>
        <w:b/>
      </w:rPr>
    </w:pPr>
    <w:r w:rsidRPr="0086338E">
      <w:rPr>
        <w:rFonts w:ascii="Arial" w:hAnsi="Arial" w:cs="Arial"/>
        <w:b/>
      </w:rPr>
      <w:tab/>
    </w:r>
    <w:r w:rsidRPr="0086338E">
      <w:rPr>
        <w:rFonts w:ascii="Arial" w:hAnsi="Arial" w:cs="Arial"/>
        <w:b/>
      </w:rPr>
      <w:tab/>
    </w:r>
    <w:r w:rsidRPr="0086338E">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9"/>
  </w:num>
  <w:num w:numId="5">
    <w:abstractNumId w:val="12"/>
  </w:num>
  <w:num w:numId="6">
    <w:abstractNumId w:val="11"/>
  </w:num>
  <w:num w:numId="7">
    <w:abstractNumId w:val="7"/>
  </w:num>
  <w:num w:numId="8">
    <w:abstractNumId w:val="14"/>
  </w:num>
  <w:num w:numId="9">
    <w:abstractNumId w:val="20"/>
  </w:num>
  <w:num w:numId="10">
    <w:abstractNumId w:val="2"/>
  </w:num>
  <w:num w:numId="11">
    <w:abstractNumId w:val="15"/>
  </w:num>
  <w:num w:numId="12">
    <w:abstractNumId w:val="8"/>
  </w:num>
  <w:num w:numId="13">
    <w:abstractNumId w:val="1"/>
  </w:num>
  <w:num w:numId="14">
    <w:abstractNumId w:val="5"/>
  </w:num>
  <w:num w:numId="15">
    <w:abstractNumId w:val="9"/>
  </w:num>
  <w:num w:numId="16">
    <w:abstractNumId w:val="16"/>
  </w:num>
  <w:num w:numId="17">
    <w:abstractNumId w:val="10"/>
  </w:num>
  <w:num w:numId="18">
    <w:abstractNumId w:val="13"/>
  </w:num>
  <w:num w:numId="19">
    <w:abstractNumId w:val="0"/>
  </w:num>
  <w:num w:numId="20">
    <w:abstractNumId w:val="17"/>
  </w:num>
  <w:num w:numId="21">
    <w:abstractNumId w:val="18"/>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B"/>
    <w:rsid w:val="000033C1"/>
    <w:rsid w:val="00007DA5"/>
    <w:rsid w:val="00014EDE"/>
    <w:rsid w:val="0001546A"/>
    <w:rsid w:val="00016878"/>
    <w:rsid w:val="00016909"/>
    <w:rsid w:val="0001799D"/>
    <w:rsid w:val="00020B62"/>
    <w:rsid w:val="000213D8"/>
    <w:rsid w:val="0002412C"/>
    <w:rsid w:val="00026186"/>
    <w:rsid w:val="0003085A"/>
    <w:rsid w:val="00033155"/>
    <w:rsid w:val="000344CE"/>
    <w:rsid w:val="00044176"/>
    <w:rsid w:val="00046E8D"/>
    <w:rsid w:val="00050A05"/>
    <w:rsid w:val="000529D9"/>
    <w:rsid w:val="00054B00"/>
    <w:rsid w:val="00055F3F"/>
    <w:rsid w:val="00057C9F"/>
    <w:rsid w:val="000616C8"/>
    <w:rsid w:val="00063367"/>
    <w:rsid w:val="00063E44"/>
    <w:rsid w:val="0006487B"/>
    <w:rsid w:val="00066968"/>
    <w:rsid w:val="000676E9"/>
    <w:rsid w:val="000679C3"/>
    <w:rsid w:val="00071488"/>
    <w:rsid w:val="000728F3"/>
    <w:rsid w:val="00080805"/>
    <w:rsid w:val="00081AC9"/>
    <w:rsid w:val="00082528"/>
    <w:rsid w:val="00084021"/>
    <w:rsid w:val="00085CBE"/>
    <w:rsid w:val="000879A1"/>
    <w:rsid w:val="00087F3D"/>
    <w:rsid w:val="00091DD6"/>
    <w:rsid w:val="00093ABC"/>
    <w:rsid w:val="00093DFB"/>
    <w:rsid w:val="00094A4F"/>
    <w:rsid w:val="0009506D"/>
    <w:rsid w:val="00097766"/>
    <w:rsid w:val="000A01CC"/>
    <w:rsid w:val="000A4476"/>
    <w:rsid w:val="000A5993"/>
    <w:rsid w:val="000A7F0E"/>
    <w:rsid w:val="000B3469"/>
    <w:rsid w:val="000B3D03"/>
    <w:rsid w:val="000B3ECA"/>
    <w:rsid w:val="000B4849"/>
    <w:rsid w:val="000B744B"/>
    <w:rsid w:val="000C3589"/>
    <w:rsid w:val="000C3618"/>
    <w:rsid w:val="000D1118"/>
    <w:rsid w:val="000D1AC5"/>
    <w:rsid w:val="000D39B5"/>
    <w:rsid w:val="000D7043"/>
    <w:rsid w:val="000D784F"/>
    <w:rsid w:val="000E02F7"/>
    <w:rsid w:val="000E1F57"/>
    <w:rsid w:val="000E3AAB"/>
    <w:rsid w:val="000E6A01"/>
    <w:rsid w:val="000F2CF0"/>
    <w:rsid w:val="000F4C10"/>
    <w:rsid w:val="000F66B0"/>
    <w:rsid w:val="000F74C2"/>
    <w:rsid w:val="001009D7"/>
    <w:rsid w:val="0010115A"/>
    <w:rsid w:val="00102100"/>
    <w:rsid w:val="00102601"/>
    <w:rsid w:val="00110A63"/>
    <w:rsid w:val="00112248"/>
    <w:rsid w:val="00113C03"/>
    <w:rsid w:val="0011430C"/>
    <w:rsid w:val="00114856"/>
    <w:rsid w:val="0011631D"/>
    <w:rsid w:val="00116602"/>
    <w:rsid w:val="00117113"/>
    <w:rsid w:val="001235CE"/>
    <w:rsid w:val="0012369E"/>
    <w:rsid w:val="001305B8"/>
    <w:rsid w:val="00130861"/>
    <w:rsid w:val="00132A9D"/>
    <w:rsid w:val="001339FC"/>
    <w:rsid w:val="00133FAD"/>
    <w:rsid w:val="00134584"/>
    <w:rsid w:val="00135101"/>
    <w:rsid w:val="00135700"/>
    <w:rsid w:val="001360BC"/>
    <w:rsid w:val="00143BE9"/>
    <w:rsid w:val="00144B05"/>
    <w:rsid w:val="0014794A"/>
    <w:rsid w:val="001502FB"/>
    <w:rsid w:val="00152A19"/>
    <w:rsid w:val="001554DD"/>
    <w:rsid w:val="00157E1D"/>
    <w:rsid w:val="00164DA2"/>
    <w:rsid w:val="00165A34"/>
    <w:rsid w:val="0017648B"/>
    <w:rsid w:val="0017767C"/>
    <w:rsid w:val="00177E3F"/>
    <w:rsid w:val="00180143"/>
    <w:rsid w:val="001805FB"/>
    <w:rsid w:val="00180914"/>
    <w:rsid w:val="00182062"/>
    <w:rsid w:val="00182797"/>
    <w:rsid w:val="00184ECA"/>
    <w:rsid w:val="00185172"/>
    <w:rsid w:val="00185ABC"/>
    <w:rsid w:val="00190C40"/>
    <w:rsid w:val="0019150B"/>
    <w:rsid w:val="00192576"/>
    <w:rsid w:val="00193CF0"/>
    <w:rsid w:val="001A0517"/>
    <w:rsid w:val="001A3024"/>
    <w:rsid w:val="001A7A28"/>
    <w:rsid w:val="001B2C9C"/>
    <w:rsid w:val="001C25B0"/>
    <w:rsid w:val="001C74A7"/>
    <w:rsid w:val="001D1902"/>
    <w:rsid w:val="001D1EB9"/>
    <w:rsid w:val="001D1FB2"/>
    <w:rsid w:val="001D26CE"/>
    <w:rsid w:val="001E2ABF"/>
    <w:rsid w:val="001E4954"/>
    <w:rsid w:val="001E5EF9"/>
    <w:rsid w:val="001E7695"/>
    <w:rsid w:val="001F0019"/>
    <w:rsid w:val="001F0D62"/>
    <w:rsid w:val="001F4781"/>
    <w:rsid w:val="001F570D"/>
    <w:rsid w:val="001F61F9"/>
    <w:rsid w:val="001F76B9"/>
    <w:rsid w:val="002031D0"/>
    <w:rsid w:val="00206277"/>
    <w:rsid w:val="00206CB4"/>
    <w:rsid w:val="002075A2"/>
    <w:rsid w:val="00213524"/>
    <w:rsid w:val="002162AC"/>
    <w:rsid w:val="00216BAD"/>
    <w:rsid w:val="00216EEB"/>
    <w:rsid w:val="00217D56"/>
    <w:rsid w:val="00223E41"/>
    <w:rsid w:val="002244B2"/>
    <w:rsid w:val="00226994"/>
    <w:rsid w:val="00227F9E"/>
    <w:rsid w:val="002338B1"/>
    <w:rsid w:val="00234370"/>
    <w:rsid w:val="00237D8F"/>
    <w:rsid w:val="00252BA6"/>
    <w:rsid w:val="00252BB6"/>
    <w:rsid w:val="002572A9"/>
    <w:rsid w:val="002624F7"/>
    <w:rsid w:val="00273918"/>
    <w:rsid w:val="0027630A"/>
    <w:rsid w:val="00276586"/>
    <w:rsid w:val="00277261"/>
    <w:rsid w:val="002820D1"/>
    <w:rsid w:val="002830DA"/>
    <w:rsid w:val="002835EE"/>
    <w:rsid w:val="00283E2B"/>
    <w:rsid w:val="00283E6F"/>
    <w:rsid w:val="002846EF"/>
    <w:rsid w:val="0028504B"/>
    <w:rsid w:val="00286A7A"/>
    <w:rsid w:val="002A0776"/>
    <w:rsid w:val="002A0F56"/>
    <w:rsid w:val="002A1B09"/>
    <w:rsid w:val="002A3FAF"/>
    <w:rsid w:val="002B18EB"/>
    <w:rsid w:val="002B45EF"/>
    <w:rsid w:val="002B67FC"/>
    <w:rsid w:val="002C1089"/>
    <w:rsid w:val="002C1B8A"/>
    <w:rsid w:val="002C3D90"/>
    <w:rsid w:val="002C60E9"/>
    <w:rsid w:val="002C67B8"/>
    <w:rsid w:val="002D234E"/>
    <w:rsid w:val="002D3C22"/>
    <w:rsid w:val="002D47EC"/>
    <w:rsid w:val="002D504C"/>
    <w:rsid w:val="002E0E60"/>
    <w:rsid w:val="002E4350"/>
    <w:rsid w:val="002E43F0"/>
    <w:rsid w:val="002E723B"/>
    <w:rsid w:val="002F03BC"/>
    <w:rsid w:val="002F043D"/>
    <w:rsid w:val="002F22A3"/>
    <w:rsid w:val="002F3ADC"/>
    <w:rsid w:val="00300A18"/>
    <w:rsid w:val="00306BB3"/>
    <w:rsid w:val="003078FF"/>
    <w:rsid w:val="00311432"/>
    <w:rsid w:val="00311637"/>
    <w:rsid w:val="00311A1A"/>
    <w:rsid w:val="00312AF3"/>
    <w:rsid w:val="00317D3B"/>
    <w:rsid w:val="00321A4C"/>
    <w:rsid w:val="003236FF"/>
    <w:rsid w:val="00325A5F"/>
    <w:rsid w:val="00326364"/>
    <w:rsid w:val="00333930"/>
    <w:rsid w:val="0033457F"/>
    <w:rsid w:val="0033482E"/>
    <w:rsid w:val="00337D59"/>
    <w:rsid w:val="00340134"/>
    <w:rsid w:val="00341F30"/>
    <w:rsid w:val="003420F6"/>
    <w:rsid w:val="00343B2D"/>
    <w:rsid w:val="0034790A"/>
    <w:rsid w:val="00347973"/>
    <w:rsid w:val="003525DC"/>
    <w:rsid w:val="003540CA"/>
    <w:rsid w:val="00355053"/>
    <w:rsid w:val="00363356"/>
    <w:rsid w:val="00364485"/>
    <w:rsid w:val="003660B3"/>
    <w:rsid w:val="00367240"/>
    <w:rsid w:val="0037289F"/>
    <w:rsid w:val="00376D6F"/>
    <w:rsid w:val="003839D4"/>
    <w:rsid w:val="003A03AB"/>
    <w:rsid w:val="003A045F"/>
    <w:rsid w:val="003B26C6"/>
    <w:rsid w:val="003B3E75"/>
    <w:rsid w:val="003C0287"/>
    <w:rsid w:val="003C78EC"/>
    <w:rsid w:val="003D029C"/>
    <w:rsid w:val="003D26FB"/>
    <w:rsid w:val="003D3C47"/>
    <w:rsid w:val="003D7FF2"/>
    <w:rsid w:val="003E148D"/>
    <w:rsid w:val="003E2165"/>
    <w:rsid w:val="003F0263"/>
    <w:rsid w:val="003F1CD9"/>
    <w:rsid w:val="003F3BA2"/>
    <w:rsid w:val="003F6F49"/>
    <w:rsid w:val="00400A3F"/>
    <w:rsid w:val="004032A6"/>
    <w:rsid w:val="00403A79"/>
    <w:rsid w:val="00405256"/>
    <w:rsid w:val="00416A93"/>
    <w:rsid w:val="00416DD1"/>
    <w:rsid w:val="0042105B"/>
    <w:rsid w:val="0042156C"/>
    <w:rsid w:val="0042362B"/>
    <w:rsid w:val="00426D71"/>
    <w:rsid w:val="00427D92"/>
    <w:rsid w:val="004301E0"/>
    <w:rsid w:val="004309D8"/>
    <w:rsid w:val="00432670"/>
    <w:rsid w:val="00435419"/>
    <w:rsid w:val="00436907"/>
    <w:rsid w:val="00437A7A"/>
    <w:rsid w:val="00437FA2"/>
    <w:rsid w:val="00446CEC"/>
    <w:rsid w:val="00447DFE"/>
    <w:rsid w:val="00451656"/>
    <w:rsid w:val="0045232C"/>
    <w:rsid w:val="0045562C"/>
    <w:rsid w:val="00455D84"/>
    <w:rsid w:val="00461096"/>
    <w:rsid w:val="00467BD0"/>
    <w:rsid w:val="004706E6"/>
    <w:rsid w:val="004721C4"/>
    <w:rsid w:val="00472DF2"/>
    <w:rsid w:val="0047694D"/>
    <w:rsid w:val="00486024"/>
    <w:rsid w:val="00491480"/>
    <w:rsid w:val="004947CA"/>
    <w:rsid w:val="00497C53"/>
    <w:rsid w:val="004A0F57"/>
    <w:rsid w:val="004A6EC5"/>
    <w:rsid w:val="004A7D41"/>
    <w:rsid w:val="004C0A56"/>
    <w:rsid w:val="004D012E"/>
    <w:rsid w:val="004D05EC"/>
    <w:rsid w:val="004D16FD"/>
    <w:rsid w:val="004D18A5"/>
    <w:rsid w:val="004D2C9B"/>
    <w:rsid w:val="004D2EE3"/>
    <w:rsid w:val="004D4DBB"/>
    <w:rsid w:val="004D5389"/>
    <w:rsid w:val="004D7E0A"/>
    <w:rsid w:val="004E14E9"/>
    <w:rsid w:val="004E1C82"/>
    <w:rsid w:val="004E320E"/>
    <w:rsid w:val="004E4DF9"/>
    <w:rsid w:val="004E6D04"/>
    <w:rsid w:val="004F0ED4"/>
    <w:rsid w:val="004F1D3A"/>
    <w:rsid w:val="004F3C7E"/>
    <w:rsid w:val="004F63E4"/>
    <w:rsid w:val="004F7F24"/>
    <w:rsid w:val="00500033"/>
    <w:rsid w:val="00500132"/>
    <w:rsid w:val="005004C5"/>
    <w:rsid w:val="0050341B"/>
    <w:rsid w:val="00506508"/>
    <w:rsid w:val="005079B0"/>
    <w:rsid w:val="00512126"/>
    <w:rsid w:val="00513306"/>
    <w:rsid w:val="005175BC"/>
    <w:rsid w:val="0052649F"/>
    <w:rsid w:val="00534494"/>
    <w:rsid w:val="00541522"/>
    <w:rsid w:val="00546A14"/>
    <w:rsid w:val="00547D99"/>
    <w:rsid w:val="005501CB"/>
    <w:rsid w:val="00551164"/>
    <w:rsid w:val="00551FAE"/>
    <w:rsid w:val="00553F68"/>
    <w:rsid w:val="00555FFB"/>
    <w:rsid w:val="0056055F"/>
    <w:rsid w:val="005614E4"/>
    <w:rsid w:val="0056786C"/>
    <w:rsid w:val="0056792A"/>
    <w:rsid w:val="00571909"/>
    <w:rsid w:val="0057439D"/>
    <w:rsid w:val="00575F85"/>
    <w:rsid w:val="0058239D"/>
    <w:rsid w:val="00586BF1"/>
    <w:rsid w:val="005873A1"/>
    <w:rsid w:val="00592258"/>
    <w:rsid w:val="00592C03"/>
    <w:rsid w:val="0059364F"/>
    <w:rsid w:val="005A0BED"/>
    <w:rsid w:val="005A4B31"/>
    <w:rsid w:val="005C336B"/>
    <w:rsid w:val="005C3EE5"/>
    <w:rsid w:val="005C6F0E"/>
    <w:rsid w:val="005D0A2A"/>
    <w:rsid w:val="005D3915"/>
    <w:rsid w:val="005E1882"/>
    <w:rsid w:val="005E26D8"/>
    <w:rsid w:val="005E4604"/>
    <w:rsid w:val="005E5DEB"/>
    <w:rsid w:val="005E73EC"/>
    <w:rsid w:val="005F3040"/>
    <w:rsid w:val="005F3481"/>
    <w:rsid w:val="005F4EDE"/>
    <w:rsid w:val="005F58BB"/>
    <w:rsid w:val="005F590B"/>
    <w:rsid w:val="005F5E68"/>
    <w:rsid w:val="005F7830"/>
    <w:rsid w:val="00603A0B"/>
    <w:rsid w:val="00614BAC"/>
    <w:rsid w:val="00614E9E"/>
    <w:rsid w:val="0062053D"/>
    <w:rsid w:val="006214B0"/>
    <w:rsid w:val="0062333D"/>
    <w:rsid w:val="006276BF"/>
    <w:rsid w:val="00633927"/>
    <w:rsid w:val="00635C90"/>
    <w:rsid w:val="00640241"/>
    <w:rsid w:val="00640DE4"/>
    <w:rsid w:val="00643324"/>
    <w:rsid w:val="00646C95"/>
    <w:rsid w:val="006603F5"/>
    <w:rsid w:val="00662151"/>
    <w:rsid w:val="006635A4"/>
    <w:rsid w:val="0067126F"/>
    <w:rsid w:val="006746C2"/>
    <w:rsid w:val="006808C7"/>
    <w:rsid w:val="00681D27"/>
    <w:rsid w:val="006848F4"/>
    <w:rsid w:val="00684BBE"/>
    <w:rsid w:val="00685899"/>
    <w:rsid w:val="00691569"/>
    <w:rsid w:val="00696000"/>
    <w:rsid w:val="00697611"/>
    <w:rsid w:val="00697EEA"/>
    <w:rsid w:val="006A2CFA"/>
    <w:rsid w:val="006A408F"/>
    <w:rsid w:val="006A4E56"/>
    <w:rsid w:val="006B1691"/>
    <w:rsid w:val="006B176A"/>
    <w:rsid w:val="006B3254"/>
    <w:rsid w:val="006B447A"/>
    <w:rsid w:val="006B58C4"/>
    <w:rsid w:val="006C5FE1"/>
    <w:rsid w:val="006D14E6"/>
    <w:rsid w:val="006D28E3"/>
    <w:rsid w:val="006D483D"/>
    <w:rsid w:val="006D6A48"/>
    <w:rsid w:val="006E3503"/>
    <w:rsid w:val="006E75C9"/>
    <w:rsid w:val="006F29A6"/>
    <w:rsid w:val="006F3566"/>
    <w:rsid w:val="006F5652"/>
    <w:rsid w:val="0070145A"/>
    <w:rsid w:val="007066BD"/>
    <w:rsid w:val="0071186E"/>
    <w:rsid w:val="00712C79"/>
    <w:rsid w:val="007139D3"/>
    <w:rsid w:val="0071426F"/>
    <w:rsid w:val="00715FDD"/>
    <w:rsid w:val="0071646B"/>
    <w:rsid w:val="007226C2"/>
    <w:rsid w:val="007244E0"/>
    <w:rsid w:val="00725DA4"/>
    <w:rsid w:val="00726CD9"/>
    <w:rsid w:val="007308A1"/>
    <w:rsid w:val="00733687"/>
    <w:rsid w:val="0073427D"/>
    <w:rsid w:val="007372A4"/>
    <w:rsid w:val="007411E2"/>
    <w:rsid w:val="00747820"/>
    <w:rsid w:val="00750BAC"/>
    <w:rsid w:val="00754CFF"/>
    <w:rsid w:val="00762E43"/>
    <w:rsid w:val="007657D2"/>
    <w:rsid w:val="00770775"/>
    <w:rsid w:val="00773104"/>
    <w:rsid w:val="00773335"/>
    <w:rsid w:val="0077460C"/>
    <w:rsid w:val="00780773"/>
    <w:rsid w:val="00781E6C"/>
    <w:rsid w:val="0078269E"/>
    <w:rsid w:val="00785B07"/>
    <w:rsid w:val="00787080"/>
    <w:rsid w:val="00792424"/>
    <w:rsid w:val="007977D7"/>
    <w:rsid w:val="007A2EF6"/>
    <w:rsid w:val="007A5EB3"/>
    <w:rsid w:val="007A5F42"/>
    <w:rsid w:val="007A7111"/>
    <w:rsid w:val="007C4DA3"/>
    <w:rsid w:val="007C6983"/>
    <w:rsid w:val="007D1D9C"/>
    <w:rsid w:val="007D26F6"/>
    <w:rsid w:val="007D3CE8"/>
    <w:rsid w:val="007E26B5"/>
    <w:rsid w:val="007E39F4"/>
    <w:rsid w:val="007E5E9F"/>
    <w:rsid w:val="007F2F05"/>
    <w:rsid w:val="00801F87"/>
    <w:rsid w:val="00801FE5"/>
    <w:rsid w:val="00807291"/>
    <w:rsid w:val="00815303"/>
    <w:rsid w:val="00817BEC"/>
    <w:rsid w:val="00822F2E"/>
    <w:rsid w:val="00837F2E"/>
    <w:rsid w:val="00841290"/>
    <w:rsid w:val="00844E56"/>
    <w:rsid w:val="00855F87"/>
    <w:rsid w:val="00856932"/>
    <w:rsid w:val="008601A8"/>
    <w:rsid w:val="0086296D"/>
    <w:rsid w:val="0086338E"/>
    <w:rsid w:val="008661A7"/>
    <w:rsid w:val="008663EA"/>
    <w:rsid w:val="00866A0C"/>
    <w:rsid w:val="00871860"/>
    <w:rsid w:val="0087311A"/>
    <w:rsid w:val="0087384B"/>
    <w:rsid w:val="00876681"/>
    <w:rsid w:val="00877900"/>
    <w:rsid w:val="0088045C"/>
    <w:rsid w:val="0088491E"/>
    <w:rsid w:val="00885D15"/>
    <w:rsid w:val="008956B4"/>
    <w:rsid w:val="008962C1"/>
    <w:rsid w:val="008975DC"/>
    <w:rsid w:val="008A23D5"/>
    <w:rsid w:val="008B1CE8"/>
    <w:rsid w:val="008B1E81"/>
    <w:rsid w:val="008B6C0D"/>
    <w:rsid w:val="008C2983"/>
    <w:rsid w:val="008C3598"/>
    <w:rsid w:val="008C5A2B"/>
    <w:rsid w:val="008C7937"/>
    <w:rsid w:val="008D3188"/>
    <w:rsid w:val="008D45D3"/>
    <w:rsid w:val="008D50DD"/>
    <w:rsid w:val="008D63C3"/>
    <w:rsid w:val="008E1175"/>
    <w:rsid w:val="008E303B"/>
    <w:rsid w:val="008E4BA5"/>
    <w:rsid w:val="008E650B"/>
    <w:rsid w:val="008F702D"/>
    <w:rsid w:val="00902FD7"/>
    <w:rsid w:val="0090353F"/>
    <w:rsid w:val="009037AB"/>
    <w:rsid w:val="0090532D"/>
    <w:rsid w:val="009128D8"/>
    <w:rsid w:val="00913D73"/>
    <w:rsid w:val="00914923"/>
    <w:rsid w:val="009161BC"/>
    <w:rsid w:val="009168A8"/>
    <w:rsid w:val="00917FB2"/>
    <w:rsid w:val="00920EE5"/>
    <w:rsid w:val="009210B9"/>
    <w:rsid w:val="00926D3A"/>
    <w:rsid w:val="00933EEE"/>
    <w:rsid w:val="00935970"/>
    <w:rsid w:val="0093698E"/>
    <w:rsid w:val="00937D63"/>
    <w:rsid w:val="009436A7"/>
    <w:rsid w:val="00946090"/>
    <w:rsid w:val="00947B43"/>
    <w:rsid w:val="00950DC3"/>
    <w:rsid w:val="00955001"/>
    <w:rsid w:val="009551A3"/>
    <w:rsid w:val="00956F38"/>
    <w:rsid w:val="00972BAD"/>
    <w:rsid w:val="00974C6D"/>
    <w:rsid w:val="00975864"/>
    <w:rsid w:val="009775C0"/>
    <w:rsid w:val="00977AED"/>
    <w:rsid w:val="009813AC"/>
    <w:rsid w:val="009819BE"/>
    <w:rsid w:val="00982B15"/>
    <w:rsid w:val="009945D0"/>
    <w:rsid w:val="009A2572"/>
    <w:rsid w:val="009A2861"/>
    <w:rsid w:val="009A3904"/>
    <w:rsid w:val="009A42B8"/>
    <w:rsid w:val="009A6E87"/>
    <w:rsid w:val="009A786D"/>
    <w:rsid w:val="009B3603"/>
    <w:rsid w:val="009B3691"/>
    <w:rsid w:val="009B4367"/>
    <w:rsid w:val="009B47E0"/>
    <w:rsid w:val="009C1E72"/>
    <w:rsid w:val="009C1F3A"/>
    <w:rsid w:val="009C2D52"/>
    <w:rsid w:val="009C316A"/>
    <w:rsid w:val="009C39DB"/>
    <w:rsid w:val="009C6AE9"/>
    <w:rsid w:val="009C7E38"/>
    <w:rsid w:val="009E0256"/>
    <w:rsid w:val="009E0481"/>
    <w:rsid w:val="009E07A1"/>
    <w:rsid w:val="009E1CDF"/>
    <w:rsid w:val="009E3A6A"/>
    <w:rsid w:val="009E65DB"/>
    <w:rsid w:val="009F0A81"/>
    <w:rsid w:val="009F1F80"/>
    <w:rsid w:val="009F5106"/>
    <w:rsid w:val="009F5ED6"/>
    <w:rsid w:val="009F666F"/>
    <w:rsid w:val="00A00C2F"/>
    <w:rsid w:val="00A0138C"/>
    <w:rsid w:val="00A03857"/>
    <w:rsid w:val="00A07199"/>
    <w:rsid w:val="00A13D39"/>
    <w:rsid w:val="00A1403E"/>
    <w:rsid w:val="00A208CE"/>
    <w:rsid w:val="00A2114C"/>
    <w:rsid w:val="00A21E2B"/>
    <w:rsid w:val="00A22EDC"/>
    <w:rsid w:val="00A27421"/>
    <w:rsid w:val="00A30060"/>
    <w:rsid w:val="00A30F4C"/>
    <w:rsid w:val="00A31D8D"/>
    <w:rsid w:val="00A31F4D"/>
    <w:rsid w:val="00A3504C"/>
    <w:rsid w:val="00A36419"/>
    <w:rsid w:val="00A41CD0"/>
    <w:rsid w:val="00A434AC"/>
    <w:rsid w:val="00A53448"/>
    <w:rsid w:val="00A55090"/>
    <w:rsid w:val="00A60849"/>
    <w:rsid w:val="00A66738"/>
    <w:rsid w:val="00A70026"/>
    <w:rsid w:val="00A71AB2"/>
    <w:rsid w:val="00A71EBC"/>
    <w:rsid w:val="00A72ECA"/>
    <w:rsid w:val="00A746F8"/>
    <w:rsid w:val="00A75A10"/>
    <w:rsid w:val="00A8059B"/>
    <w:rsid w:val="00A80720"/>
    <w:rsid w:val="00A81D76"/>
    <w:rsid w:val="00A82435"/>
    <w:rsid w:val="00A96CB6"/>
    <w:rsid w:val="00AA1EE9"/>
    <w:rsid w:val="00AA3F3B"/>
    <w:rsid w:val="00AA6BEF"/>
    <w:rsid w:val="00AA7356"/>
    <w:rsid w:val="00AA7F0A"/>
    <w:rsid w:val="00AB068A"/>
    <w:rsid w:val="00AB33B6"/>
    <w:rsid w:val="00AB63E7"/>
    <w:rsid w:val="00AC054D"/>
    <w:rsid w:val="00AC650C"/>
    <w:rsid w:val="00AC6FDE"/>
    <w:rsid w:val="00AD2332"/>
    <w:rsid w:val="00AD3FD8"/>
    <w:rsid w:val="00AD745C"/>
    <w:rsid w:val="00AE2CB9"/>
    <w:rsid w:val="00AE50C9"/>
    <w:rsid w:val="00AE65A6"/>
    <w:rsid w:val="00AE784E"/>
    <w:rsid w:val="00AF7ED1"/>
    <w:rsid w:val="00B035EA"/>
    <w:rsid w:val="00B03C40"/>
    <w:rsid w:val="00B05715"/>
    <w:rsid w:val="00B1606C"/>
    <w:rsid w:val="00B16885"/>
    <w:rsid w:val="00B16FF0"/>
    <w:rsid w:val="00B21BCB"/>
    <w:rsid w:val="00B224AC"/>
    <w:rsid w:val="00B248DE"/>
    <w:rsid w:val="00B26DC1"/>
    <w:rsid w:val="00B27984"/>
    <w:rsid w:val="00B31FC1"/>
    <w:rsid w:val="00B3207D"/>
    <w:rsid w:val="00B351AC"/>
    <w:rsid w:val="00B36300"/>
    <w:rsid w:val="00B37306"/>
    <w:rsid w:val="00B42A0B"/>
    <w:rsid w:val="00B45BB0"/>
    <w:rsid w:val="00B465FA"/>
    <w:rsid w:val="00B53D9B"/>
    <w:rsid w:val="00B55033"/>
    <w:rsid w:val="00B576D5"/>
    <w:rsid w:val="00B57770"/>
    <w:rsid w:val="00B57B2B"/>
    <w:rsid w:val="00B63618"/>
    <w:rsid w:val="00B71AA1"/>
    <w:rsid w:val="00B73AFD"/>
    <w:rsid w:val="00B74C01"/>
    <w:rsid w:val="00B7640C"/>
    <w:rsid w:val="00B7645E"/>
    <w:rsid w:val="00B766E9"/>
    <w:rsid w:val="00B7742D"/>
    <w:rsid w:val="00B77E89"/>
    <w:rsid w:val="00B803ED"/>
    <w:rsid w:val="00B80B0C"/>
    <w:rsid w:val="00B81A0D"/>
    <w:rsid w:val="00B8318B"/>
    <w:rsid w:val="00B85524"/>
    <w:rsid w:val="00B901B4"/>
    <w:rsid w:val="00B93B68"/>
    <w:rsid w:val="00B95B30"/>
    <w:rsid w:val="00B97431"/>
    <w:rsid w:val="00BA0020"/>
    <w:rsid w:val="00BA0C0A"/>
    <w:rsid w:val="00BA7FAB"/>
    <w:rsid w:val="00BB0352"/>
    <w:rsid w:val="00BB069E"/>
    <w:rsid w:val="00BB3636"/>
    <w:rsid w:val="00BB61E1"/>
    <w:rsid w:val="00BC1C92"/>
    <w:rsid w:val="00BC6146"/>
    <w:rsid w:val="00BC64FF"/>
    <w:rsid w:val="00BE0F19"/>
    <w:rsid w:val="00BE50EF"/>
    <w:rsid w:val="00BE60C3"/>
    <w:rsid w:val="00BE617C"/>
    <w:rsid w:val="00BE6B5D"/>
    <w:rsid w:val="00BE78FA"/>
    <w:rsid w:val="00BF1E27"/>
    <w:rsid w:val="00BF2B2F"/>
    <w:rsid w:val="00BF5D7B"/>
    <w:rsid w:val="00C01FDF"/>
    <w:rsid w:val="00C0271D"/>
    <w:rsid w:val="00C1290B"/>
    <w:rsid w:val="00C14878"/>
    <w:rsid w:val="00C14D2D"/>
    <w:rsid w:val="00C153BF"/>
    <w:rsid w:val="00C20A47"/>
    <w:rsid w:val="00C20D8F"/>
    <w:rsid w:val="00C339C3"/>
    <w:rsid w:val="00C33E79"/>
    <w:rsid w:val="00C34B72"/>
    <w:rsid w:val="00C36941"/>
    <w:rsid w:val="00C37615"/>
    <w:rsid w:val="00C40E4C"/>
    <w:rsid w:val="00C410DE"/>
    <w:rsid w:val="00C43738"/>
    <w:rsid w:val="00C45D14"/>
    <w:rsid w:val="00C45D22"/>
    <w:rsid w:val="00C46C32"/>
    <w:rsid w:val="00C4721E"/>
    <w:rsid w:val="00C513F6"/>
    <w:rsid w:val="00C5258E"/>
    <w:rsid w:val="00C52687"/>
    <w:rsid w:val="00C52F63"/>
    <w:rsid w:val="00C54815"/>
    <w:rsid w:val="00C5571A"/>
    <w:rsid w:val="00C57B95"/>
    <w:rsid w:val="00C607D2"/>
    <w:rsid w:val="00C615DA"/>
    <w:rsid w:val="00C61A86"/>
    <w:rsid w:val="00C638D3"/>
    <w:rsid w:val="00C651AD"/>
    <w:rsid w:val="00C7466D"/>
    <w:rsid w:val="00C75958"/>
    <w:rsid w:val="00C80FB0"/>
    <w:rsid w:val="00C82610"/>
    <w:rsid w:val="00C83E79"/>
    <w:rsid w:val="00C86D31"/>
    <w:rsid w:val="00C87BD7"/>
    <w:rsid w:val="00C90A6B"/>
    <w:rsid w:val="00C97B6A"/>
    <w:rsid w:val="00CA07E0"/>
    <w:rsid w:val="00CA3A33"/>
    <w:rsid w:val="00CA429F"/>
    <w:rsid w:val="00CA5329"/>
    <w:rsid w:val="00CA73A7"/>
    <w:rsid w:val="00CA7908"/>
    <w:rsid w:val="00CB3080"/>
    <w:rsid w:val="00CB449E"/>
    <w:rsid w:val="00CC29AC"/>
    <w:rsid w:val="00CC6219"/>
    <w:rsid w:val="00CC6BA5"/>
    <w:rsid w:val="00CC73F1"/>
    <w:rsid w:val="00CD689F"/>
    <w:rsid w:val="00CD7F2D"/>
    <w:rsid w:val="00CE1B8B"/>
    <w:rsid w:val="00CE1E04"/>
    <w:rsid w:val="00CE5836"/>
    <w:rsid w:val="00CF2096"/>
    <w:rsid w:val="00CF40B7"/>
    <w:rsid w:val="00CF728E"/>
    <w:rsid w:val="00D00082"/>
    <w:rsid w:val="00D039F8"/>
    <w:rsid w:val="00D068F0"/>
    <w:rsid w:val="00D12E6B"/>
    <w:rsid w:val="00D140D8"/>
    <w:rsid w:val="00D21D81"/>
    <w:rsid w:val="00D23E03"/>
    <w:rsid w:val="00D253A3"/>
    <w:rsid w:val="00D309A8"/>
    <w:rsid w:val="00D35929"/>
    <w:rsid w:val="00D4317C"/>
    <w:rsid w:val="00D440C9"/>
    <w:rsid w:val="00D47889"/>
    <w:rsid w:val="00D507B5"/>
    <w:rsid w:val="00D51711"/>
    <w:rsid w:val="00D54F84"/>
    <w:rsid w:val="00D61B03"/>
    <w:rsid w:val="00D678F4"/>
    <w:rsid w:val="00D71309"/>
    <w:rsid w:val="00D75426"/>
    <w:rsid w:val="00D76E71"/>
    <w:rsid w:val="00D82C14"/>
    <w:rsid w:val="00D87E0E"/>
    <w:rsid w:val="00D92B2F"/>
    <w:rsid w:val="00D9378C"/>
    <w:rsid w:val="00DA05D5"/>
    <w:rsid w:val="00DA1847"/>
    <w:rsid w:val="00DB1EC6"/>
    <w:rsid w:val="00DC03A3"/>
    <w:rsid w:val="00DC3D9F"/>
    <w:rsid w:val="00DC7AC7"/>
    <w:rsid w:val="00DE2A49"/>
    <w:rsid w:val="00DE2A97"/>
    <w:rsid w:val="00DE67AA"/>
    <w:rsid w:val="00DE7B07"/>
    <w:rsid w:val="00DF1579"/>
    <w:rsid w:val="00DF28A0"/>
    <w:rsid w:val="00DF2CE8"/>
    <w:rsid w:val="00DF3A3C"/>
    <w:rsid w:val="00DF5962"/>
    <w:rsid w:val="00E01362"/>
    <w:rsid w:val="00E044A6"/>
    <w:rsid w:val="00E100F7"/>
    <w:rsid w:val="00E10B20"/>
    <w:rsid w:val="00E13069"/>
    <w:rsid w:val="00E1662E"/>
    <w:rsid w:val="00E204F2"/>
    <w:rsid w:val="00E20B97"/>
    <w:rsid w:val="00E21F52"/>
    <w:rsid w:val="00E3333D"/>
    <w:rsid w:val="00E349F0"/>
    <w:rsid w:val="00E34B8D"/>
    <w:rsid w:val="00E37750"/>
    <w:rsid w:val="00E4782C"/>
    <w:rsid w:val="00E501CC"/>
    <w:rsid w:val="00E53E64"/>
    <w:rsid w:val="00E5695D"/>
    <w:rsid w:val="00E572A9"/>
    <w:rsid w:val="00E60B25"/>
    <w:rsid w:val="00E63E8B"/>
    <w:rsid w:val="00E64496"/>
    <w:rsid w:val="00E650C8"/>
    <w:rsid w:val="00E67223"/>
    <w:rsid w:val="00E73062"/>
    <w:rsid w:val="00E80EFC"/>
    <w:rsid w:val="00E813BC"/>
    <w:rsid w:val="00E81972"/>
    <w:rsid w:val="00E84DA0"/>
    <w:rsid w:val="00E852CD"/>
    <w:rsid w:val="00E862D9"/>
    <w:rsid w:val="00E9250E"/>
    <w:rsid w:val="00E93543"/>
    <w:rsid w:val="00E94A23"/>
    <w:rsid w:val="00E95EC9"/>
    <w:rsid w:val="00E96FA8"/>
    <w:rsid w:val="00EA28D4"/>
    <w:rsid w:val="00EA3CE7"/>
    <w:rsid w:val="00EA4070"/>
    <w:rsid w:val="00EA418B"/>
    <w:rsid w:val="00EA644A"/>
    <w:rsid w:val="00EA7062"/>
    <w:rsid w:val="00EA72A9"/>
    <w:rsid w:val="00EA7F9F"/>
    <w:rsid w:val="00EB0D54"/>
    <w:rsid w:val="00EB45F3"/>
    <w:rsid w:val="00EB6B04"/>
    <w:rsid w:val="00EB7F55"/>
    <w:rsid w:val="00EC2529"/>
    <w:rsid w:val="00EC6E13"/>
    <w:rsid w:val="00EC7B48"/>
    <w:rsid w:val="00EE29DF"/>
    <w:rsid w:val="00EE3444"/>
    <w:rsid w:val="00EE3DD0"/>
    <w:rsid w:val="00EF07BE"/>
    <w:rsid w:val="00EF10BB"/>
    <w:rsid w:val="00EF1551"/>
    <w:rsid w:val="00EF6669"/>
    <w:rsid w:val="00F013FB"/>
    <w:rsid w:val="00F0258A"/>
    <w:rsid w:val="00F04028"/>
    <w:rsid w:val="00F10ED7"/>
    <w:rsid w:val="00F21457"/>
    <w:rsid w:val="00F225CC"/>
    <w:rsid w:val="00F23FE3"/>
    <w:rsid w:val="00F242C9"/>
    <w:rsid w:val="00F24E2A"/>
    <w:rsid w:val="00F36620"/>
    <w:rsid w:val="00F41B90"/>
    <w:rsid w:val="00F42029"/>
    <w:rsid w:val="00F47249"/>
    <w:rsid w:val="00F51F4B"/>
    <w:rsid w:val="00F53BEA"/>
    <w:rsid w:val="00F54317"/>
    <w:rsid w:val="00F60AC7"/>
    <w:rsid w:val="00F61F1C"/>
    <w:rsid w:val="00F622C8"/>
    <w:rsid w:val="00F72712"/>
    <w:rsid w:val="00F7593F"/>
    <w:rsid w:val="00F75C28"/>
    <w:rsid w:val="00F809C1"/>
    <w:rsid w:val="00F86C02"/>
    <w:rsid w:val="00F95ED3"/>
    <w:rsid w:val="00F96BA9"/>
    <w:rsid w:val="00F97AAF"/>
    <w:rsid w:val="00FA1E76"/>
    <w:rsid w:val="00FA4B8D"/>
    <w:rsid w:val="00FC555C"/>
    <w:rsid w:val="00FC7FD5"/>
    <w:rsid w:val="00FD3CCD"/>
    <w:rsid w:val="00FD5203"/>
    <w:rsid w:val="00FD5683"/>
    <w:rsid w:val="00FD6A3D"/>
    <w:rsid w:val="00FD7FF0"/>
    <w:rsid w:val="00FE2F79"/>
    <w:rsid w:val="00FE545A"/>
    <w:rsid w:val="00FE5974"/>
    <w:rsid w:val="00FF04D1"/>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ico.org.uk/about-the-ico/news-and-events/icos-blog-on-its-information-rights-wor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shreeve\Desktop\Off%20Line%20Info\ERY%20Reports\Templat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Quarter One 2020/2021 report covering the period: 1 April to 30 June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51A3E-745C-4C3A-AEE2-EBB3FC69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Report</Template>
  <TotalTime>3</TotalTime>
  <Pages>13</Pages>
  <Words>4775</Words>
  <Characters>27223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Freedom of Information (FOI) Quarter One Report</vt:lpstr>
    </vt:vector>
  </TitlesOfParts>
  <Company>Health House NHS</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(FOI) Quarter One Report</dc:title>
  <dc:subject>NHS North East Lincolnshire Clinical Commissioning Group (CCG)</dc:subject>
  <dc:creator>Ann Johnson</dc:creator>
  <cp:lastModifiedBy>Ann Johnson</cp:lastModifiedBy>
  <cp:revision>2</cp:revision>
  <cp:lastPrinted>2020-02-10T15:44:00Z</cp:lastPrinted>
  <dcterms:created xsi:type="dcterms:W3CDTF">2020-09-04T07:44:00Z</dcterms:created>
  <dcterms:modified xsi:type="dcterms:W3CDTF">2020-09-04T07:44:00Z</dcterms:modified>
</cp:coreProperties>
</file>